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5578BF" w:rsidRDefault="004B77AE" w:rsidP="000A04B9">
      <w:pPr>
        <w:jc w:val="center"/>
        <w:rPr>
          <w:sz w:val="28"/>
          <w:szCs w:val="28"/>
          <w:lang w:val="uk-UA"/>
        </w:rPr>
      </w:pPr>
      <w:r w:rsidRPr="00AE2184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3750059" r:id="rId7">
            <o:FieldCodes>\s</o:FieldCodes>
          </o:OLEObject>
        </w:object>
      </w:r>
    </w:p>
    <w:p w:rsidR="004B77AE" w:rsidRDefault="004B77AE" w:rsidP="00DF7B26">
      <w:pPr>
        <w:tabs>
          <w:tab w:val="left" w:pos="7474"/>
        </w:tabs>
        <w:rPr>
          <w:sz w:val="28"/>
          <w:szCs w:val="28"/>
          <w:lang w:val="uk-UA"/>
        </w:rPr>
      </w:pPr>
    </w:p>
    <w:p w:rsidR="004B77AE" w:rsidRDefault="004B77AE" w:rsidP="004B77AE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4B77AE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4B77AE" w:rsidRDefault="00EF51DE" w:rsidP="004B77AE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СЬОМЕ СКЛИКАННЯ</w:t>
      </w:r>
    </w:p>
    <w:p w:rsidR="00EF51DE" w:rsidRPr="0057095A" w:rsidRDefault="00EF51DE" w:rsidP="00EF51DE">
      <w:pPr>
        <w:rPr>
          <w:b/>
          <w:sz w:val="28"/>
          <w:szCs w:val="28"/>
          <w:lang w:val="uk-UA"/>
        </w:rPr>
      </w:pPr>
      <w:r w:rsidRPr="0057095A">
        <w:rPr>
          <w:b/>
          <w:sz w:val="28"/>
          <w:szCs w:val="28"/>
          <w:lang w:val="uk-UA"/>
        </w:rPr>
        <w:t xml:space="preserve">                                               СІМНАДЦЯТА  СЕСІЯ</w:t>
      </w:r>
    </w:p>
    <w:p w:rsidR="004B77AE" w:rsidRPr="0057095A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57095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095A">
        <w:rPr>
          <w:b/>
          <w:bCs/>
          <w:sz w:val="28"/>
          <w:szCs w:val="28"/>
          <w:lang w:val="uk-UA"/>
        </w:rPr>
        <w:t>Н</w:t>
      </w:r>
      <w:proofErr w:type="spellEnd"/>
      <w:r w:rsidRPr="0057095A">
        <w:rPr>
          <w:b/>
          <w:bCs/>
          <w:sz w:val="28"/>
          <w:szCs w:val="28"/>
          <w:lang w:val="uk-UA"/>
        </w:rPr>
        <w:t xml:space="preserve"> Я</w:t>
      </w:r>
    </w:p>
    <w:p w:rsidR="004B77AE" w:rsidRPr="0057095A" w:rsidRDefault="004B77AE" w:rsidP="004B77AE">
      <w:pPr>
        <w:jc w:val="center"/>
        <w:rPr>
          <w:b/>
          <w:bCs/>
          <w:sz w:val="28"/>
          <w:szCs w:val="28"/>
          <w:lang w:val="uk-UA"/>
        </w:rPr>
      </w:pPr>
    </w:p>
    <w:p w:rsidR="004B77AE" w:rsidRPr="0057095A" w:rsidRDefault="004B77AE" w:rsidP="004B77AE">
      <w:pPr>
        <w:rPr>
          <w:b/>
          <w:bCs/>
          <w:sz w:val="28"/>
          <w:szCs w:val="28"/>
          <w:lang w:val="uk-UA"/>
        </w:rPr>
      </w:pPr>
    </w:p>
    <w:p w:rsidR="004B77AE" w:rsidRPr="0057095A" w:rsidRDefault="004B77AE" w:rsidP="004B77AE">
      <w:pPr>
        <w:rPr>
          <w:b/>
          <w:sz w:val="28"/>
          <w:szCs w:val="28"/>
          <w:lang w:val="uk-UA"/>
        </w:rPr>
      </w:pPr>
      <w:r w:rsidRPr="0057095A">
        <w:rPr>
          <w:b/>
          <w:sz w:val="28"/>
          <w:szCs w:val="28"/>
          <w:lang w:val="uk-UA"/>
        </w:rPr>
        <w:t xml:space="preserve">від  </w:t>
      </w:r>
      <w:r w:rsidR="00EF51DE" w:rsidRPr="0057095A">
        <w:rPr>
          <w:b/>
          <w:sz w:val="28"/>
          <w:szCs w:val="28"/>
          <w:lang w:val="uk-UA"/>
        </w:rPr>
        <w:t>«    »</w:t>
      </w:r>
      <w:r w:rsidRPr="0057095A">
        <w:rPr>
          <w:b/>
          <w:sz w:val="28"/>
          <w:szCs w:val="28"/>
          <w:lang w:val="uk-UA"/>
        </w:rPr>
        <w:t xml:space="preserve"> </w:t>
      </w:r>
      <w:r w:rsidR="00FA45A5" w:rsidRPr="0057095A">
        <w:rPr>
          <w:b/>
          <w:sz w:val="28"/>
          <w:szCs w:val="28"/>
          <w:lang w:val="uk-UA"/>
        </w:rPr>
        <w:t>груд</w:t>
      </w:r>
      <w:r w:rsidR="00BF3804" w:rsidRPr="0057095A">
        <w:rPr>
          <w:b/>
          <w:sz w:val="28"/>
          <w:szCs w:val="28"/>
          <w:lang w:val="uk-UA"/>
        </w:rPr>
        <w:t>ня</w:t>
      </w:r>
      <w:r w:rsidRPr="0057095A">
        <w:rPr>
          <w:b/>
          <w:sz w:val="28"/>
          <w:szCs w:val="28"/>
          <w:lang w:val="uk-UA"/>
        </w:rPr>
        <w:t xml:space="preserve">  201</w:t>
      </w:r>
      <w:r w:rsidR="00DF7B26" w:rsidRPr="0057095A">
        <w:rPr>
          <w:b/>
          <w:sz w:val="28"/>
          <w:szCs w:val="28"/>
          <w:lang w:val="uk-UA"/>
        </w:rPr>
        <w:t>6</w:t>
      </w:r>
      <w:r w:rsidRPr="0057095A">
        <w:rPr>
          <w:b/>
          <w:sz w:val="28"/>
          <w:szCs w:val="28"/>
          <w:lang w:val="uk-UA"/>
        </w:rPr>
        <w:t xml:space="preserve"> року                                   </w:t>
      </w:r>
      <w:r w:rsidR="00193E02" w:rsidRPr="0057095A">
        <w:rPr>
          <w:b/>
          <w:sz w:val="28"/>
          <w:szCs w:val="28"/>
          <w:lang w:val="uk-UA"/>
        </w:rPr>
        <w:t xml:space="preserve">                     </w:t>
      </w:r>
      <w:r w:rsidRPr="0057095A">
        <w:rPr>
          <w:b/>
          <w:sz w:val="28"/>
          <w:szCs w:val="28"/>
          <w:lang w:val="uk-UA"/>
        </w:rPr>
        <w:t xml:space="preserve">   №  </w:t>
      </w:r>
      <w:r w:rsidR="00193E02" w:rsidRPr="0057095A">
        <w:rPr>
          <w:b/>
          <w:sz w:val="28"/>
          <w:szCs w:val="28"/>
          <w:lang w:val="uk-UA"/>
        </w:rPr>
        <w:t xml:space="preserve">     проект</w:t>
      </w:r>
    </w:p>
    <w:p w:rsidR="004B77AE" w:rsidRPr="0057095A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57095A" w:rsidRDefault="004B77AE" w:rsidP="009161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57095A">
        <w:rPr>
          <w:b/>
          <w:bCs/>
          <w:sz w:val="28"/>
          <w:szCs w:val="28"/>
        </w:rPr>
        <w:t xml:space="preserve">Про </w:t>
      </w:r>
      <w:r w:rsidR="00BF3804" w:rsidRPr="0057095A">
        <w:rPr>
          <w:b/>
          <w:bCs/>
          <w:sz w:val="28"/>
          <w:szCs w:val="28"/>
        </w:rPr>
        <w:t>введення</w:t>
      </w:r>
      <w:r w:rsidR="00916188" w:rsidRPr="0057095A">
        <w:rPr>
          <w:b/>
          <w:bCs/>
          <w:sz w:val="28"/>
          <w:szCs w:val="28"/>
        </w:rPr>
        <w:t xml:space="preserve"> </w:t>
      </w:r>
      <w:r w:rsidR="00BF3804" w:rsidRPr="0057095A">
        <w:rPr>
          <w:b/>
          <w:bCs/>
          <w:sz w:val="28"/>
          <w:szCs w:val="28"/>
        </w:rPr>
        <w:t>в штатний</w:t>
      </w:r>
    </w:p>
    <w:p w:rsidR="00916188" w:rsidRPr="0057095A" w:rsidRDefault="00916188" w:rsidP="009161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095A">
        <w:rPr>
          <w:b/>
          <w:bCs/>
          <w:sz w:val="28"/>
          <w:szCs w:val="28"/>
        </w:rPr>
        <w:t>р</w:t>
      </w:r>
      <w:r w:rsidR="00BF3804" w:rsidRPr="0057095A">
        <w:rPr>
          <w:b/>
          <w:bCs/>
          <w:sz w:val="28"/>
          <w:szCs w:val="28"/>
        </w:rPr>
        <w:t>озпис</w:t>
      </w:r>
      <w:r w:rsidRPr="0057095A">
        <w:rPr>
          <w:b/>
          <w:bCs/>
          <w:sz w:val="28"/>
          <w:szCs w:val="28"/>
        </w:rPr>
        <w:t xml:space="preserve"> Почаївської ЗОШ І-ІІІ ступенів </w:t>
      </w:r>
    </w:p>
    <w:p w:rsidR="004B77AE" w:rsidRPr="0057095A" w:rsidRDefault="00FA45A5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095A">
        <w:rPr>
          <w:b/>
          <w:bCs/>
          <w:sz w:val="28"/>
          <w:szCs w:val="28"/>
        </w:rPr>
        <w:t>посад</w:t>
      </w:r>
      <w:r w:rsidR="00BF3804" w:rsidRPr="0057095A">
        <w:rPr>
          <w:b/>
          <w:bCs/>
          <w:sz w:val="28"/>
          <w:szCs w:val="28"/>
        </w:rPr>
        <w:t xml:space="preserve"> логопеда</w:t>
      </w:r>
      <w:r w:rsidRPr="0057095A">
        <w:rPr>
          <w:b/>
          <w:bCs/>
          <w:sz w:val="28"/>
          <w:szCs w:val="28"/>
        </w:rPr>
        <w:t xml:space="preserve"> та лікаря-стоматолога</w:t>
      </w:r>
      <w:bookmarkEnd w:id="0"/>
    </w:p>
    <w:p w:rsidR="00BF3804" w:rsidRPr="0057095A" w:rsidRDefault="00BF3804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57095A" w:rsidRDefault="00BF3804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095A">
        <w:rPr>
          <w:bCs/>
          <w:sz w:val="28"/>
          <w:szCs w:val="28"/>
        </w:rPr>
        <w:t xml:space="preserve">                Розглянувши лист директора Почаївської  ЗОШ</w:t>
      </w:r>
      <w:r w:rsidR="00916188" w:rsidRPr="0057095A">
        <w:rPr>
          <w:bCs/>
          <w:sz w:val="28"/>
          <w:szCs w:val="28"/>
        </w:rPr>
        <w:t xml:space="preserve"> І-ІІІ ступенів № 282 від 30.11.2016 року</w:t>
      </w:r>
      <w:r w:rsidRPr="0057095A">
        <w:rPr>
          <w:bCs/>
          <w:sz w:val="28"/>
          <w:szCs w:val="28"/>
        </w:rPr>
        <w:t>,</w:t>
      </w:r>
      <w:r w:rsidR="004775E6" w:rsidRPr="0057095A">
        <w:rPr>
          <w:bCs/>
          <w:sz w:val="28"/>
          <w:szCs w:val="28"/>
        </w:rPr>
        <w:t xml:space="preserve"> з метою надання допомоги дітям з вадами мови, відхиленням мовного розвитку та усунення різних </w:t>
      </w:r>
      <w:r w:rsidR="00FA45A5" w:rsidRPr="0057095A">
        <w:rPr>
          <w:bCs/>
          <w:sz w:val="28"/>
          <w:szCs w:val="28"/>
        </w:rPr>
        <w:t>порушень усної і писемної мови та</w:t>
      </w:r>
      <w:r w:rsidR="0057095A" w:rsidRPr="0057095A">
        <w:rPr>
          <w:bCs/>
          <w:sz w:val="28"/>
          <w:szCs w:val="28"/>
        </w:rPr>
        <w:t xml:space="preserve"> належного обстеження дітей, визначення факторів</w:t>
      </w:r>
      <w:r w:rsidR="0057095A">
        <w:rPr>
          <w:bCs/>
          <w:sz w:val="28"/>
          <w:szCs w:val="28"/>
        </w:rPr>
        <w:t xml:space="preserve"> ризику стоматологічної патології, проведення лікувальних і превентивних заходів із індивідуальним підходом під контролем медичного персоналу, в тісному контакті з батьками та педагогічним колективом</w:t>
      </w:r>
      <w:r w:rsidR="00FA45A5" w:rsidRPr="0057095A">
        <w:rPr>
          <w:bCs/>
          <w:sz w:val="28"/>
          <w:szCs w:val="28"/>
        </w:rPr>
        <w:t>, керуючись</w:t>
      </w:r>
      <w:r w:rsidR="00EF51DE" w:rsidRPr="0057095A">
        <w:rPr>
          <w:bCs/>
          <w:sz w:val="28"/>
          <w:szCs w:val="28"/>
        </w:rPr>
        <w:t xml:space="preserve"> ст.26 Закону України </w:t>
      </w:r>
      <w:r w:rsidR="004775E6" w:rsidRPr="0057095A">
        <w:rPr>
          <w:bCs/>
          <w:sz w:val="28"/>
          <w:szCs w:val="28"/>
        </w:rPr>
        <w:t xml:space="preserve">  </w:t>
      </w:r>
      <w:r w:rsidR="00EF51DE" w:rsidRPr="0057095A">
        <w:rPr>
          <w:bCs/>
          <w:sz w:val="28"/>
          <w:szCs w:val="28"/>
        </w:rPr>
        <w:t>« Про місцеве самоврядування в Україні» сесія  Почаївської міської ради</w:t>
      </w:r>
    </w:p>
    <w:p w:rsidR="00916188" w:rsidRPr="0057095A" w:rsidRDefault="0091618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F51DE">
        <w:rPr>
          <w:b/>
          <w:bCs/>
          <w:sz w:val="28"/>
          <w:szCs w:val="28"/>
        </w:rPr>
        <w:t xml:space="preserve">                  В и р і ш и л а 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EF51D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43F9F">
        <w:rPr>
          <w:bCs/>
          <w:sz w:val="28"/>
          <w:szCs w:val="28"/>
        </w:rPr>
        <w:t>1.</w:t>
      </w:r>
      <w:r w:rsidR="00BF3804">
        <w:rPr>
          <w:bCs/>
          <w:sz w:val="28"/>
          <w:szCs w:val="28"/>
        </w:rPr>
        <w:t>Вв</w:t>
      </w:r>
      <w:r w:rsidR="00916188">
        <w:rPr>
          <w:bCs/>
          <w:sz w:val="28"/>
          <w:szCs w:val="28"/>
        </w:rPr>
        <w:t>ести</w:t>
      </w:r>
      <w:r w:rsidR="00BF3804">
        <w:rPr>
          <w:bCs/>
          <w:sz w:val="28"/>
          <w:szCs w:val="28"/>
        </w:rPr>
        <w:t xml:space="preserve"> </w:t>
      </w:r>
      <w:r w:rsidR="00916188">
        <w:rPr>
          <w:bCs/>
          <w:sz w:val="28"/>
          <w:szCs w:val="28"/>
        </w:rPr>
        <w:t>в штатний розпис Почаївської ЗОШ І-ІІІ ступенів</w:t>
      </w:r>
      <w:r w:rsidR="00BF3804">
        <w:rPr>
          <w:bCs/>
          <w:sz w:val="28"/>
          <w:szCs w:val="28"/>
        </w:rPr>
        <w:t xml:space="preserve"> </w:t>
      </w:r>
      <w:r w:rsidR="00916188">
        <w:rPr>
          <w:bCs/>
          <w:sz w:val="28"/>
          <w:szCs w:val="28"/>
        </w:rPr>
        <w:t xml:space="preserve"> </w:t>
      </w:r>
      <w:r w:rsidR="00FA45A5">
        <w:rPr>
          <w:bCs/>
          <w:sz w:val="28"/>
          <w:szCs w:val="28"/>
        </w:rPr>
        <w:t>з 01 січня 2017 року посади</w:t>
      </w:r>
      <w:r w:rsidR="00BF3804">
        <w:rPr>
          <w:bCs/>
          <w:sz w:val="28"/>
          <w:szCs w:val="28"/>
        </w:rPr>
        <w:t xml:space="preserve"> логопеда </w:t>
      </w:r>
      <w:r w:rsidR="00FA45A5">
        <w:rPr>
          <w:bCs/>
          <w:sz w:val="28"/>
          <w:szCs w:val="28"/>
        </w:rPr>
        <w:t>та лікаря-стоматолога</w:t>
      </w:r>
      <w:r w:rsidR="00BF3804">
        <w:rPr>
          <w:bCs/>
          <w:sz w:val="28"/>
          <w:szCs w:val="28"/>
        </w:rPr>
        <w:t>.</w:t>
      </w:r>
    </w:p>
    <w:p w:rsidR="004775E6" w:rsidRPr="00943F9F" w:rsidRDefault="004775E6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F51DE" w:rsidRDefault="004B77AE" w:rsidP="00BF380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43F9F">
        <w:rPr>
          <w:b/>
          <w:bCs/>
          <w:sz w:val="28"/>
          <w:szCs w:val="28"/>
        </w:rPr>
        <w:t xml:space="preserve"> </w:t>
      </w:r>
      <w:r w:rsidRPr="00943F9F">
        <w:rPr>
          <w:bCs/>
          <w:sz w:val="28"/>
          <w:szCs w:val="28"/>
        </w:rPr>
        <w:t>2</w:t>
      </w:r>
      <w:r w:rsidR="00193E02">
        <w:rPr>
          <w:bCs/>
          <w:sz w:val="28"/>
          <w:szCs w:val="28"/>
        </w:rPr>
        <w:t>.</w:t>
      </w:r>
      <w:r w:rsidR="00FA45A5">
        <w:rPr>
          <w:bCs/>
          <w:sz w:val="28"/>
          <w:szCs w:val="28"/>
        </w:rPr>
        <w:t>Оплату праці здійснювати згідно з чинним законодавством.</w:t>
      </w:r>
      <w:r w:rsidR="00BF3804">
        <w:rPr>
          <w:bCs/>
          <w:sz w:val="28"/>
          <w:szCs w:val="28"/>
        </w:rPr>
        <w:t xml:space="preserve"> </w:t>
      </w:r>
    </w:p>
    <w:p w:rsidR="004775E6" w:rsidRDefault="004775E6" w:rsidP="00BF380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A04B9" w:rsidRDefault="00943F9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="00BF380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Дане рішення оприлюднити на веб-сайті Почаївської міської ради.</w:t>
      </w:r>
    </w:p>
    <w:p w:rsidR="004775E6" w:rsidRDefault="004775E6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A04B9" w:rsidRPr="00BF3804" w:rsidRDefault="00943F9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43F9F">
        <w:rPr>
          <w:bCs/>
          <w:sz w:val="28"/>
          <w:szCs w:val="28"/>
        </w:rPr>
        <w:t xml:space="preserve">      4</w:t>
      </w:r>
      <w:r w:rsidR="00BF3804">
        <w:rPr>
          <w:b/>
          <w:bCs/>
          <w:sz w:val="28"/>
          <w:szCs w:val="28"/>
        </w:rPr>
        <w:t xml:space="preserve">. </w:t>
      </w:r>
      <w:r w:rsidRPr="00943F9F">
        <w:rPr>
          <w:sz w:val="28"/>
          <w:szCs w:val="28"/>
        </w:rPr>
        <w:t>Контроль за виконанням даного рішення покласти на постійну комісію з питань освіти, культури, охорони здоров’я, молоді, спорту та соціального захисту населення.</w:t>
      </w:r>
    </w:p>
    <w:p w:rsidR="004B77AE" w:rsidRDefault="000A04B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A04B9">
        <w:rPr>
          <w:b/>
          <w:bCs/>
          <w:sz w:val="28"/>
          <w:szCs w:val="28"/>
        </w:rPr>
        <w:tab/>
      </w:r>
    </w:p>
    <w:p w:rsidR="00193E02" w:rsidRDefault="00193E02" w:rsidP="00FA45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FA45A5" w:rsidRDefault="00FA45A5" w:rsidP="00FA45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A45A5" w:rsidRDefault="00FA45A5" w:rsidP="00FA45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FA45A5" w:rsidRDefault="00FA45A5" w:rsidP="00FA45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4B77AE" w:rsidRDefault="008603B4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7AE"/>
    <w:rsid w:val="000A04B9"/>
    <w:rsid w:val="000F2A84"/>
    <w:rsid w:val="00133C4B"/>
    <w:rsid w:val="00193E02"/>
    <w:rsid w:val="001F22CD"/>
    <w:rsid w:val="00200F03"/>
    <w:rsid w:val="00284694"/>
    <w:rsid w:val="0034442C"/>
    <w:rsid w:val="003A5281"/>
    <w:rsid w:val="004775E6"/>
    <w:rsid w:val="004B77AE"/>
    <w:rsid w:val="005578BF"/>
    <w:rsid w:val="0057095A"/>
    <w:rsid w:val="005A74B5"/>
    <w:rsid w:val="007851AC"/>
    <w:rsid w:val="007A2423"/>
    <w:rsid w:val="008208D6"/>
    <w:rsid w:val="008603B4"/>
    <w:rsid w:val="00890CDA"/>
    <w:rsid w:val="008959E9"/>
    <w:rsid w:val="00916188"/>
    <w:rsid w:val="00943F9F"/>
    <w:rsid w:val="0097763A"/>
    <w:rsid w:val="0098408B"/>
    <w:rsid w:val="009A7845"/>
    <w:rsid w:val="00AE2184"/>
    <w:rsid w:val="00BB1C21"/>
    <w:rsid w:val="00BF3804"/>
    <w:rsid w:val="00C80149"/>
    <w:rsid w:val="00C848D4"/>
    <w:rsid w:val="00CC11CC"/>
    <w:rsid w:val="00CC50F3"/>
    <w:rsid w:val="00D562A3"/>
    <w:rsid w:val="00DF7B26"/>
    <w:rsid w:val="00E42B16"/>
    <w:rsid w:val="00EF51DE"/>
    <w:rsid w:val="00F03772"/>
    <w:rsid w:val="00F319BE"/>
    <w:rsid w:val="00F95CF3"/>
    <w:rsid w:val="00FA45A5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2016-12-20T06:40:00Z</cp:lastPrinted>
  <dcterms:created xsi:type="dcterms:W3CDTF">2016-12-20T06:51:00Z</dcterms:created>
  <dcterms:modified xsi:type="dcterms:W3CDTF">2016-12-20T12:41:00Z</dcterms:modified>
</cp:coreProperties>
</file>