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15F" w:rsidRPr="002C6813" w:rsidRDefault="00DF415F" w:rsidP="00921B73">
      <w:pPr>
        <w:jc w:val="center"/>
        <w:rPr>
          <w:sz w:val="28"/>
          <w:szCs w:val="28"/>
          <w:lang w:val="uk-UA"/>
        </w:rPr>
      </w:pPr>
      <w:r w:rsidRPr="002C6813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43902956" r:id="rId7">
            <o:FieldCodes>\s</o:FieldCodes>
          </o:OLEObject>
        </w:object>
      </w:r>
    </w:p>
    <w:p w:rsidR="00DF415F" w:rsidRPr="002C6813" w:rsidRDefault="00DF415F" w:rsidP="00DF415F">
      <w:pPr>
        <w:pStyle w:val="a3"/>
        <w:spacing w:line="240" w:lineRule="auto"/>
        <w:rPr>
          <w:szCs w:val="28"/>
        </w:rPr>
      </w:pPr>
      <w:r w:rsidRPr="002C6813">
        <w:rPr>
          <w:szCs w:val="28"/>
        </w:rPr>
        <w:t>УКРАЇНА</w:t>
      </w:r>
    </w:p>
    <w:p w:rsidR="00DF415F" w:rsidRPr="002C6813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2C6813"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Pr="002C6813" w:rsidRDefault="00A417C8" w:rsidP="00DF415F">
      <w:pPr>
        <w:pStyle w:val="9"/>
        <w:jc w:val="center"/>
        <w:rPr>
          <w:sz w:val="28"/>
          <w:szCs w:val="28"/>
        </w:rPr>
      </w:pPr>
      <w:r w:rsidRPr="002C6813">
        <w:rPr>
          <w:sz w:val="28"/>
          <w:szCs w:val="28"/>
        </w:rPr>
        <w:t>СЬОМЕ СКЛИКАННЯ</w:t>
      </w:r>
    </w:p>
    <w:p w:rsidR="00A417C8" w:rsidRPr="002C6813" w:rsidRDefault="00A417C8" w:rsidP="00921B73">
      <w:pPr>
        <w:jc w:val="center"/>
        <w:rPr>
          <w:b/>
          <w:sz w:val="28"/>
          <w:szCs w:val="28"/>
          <w:lang w:val="uk-UA"/>
        </w:rPr>
      </w:pPr>
      <w:r w:rsidRPr="002C6813">
        <w:rPr>
          <w:b/>
          <w:sz w:val="28"/>
          <w:szCs w:val="28"/>
          <w:lang w:val="uk-UA"/>
        </w:rPr>
        <w:t>СІМНАДЦЯТА СЕСІЯ</w:t>
      </w:r>
    </w:p>
    <w:p w:rsidR="00DF415F" w:rsidRPr="002C6813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 w:rsidRPr="002C6813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C6813">
        <w:rPr>
          <w:b/>
          <w:bCs/>
          <w:sz w:val="28"/>
          <w:szCs w:val="28"/>
          <w:lang w:val="uk-UA"/>
        </w:rPr>
        <w:t>Н</w:t>
      </w:r>
      <w:proofErr w:type="spellEnd"/>
      <w:r w:rsidRPr="002C6813">
        <w:rPr>
          <w:b/>
          <w:bCs/>
          <w:sz w:val="28"/>
          <w:szCs w:val="28"/>
          <w:lang w:val="uk-UA"/>
        </w:rPr>
        <w:t xml:space="preserve"> Я</w:t>
      </w:r>
    </w:p>
    <w:p w:rsidR="00330DC4" w:rsidRPr="002C6813" w:rsidRDefault="00330DC4" w:rsidP="00DF415F">
      <w:pPr>
        <w:jc w:val="center"/>
        <w:rPr>
          <w:b/>
          <w:bCs/>
          <w:sz w:val="28"/>
          <w:szCs w:val="28"/>
          <w:lang w:val="uk-UA"/>
        </w:rPr>
      </w:pPr>
    </w:p>
    <w:p w:rsidR="00DF415F" w:rsidRPr="002C6813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Pr="002C6813" w:rsidRDefault="00DF415F" w:rsidP="00DF415F">
      <w:pPr>
        <w:rPr>
          <w:b/>
          <w:sz w:val="28"/>
          <w:szCs w:val="28"/>
          <w:lang w:val="uk-UA"/>
        </w:rPr>
      </w:pPr>
      <w:r w:rsidRPr="002C6813">
        <w:rPr>
          <w:b/>
          <w:sz w:val="28"/>
          <w:szCs w:val="28"/>
          <w:lang w:val="uk-UA"/>
        </w:rPr>
        <w:t xml:space="preserve">від  </w:t>
      </w:r>
      <w:r w:rsidR="002C6813">
        <w:rPr>
          <w:b/>
          <w:sz w:val="28"/>
          <w:szCs w:val="28"/>
          <w:lang w:val="uk-UA"/>
        </w:rPr>
        <w:t>«   »</w:t>
      </w:r>
      <w:r w:rsidR="00330DC4" w:rsidRPr="002C6813">
        <w:rPr>
          <w:b/>
          <w:sz w:val="28"/>
          <w:szCs w:val="28"/>
          <w:lang w:val="uk-UA"/>
        </w:rPr>
        <w:t xml:space="preserve"> </w:t>
      </w:r>
      <w:r w:rsidR="00A417C8" w:rsidRPr="002C6813">
        <w:rPr>
          <w:b/>
          <w:sz w:val="28"/>
          <w:szCs w:val="28"/>
          <w:lang w:val="uk-UA"/>
        </w:rPr>
        <w:t xml:space="preserve">грудня </w:t>
      </w:r>
      <w:r w:rsidRPr="002C6813">
        <w:rPr>
          <w:b/>
          <w:sz w:val="28"/>
          <w:szCs w:val="28"/>
          <w:lang w:val="uk-UA"/>
        </w:rPr>
        <w:t>201</w:t>
      </w:r>
      <w:r w:rsidR="00BE672D" w:rsidRPr="002C6813">
        <w:rPr>
          <w:b/>
          <w:sz w:val="28"/>
          <w:szCs w:val="28"/>
          <w:lang w:val="uk-UA"/>
        </w:rPr>
        <w:t>6</w:t>
      </w:r>
      <w:r w:rsidRPr="002C6813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A417C8" w:rsidRPr="002C6813">
        <w:rPr>
          <w:b/>
          <w:sz w:val="28"/>
          <w:szCs w:val="28"/>
          <w:lang w:val="uk-UA"/>
        </w:rPr>
        <w:t xml:space="preserve">    проект</w:t>
      </w:r>
    </w:p>
    <w:p w:rsidR="00DF415F" w:rsidRPr="002C6813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C6813">
        <w:rPr>
          <w:b/>
          <w:bCs/>
          <w:sz w:val="28"/>
          <w:szCs w:val="28"/>
        </w:rPr>
        <w:t xml:space="preserve"> </w:t>
      </w:r>
    </w:p>
    <w:p w:rsidR="0007563F" w:rsidRPr="002C6813" w:rsidRDefault="00A417C8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2C6813">
        <w:rPr>
          <w:b/>
          <w:bCs/>
          <w:sz w:val="28"/>
          <w:szCs w:val="28"/>
        </w:rPr>
        <w:t>Про затвердження</w:t>
      </w:r>
      <w:r w:rsidR="00F273EE" w:rsidRPr="002C6813">
        <w:rPr>
          <w:b/>
          <w:bCs/>
          <w:sz w:val="28"/>
          <w:szCs w:val="28"/>
        </w:rPr>
        <w:t xml:space="preserve"> </w:t>
      </w:r>
      <w:r w:rsidRPr="002C6813">
        <w:rPr>
          <w:b/>
          <w:bCs/>
          <w:sz w:val="28"/>
          <w:szCs w:val="28"/>
        </w:rPr>
        <w:t xml:space="preserve"> </w:t>
      </w:r>
      <w:r w:rsidR="0007563F" w:rsidRPr="002C6813">
        <w:rPr>
          <w:b/>
          <w:bCs/>
          <w:sz w:val="28"/>
          <w:szCs w:val="28"/>
        </w:rPr>
        <w:t xml:space="preserve"> Цільової  Програми</w:t>
      </w:r>
    </w:p>
    <w:p w:rsidR="0007563F" w:rsidRPr="002C6813" w:rsidRDefault="0007563F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2C6813">
        <w:rPr>
          <w:b/>
          <w:bCs/>
          <w:sz w:val="28"/>
          <w:szCs w:val="28"/>
        </w:rPr>
        <w:t>розвитку місцевого самоврядування в</w:t>
      </w:r>
    </w:p>
    <w:p w:rsidR="0007563F" w:rsidRPr="002C6813" w:rsidRDefault="0007563F" w:rsidP="00F273EE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2C6813">
        <w:rPr>
          <w:b/>
          <w:bCs/>
          <w:sz w:val="28"/>
          <w:szCs w:val="28"/>
        </w:rPr>
        <w:t>Почаївській міській об'єднаній</w:t>
      </w:r>
    </w:p>
    <w:p w:rsidR="00F273EE" w:rsidRPr="002C6813" w:rsidRDefault="0007563F" w:rsidP="0007563F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 w:rsidRPr="002C6813">
        <w:rPr>
          <w:b/>
          <w:bCs/>
          <w:sz w:val="28"/>
          <w:szCs w:val="28"/>
        </w:rPr>
        <w:t>територіальній  громаді на2017-2018 роки</w:t>
      </w:r>
    </w:p>
    <w:p w:rsidR="00A417C8" w:rsidRPr="002C6813" w:rsidRDefault="00A417C8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417C8" w:rsidRPr="002C6813" w:rsidRDefault="00DF415F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C6813">
        <w:rPr>
          <w:bCs/>
          <w:sz w:val="28"/>
          <w:szCs w:val="28"/>
        </w:rPr>
        <w:t xml:space="preserve">        </w:t>
      </w:r>
      <w:r w:rsidR="00A417C8" w:rsidRPr="002C6813">
        <w:rPr>
          <w:bCs/>
          <w:sz w:val="28"/>
          <w:szCs w:val="28"/>
        </w:rPr>
        <w:t xml:space="preserve"> З метою</w:t>
      </w:r>
      <w:r w:rsidR="0099215E" w:rsidRPr="002C6813">
        <w:rPr>
          <w:bCs/>
          <w:sz w:val="28"/>
          <w:szCs w:val="28"/>
        </w:rPr>
        <w:t xml:space="preserve"> </w:t>
      </w:r>
      <w:r w:rsidR="0007563F" w:rsidRPr="002C6813">
        <w:rPr>
          <w:bCs/>
          <w:sz w:val="28"/>
          <w:szCs w:val="28"/>
        </w:rPr>
        <w:t>забезпечення розвитку місцевого самоврядування в Почаївській об’єднаній  територіальній громаді</w:t>
      </w:r>
      <w:r w:rsidR="00F273EE" w:rsidRPr="002C6813">
        <w:rPr>
          <w:bCs/>
          <w:sz w:val="28"/>
          <w:szCs w:val="28"/>
        </w:rPr>
        <w:t xml:space="preserve"> </w:t>
      </w:r>
      <w:r w:rsidR="00A417C8" w:rsidRPr="002C6813">
        <w:rPr>
          <w:bCs/>
          <w:sz w:val="28"/>
          <w:szCs w:val="28"/>
        </w:rPr>
        <w:t xml:space="preserve">відповідно до ст..143 Конституції України </w:t>
      </w:r>
      <w:r w:rsidR="002C6813">
        <w:rPr>
          <w:bCs/>
          <w:sz w:val="28"/>
          <w:szCs w:val="28"/>
        </w:rPr>
        <w:t>та п.22 ст. 26 Закону України «</w:t>
      </w:r>
      <w:r w:rsidR="00A417C8" w:rsidRPr="002C6813">
        <w:rPr>
          <w:bCs/>
          <w:sz w:val="28"/>
          <w:szCs w:val="28"/>
        </w:rPr>
        <w:t>Про місцеве самоврядування в Україні» сесія Почаївської міської ради</w:t>
      </w:r>
    </w:p>
    <w:p w:rsidR="00A417C8" w:rsidRPr="002C6813" w:rsidRDefault="00A417C8" w:rsidP="00A417C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417C8" w:rsidRPr="002C6813" w:rsidRDefault="00A417C8" w:rsidP="00921B73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2C6813">
        <w:rPr>
          <w:b/>
          <w:bCs/>
          <w:sz w:val="28"/>
          <w:szCs w:val="28"/>
        </w:rPr>
        <w:t>В и р і ш и л а :</w:t>
      </w:r>
    </w:p>
    <w:p w:rsidR="00A417C8" w:rsidRPr="002C6813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2C6813">
        <w:rPr>
          <w:bCs/>
          <w:sz w:val="28"/>
          <w:szCs w:val="28"/>
          <w:lang w:val="uk-UA"/>
        </w:rPr>
        <w:t>Затвердити</w:t>
      </w:r>
      <w:r w:rsidR="00F273EE" w:rsidRPr="002C6813">
        <w:rPr>
          <w:bCs/>
          <w:sz w:val="28"/>
          <w:szCs w:val="28"/>
          <w:lang w:val="uk-UA"/>
        </w:rPr>
        <w:t xml:space="preserve"> </w:t>
      </w:r>
      <w:r w:rsidR="0007563F" w:rsidRPr="002C6813">
        <w:rPr>
          <w:bCs/>
          <w:sz w:val="28"/>
          <w:szCs w:val="28"/>
          <w:lang w:val="uk-UA"/>
        </w:rPr>
        <w:t>Цільову Програму розвитку місцевого самоврядування в Почаївській об’єднаній територіальній громаді</w:t>
      </w:r>
      <w:r w:rsidRPr="002C6813">
        <w:rPr>
          <w:bCs/>
          <w:sz w:val="28"/>
          <w:szCs w:val="28"/>
          <w:lang w:val="uk-UA"/>
        </w:rPr>
        <w:t xml:space="preserve"> на 2017-2018 роки</w:t>
      </w:r>
      <w:r w:rsidR="0007563F" w:rsidRPr="002C6813">
        <w:rPr>
          <w:bCs/>
          <w:sz w:val="28"/>
          <w:szCs w:val="28"/>
          <w:lang w:val="uk-UA"/>
        </w:rPr>
        <w:t xml:space="preserve"> (</w:t>
      </w:r>
      <w:r w:rsidRPr="002C6813">
        <w:rPr>
          <w:bCs/>
          <w:sz w:val="28"/>
          <w:szCs w:val="28"/>
          <w:lang w:val="uk-UA"/>
        </w:rPr>
        <w:t>додаток 1).</w:t>
      </w:r>
    </w:p>
    <w:p w:rsidR="000548E4" w:rsidRPr="002C6813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2C6813" w:rsidRDefault="00A417C8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2C6813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2C6813">
        <w:rPr>
          <w:bCs/>
          <w:sz w:val="28"/>
          <w:szCs w:val="28"/>
          <w:lang w:val="uk-UA"/>
        </w:rPr>
        <w:t>Дане рішення оприлюднити на офіційному сайті Почаївської міської ради.</w:t>
      </w:r>
    </w:p>
    <w:p w:rsidR="000548E4" w:rsidRPr="002C6813" w:rsidRDefault="000548E4" w:rsidP="000548E4">
      <w:pPr>
        <w:pStyle w:val="a4"/>
        <w:jc w:val="both"/>
        <w:rPr>
          <w:bCs/>
          <w:sz w:val="28"/>
          <w:szCs w:val="28"/>
          <w:lang w:val="uk-UA"/>
        </w:rPr>
      </w:pPr>
    </w:p>
    <w:p w:rsidR="000548E4" w:rsidRPr="002C6813" w:rsidRDefault="000548E4" w:rsidP="000548E4">
      <w:pPr>
        <w:pStyle w:val="a4"/>
        <w:ind w:left="1080"/>
        <w:jc w:val="both"/>
        <w:rPr>
          <w:bCs/>
          <w:sz w:val="28"/>
          <w:szCs w:val="28"/>
          <w:lang w:val="uk-UA"/>
        </w:rPr>
      </w:pPr>
    </w:p>
    <w:p w:rsidR="00A417C8" w:rsidRPr="002C6813" w:rsidRDefault="00A417C8" w:rsidP="000548E4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2C6813">
        <w:rPr>
          <w:bCs/>
          <w:sz w:val="28"/>
          <w:szCs w:val="28"/>
          <w:lang w:val="uk-UA"/>
        </w:rPr>
        <w:t xml:space="preserve">Контроль за виконанням </w:t>
      </w:r>
      <w:r w:rsidR="002C6813" w:rsidRPr="002C6813">
        <w:rPr>
          <w:bCs/>
          <w:sz w:val="28"/>
          <w:szCs w:val="28"/>
          <w:lang w:val="uk-UA"/>
        </w:rPr>
        <w:t>даного</w:t>
      </w:r>
      <w:r w:rsidRPr="002C6813">
        <w:rPr>
          <w:bCs/>
          <w:sz w:val="28"/>
          <w:szCs w:val="28"/>
          <w:lang w:val="uk-UA"/>
        </w:rPr>
        <w:t xml:space="preserve"> рішення покласти на постійну комісію з питань соціально-економічного розвитку,</w:t>
      </w:r>
      <w:r w:rsidR="002C6813">
        <w:rPr>
          <w:bCs/>
          <w:sz w:val="28"/>
          <w:szCs w:val="28"/>
          <w:lang w:val="uk-UA"/>
        </w:rPr>
        <w:t xml:space="preserve"> </w:t>
      </w:r>
      <w:r w:rsidRPr="002C6813">
        <w:rPr>
          <w:bCs/>
          <w:sz w:val="28"/>
          <w:szCs w:val="28"/>
          <w:lang w:val="uk-UA"/>
        </w:rPr>
        <w:t>інвестицій та бюджету.</w:t>
      </w:r>
    </w:p>
    <w:p w:rsidR="00330DC4" w:rsidRPr="002C6813" w:rsidRDefault="00330DC4" w:rsidP="000548E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2C6813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2C6813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2C6813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2C6813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r w:rsidRPr="002C6813">
        <w:rPr>
          <w:sz w:val="28"/>
          <w:szCs w:val="28"/>
        </w:rPr>
        <w:t>Чубик А.В.</w:t>
      </w:r>
    </w:p>
    <w:p w:rsidR="000548E4" w:rsidRPr="002C6813" w:rsidRDefault="000548E4" w:rsidP="000548E4">
      <w:pPr>
        <w:pStyle w:val="3"/>
        <w:tabs>
          <w:tab w:val="left" w:pos="708"/>
        </w:tabs>
        <w:spacing w:line="240" w:lineRule="auto"/>
        <w:ind w:left="1080"/>
        <w:rPr>
          <w:sz w:val="28"/>
          <w:szCs w:val="28"/>
        </w:rPr>
      </w:pPr>
      <w:proofErr w:type="spellStart"/>
      <w:r w:rsidRPr="002C6813">
        <w:rPr>
          <w:sz w:val="28"/>
          <w:szCs w:val="28"/>
        </w:rPr>
        <w:t>Коношевська</w:t>
      </w:r>
      <w:proofErr w:type="spellEnd"/>
      <w:r w:rsidRPr="002C6813">
        <w:rPr>
          <w:sz w:val="28"/>
          <w:szCs w:val="28"/>
        </w:rPr>
        <w:t xml:space="preserve"> М.В.</w:t>
      </w:r>
    </w:p>
    <w:p w:rsidR="00B51D35" w:rsidRPr="002C6813" w:rsidRDefault="00C67314">
      <w:pPr>
        <w:rPr>
          <w:lang w:val="uk-UA"/>
        </w:rPr>
      </w:pPr>
    </w:p>
    <w:sectPr w:rsidR="00B51D35" w:rsidRPr="002C6813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B52"/>
    <w:multiLevelType w:val="hybridMultilevel"/>
    <w:tmpl w:val="AD0C4F22"/>
    <w:lvl w:ilvl="0" w:tplc="A238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548E4"/>
    <w:rsid w:val="0007563F"/>
    <w:rsid w:val="00133C4B"/>
    <w:rsid w:val="00175102"/>
    <w:rsid w:val="00200F03"/>
    <w:rsid w:val="002A0886"/>
    <w:rsid w:val="002C6813"/>
    <w:rsid w:val="00330DC4"/>
    <w:rsid w:val="003465BA"/>
    <w:rsid w:val="00394226"/>
    <w:rsid w:val="00690B95"/>
    <w:rsid w:val="00695DB1"/>
    <w:rsid w:val="006E40B6"/>
    <w:rsid w:val="008208D6"/>
    <w:rsid w:val="00890CDA"/>
    <w:rsid w:val="008959E9"/>
    <w:rsid w:val="00921B73"/>
    <w:rsid w:val="00921C07"/>
    <w:rsid w:val="009771E4"/>
    <w:rsid w:val="0097763A"/>
    <w:rsid w:val="00977BB9"/>
    <w:rsid w:val="0099215E"/>
    <w:rsid w:val="009A7845"/>
    <w:rsid w:val="009E0575"/>
    <w:rsid w:val="00A417C8"/>
    <w:rsid w:val="00B64017"/>
    <w:rsid w:val="00BE672D"/>
    <w:rsid w:val="00C65B78"/>
    <w:rsid w:val="00C67314"/>
    <w:rsid w:val="00CC11CC"/>
    <w:rsid w:val="00D562A3"/>
    <w:rsid w:val="00D71482"/>
    <w:rsid w:val="00D97679"/>
    <w:rsid w:val="00DF415F"/>
    <w:rsid w:val="00E42B16"/>
    <w:rsid w:val="00EF3B6E"/>
    <w:rsid w:val="00F273E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B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6</cp:revision>
  <cp:lastPrinted>2016-12-15T08:58:00Z</cp:lastPrinted>
  <dcterms:created xsi:type="dcterms:W3CDTF">2016-12-22T06:54:00Z</dcterms:created>
  <dcterms:modified xsi:type="dcterms:W3CDTF">2016-12-22T07:10:00Z</dcterms:modified>
</cp:coreProperties>
</file>