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67285B" w:rsidRDefault="00DD0B27" w:rsidP="00DD0B27">
      <w:pPr>
        <w:rPr>
          <w:sz w:val="28"/>
          <w:lang w:val="en-US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38286108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</w:t>
      </w:r>
      <w:r w:rsidR="006370F3">
        <w:rPr>
          <w:sz w:val="28"/>
          <w:lang w:val="uk-UA"/>
        </w:rPr>
        <w:t xml:space="preserve">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67285B" w:rsidRDefault="006816B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жовтня</w:t>
      </w:r>
      <w:r w:rsidR="00BC79FA">
        <w:rPr>
          <w:b/>
          <w:sz w:val="28"/>
          <w:szCs w:val="28"/>
          <w:lang w:val="uk-UA"/>
        </w:rPr>
        <w:t xml:space="preserve"> </w:t>
      </w:r>
      <w:r w:rsidR="00B01096" w:rsidRPr="00B01096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67285B">
        <w:rPr>
          <w:b/>
          <w:sz w:val="28"/>
          <w:szCs w:val="28"/>
          <w:lang w:val="en-US"/>
        </w:rPr>
        <w:t xml:space="preserve">      </w:t>
      </w:r>
      <w:r w:rsidR="0067285B">
        <w:rPr>
          <w:b/>
          <w:sz w:val="28"/>
          <w:szCs w:val="28"/>
          <w:lang w:val="uk-UA"/>
        </w:rPr>
        <w:t>проект</w:t>
      </w:r>
      <w:bookmarkStart w:id="0" w:name="_GoBack"/>
      <w:bookmarkEnd w:id="0"/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A269F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6816B1">
        <w:rPr>
          <w:b/>
          <w:bCs/>
          <w:sz w:val="28"/>
          <w:szCs w:val="28"/>
        </w:rPr>
        <w:t>Лотоцькій Г.М.</w:t>
      </w:r>
    </w:p>
    <w:p w:rsidR="00E561D8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с. Старий Тараж вул. Ватутіна, </w:t>
      </w:r>
      <w:r w:rsidR="007753B8" w:rsidRPr="007753B8">
        <w:rPr>
          <w:bCs/>
          <w:sz w:val="28"/>
          <w:szCs w:val="28"/>
        </w:rPr>
        <w:t>16</w:t>
      </w:r>
      <w:r w:rsidR="007753B8">
        <w:rPr>
          <w:b/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6816B1">
        <w:rPr>
          <w:bCs/>
          <w:sz w:val="28"/>
          <w:szCs w:val="28"/>
        </w:rPr>
        <w:t xml:space="preserve"> Лотоцької Галини Миколаївни</w:t>
      </w:r>
      <w:r w:rsidRPr="00B01096">
        <w:rPr>
          <w:bCs/>
          <w:sz w:val="28"/>
          <w:szCs w:val="28"/>
        </w:rPr>
        <w:t xml:space="preserve"> , 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від   </w:t>
      </w:r>
      <w:r w:rsidR="006816B1">
        <w:rPr>
          <w:bCs/>
          <w:sz w:val="28"/>
          <w:szCs w:val="28"/>
        </w:rPr>
        <w:t xml:space="preserve">11 жовтня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9308A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6816B1">
        <w:rPr>
          <w:bCs/>
          <w:sz w:val="28"/>
          <w:szCs w:val="28"/>
        </w:rPr>
        <w:t>помогу гр. Лотоцькій Галині Миколаївні</w:t>
      </w:r>
      <w:r w:rsidR="00DD0B27">
        <w:rPr>
          <w:bCs/>
          <w:sz w:val="28"/>
          <w:szCs w:val="28"/>
        </w:rPr>
        <w:t xml:space="preserve"> в   розмірі 10</w:t>
      </w:r>
      <w:r w:rsidR="00A269F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DD0B27">
        <w:rPr>
          <w:bCs/>
          <w:sz w:val="28"/>
          <w:szCs w:val="28"/>
        </w:rPr>
        <w:t>одна тисяча</w:t>
      </w:r>
      <w:r w:rsidR="00A269FE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6816B1">
        <w:rPr>
          <w:bCs/>
          <w:sz w:val="28"/>
          <w:szCs w:val="28"/>
        </w:rPr>
        <w:t>Лотоцькій Г.М.</w:t>
      </w:r>
      <w:r w:rsidR="00BC79FA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Default="006370F3" w:rsidP="006370F3">
      <w:pPr>
        <w:pStyle w:val="3"/>
        <w:tabs>
          <w:tab w:val="clear" w:pos="2260"/>
          <w:tab w:val="left" w:pos="146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370F3" w:rsidRPr="00B01096" w:rsidRDefault="006370F3" w:rsidP="006370F3">
      <w:pPr>
        <w:pStyle w:val="3"/>
        <w:tabs>
          <w:tab w:val="clear" w:pos="2260"/>
          <w:tab w:val="left" w:pos="1463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6816B1" w:rsidRDefault="006816B1" w:rsidP="006370F3">
      <w:pPr>
        <w:pStyle w:val="3"/>
        <w:tabs>
          <w:tab w:val="clear" w:pos="2260"/>
          <w:tab w:val="left" w:pos="1143"/>
        </w:tabs>
        <w:spacing w:line="240" w:lineRule="auto"/>
        <w:rPr>
          <w:bCs/>
          <w:sz w:val="28"/>
          <w:szCs w:val="28"/>
        </w:rPr>
      </w:pPr>
      <w:r w:rsidRPr="006816B1">
        <w:rPr>
          <w:bCs/>
          <w:sz w:val="28"/>
          <w:szCs w:val="28"/>
        </w:rPr>
        <w:t>Лівар Н.М.</w:t>
      </w:r>
    </w:p>
    <w:p w:rsidR="006370F3" w:rsidRDefault="006370F3" w:rsidP="006370F3">
      <w:pPr>
        <w:pStyle w:val="3"/>
        <w:tabs>
          <w:tab w:val="clear" w:pos="2260"/>
          <w:tab w:val="left" w:pos="1143"/>
        </w:tabs>
        <w:spacing w:line="240" w:lineRule="auto"/>
        <w:rPr>
          <w:b/>
          <w:bCs/>
          <w:sz w:val="28"/>
          <w:szCs w:val="28"/>
        </w:rPr>
      </w:pPr>
    </w:p>
    <w:p w:rsidR="006370F3" w:rsidRPr="00F43D6D" w:rsidRDefault="006370F3" w:rsidP="006370F3">
      <w:pPr>
        <w:pStyle w:val="3"/>
        <w:tabs>
          <w:tab w:val="clear" w:pos="2260"/>
          <w:tab w:val="left" w:pos="1143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67285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133C4B"/>
    <w:rsid w:val="001570B1"/>
    <w:rsid w:val="001C0C19"/>
    <w:rsid w:val="00200F03"/>
    <w:rsid w:val="002B53E5"/>
    <w:rsid w:val="002D73DF"/>
    <w:rsid w:val="00342334"/>
    <w:rsid w:val="004509AA"/>
    <w:rsid w:val="004D4F84"/>
    <w:rsid w:val="004E3A4D"/>
    <w:rsid w:val="00530618"/>
    <w:rsid w:val="005F3BEB"/>
    <w:rsid w:val="006304CA"/>
    <w:rsid w:val="006370F3"/>
    <w:rsid w:val="0067285B"/>
    <w:rsid w:val="00672B24"/>
    <w:rsid w:val="006816B1"/>
    <w:rsid w:val="007753B8"/>
    <w:rsid w:val="007C5301"/>
    <w:rsid w:val="007F2C59"/>
    <w:rsid w:val="0080217B"/>
    <w:rsid w:val="008208D6"/>
    <w:rsid w:val="00890CDA"/>
    <w:rsid w:val="008959E9"/>
    <w:rsid w:val="009308A8"/>
    <w:rsid w:val="0097763A"/>
    <w:rsid w:val="009A7845"/>
    <w:rsid w:val="00A17B04"/>
    <w:rsid w:val="00A269FE"/>
    <w:rsid w:val="00B01096"/>
    <w:rsid w:val="00BC79FA"/>
    <w:rsid w:val="00CB7DAB"/>
    <w:rsid w:val="00CC11CC"/>
    <w:rsid w:val="00D34E2B"/>
    <w:rsid w:val="00D562A3"/>
    <w:rsid w:val="00D77ED7"/>
    <w:rsid w:val="00DD0B27"/>
    <w:rsid w:val="00E42B16"/>
    <w:rsid w:val="00E561D8"/>
    <w:rsid w:val="00EC3062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2016-10-17T05:57:00Z</cp:lastPrinted>
  <dcterms:created xsi:type="dcterms:W3CDTF">2016-10-17T05:58:00Z</dcterms:created>
  <dcterms:modified xsi:type="dcterms:W3CDTF">2016-10-18T05:55:00Z</dcterms:modified>
</cp:coreProperties>
</file>