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7" w:rsidRPr="004E4638" w:rsidRDefault="0027300D" w:rsidP="0027300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</w:t>
      </w:r>
      <w:r w:rsidR="004E4638">
        <w:rPr>
          <w:sz w:val="28"/>
          <w:lang w:val="uk-UA"/>
        </w:rPr>
        <w:t xml:space="preserve">       </w:t>
      </w:r>
      <w:r w:rsidR="00C85A87" w:rsidRPr="00DF4C27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43651426" r:id="rId6">
            <o:FieldCodes>\s</o:FieldCodes>
          </o:OLEObject>
        </w:object>
      </w:r>
      <w:r w:rsidR="004E4638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                     </w:t>
      </w:r>
      <w:r w:rsidR="001614ED">
        <w:rPr>
          <w:sz w:val="28"/>
          <w:lang w:val="uk-UA"/>
        </w:rPr>
        <w:t>проект</w:t>
      </w:r>
      <w:r>
        <w:rPr>
          <w:sz w:val="28"/>
          <w:lang w:val="uk-UA"/>
        </w:rPr>
        <w:t xml:space="preserve">     </w:t>
      </w:r>
    </w:p>
    <w:p w:rsidR="00C85A87" w:rsidRDefault="00C85A87" w:rsidP="00C85A87">
      <w:pPr>
        <w:jc w:val="center"/>
        <w:rPr>
          <w:sz w:val="28"/>
          <w:szCs w:val="28"/>
          <w:lang w:val="uk-UA"/>
        </w:rPr>
      </w:pPr>
    </w:p>
    <w:p w:rsidR="00C85A87" w:rsidRDefault="00C85A87" w:rsidP="00C85A87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C85A87" w:rsidRDefault="00C85A87" w:rsidP="00C85A87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</w:p>
    <w:p w:rsidR="00C85A87" w:rsidRDefault="00C85A87" w:rsidP="00C85A87">
      <w:pPr>
        <w:rPr>
          <w:b/>
          <w:bCs/>
          <w:sz w:val="28"/>
          <w:szCs w:val="28"/>
          <w:lang w:val="uk-UA"/>
        </w:rPr>
      </w:pPr>
    </w:p>
    <w:p w:rsidR="00C85A87" w:rsidRPr="00553C75" w:rsidRDefault="001614ED" w:rsidP="00C85A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грудня </w:t>
      </w:r>
      <w:r w:rsidR="00553C75" w:rsidRPr="00553C75">
        <w:rPr>
          <w:b/>
          <w:sz w:val="28"/>
          <w:szCs w:val="28"/>
          <w:lang w:val="uk-UA"/>
        </w:rPr>
        <w:t xml:space="preserve"> </w:t>
      </w:r>
      <w:r w:rsidR="00C85A87" w:rsidRPr="00553C75">
        <w:rPr>
          <w:b/>
          <w:sz w:val="28"/>
          <w:szCs w:val="28"/>
          <w:lang w:val="uk-UA"/>
        </w:rPr>
        <w:t>201</w:t>
      </w:r>
      <w:r w:rsidR="004E4638" w:rsidRPr="00553C75">
        <w:rPr>
          <w:b/>
          <w:sz w:val="28"/>
          <w:szCs w:val="28"/>
          <w:lang w:val="uk-UA"/>
        </w:rPr>
        <w:t>6</w:t>
      </w:r>
      <w:r w:rsidR="00C85A87" w:rsidRPr="00553C75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C85A87" w:rsidRPr="00553C75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85A87" w:rsidRPr="00553C75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53C75">
        <w:rPr>
          <w:b/>
          <w:bCs/>
          <w:sz w:val="28"/>
          <w:szCs w:val="28"/>
        </w:rPr>
        <w:t>Про виділення одноразової</w:t>
      </w:r>
    </w:p>
    <w:p w:rsidR="00624FB0" w:rsidRPr="00553C75" w:rsidRDefault="00624FB0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53C75">
        <w:rPr>
          <w:b/>
          <w:bCs/>
          <w:sz w:val="28"/>
          <w:szCs w:val="28"/>
        </w:rPr>
        <w:t>г</w:t>
      </w:r>
      <w:r w:rsidR="00C85A87" w:rsidRPr="00553C75">
        <w:rPr>
          <w:b/>
          <w:bCs/>
          <w:sz w:val="28"/>
          <w:szCs w:val="28"/>
        </w:rPr>
        <w:t>рошової</w:t>
      </w:r>
      <w:r w:rsidRPr="00553C75">
        <w:rPr>
          <w:b/>
          <w:bCs/>
          <w:sz w:val="28"/>
          <w:szCs w:val="28"/>
        </w:rPr>
        <w:t xml:space="preserve">   </w:t>
      </w:r>
      <w:r w:rsidR="00C85A87" w:rsidRPr="00553C75">
        <w:rPr>
          <w:b/>
          <w:bCs/>
          <w:sz w:val="28"/>
          <w:szCs w:val="28"/>
        </w:rPr>
        <w:t xml:space="preserve">   допомоги</w:t>
      </w:r>
      <w:r w:rsidR="00BA4E5F" w:rsidRPr="00553C75">
        <w:rPr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553C75" w:rsidRPr="00553C75" w:rsidRDefault="007C2324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53C75">
        <w:rPr>
          <w:b/>
          <w:bCs/>
          <w:sz w:val="28"/>
          <w:szCs w:val="28"/>
        </w:rPr>
        <w:t xml:space="preserve">гр. </w:t>
      </w:r>
      <w:r w:rsidR="001614ED">
        <w:rPr>
          <w:b/>
          <w:bCs/>
          <w:sz w:val="28"/>
          <w:szCs w:val="28"/>
        </w:rPr>
        <w:t>Пасічнику В.І.</w:t>
      </w:r>
    </w:p>
    <w:p w:rsidR="00C85A87" w:rsidRPr="00553C75" w:rsidRDefault="00553C75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53C75">
        <w:rPr>
          <w:bCs/>
          <w:sz w:val="28"/>
          <w:szCs w:val="28"/>
        </w:rPr>
        <w:t xml:space="preserve"> </w:t>
      </w:r>
    </w:p>
    <w:p w:rsidR="00C85A87" w:rsidRPr="00553C75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53C75">
        <w:rPr>
          <w:bCs/>
          <w:sz w:val="28"/>
          <w:szCs w:val="28"/>
        </w:rPr>
        <w:t xml:space="preserve">              Розглянувши заяву жи</w:t>
      </w:r>
      <w:r w:rsidR="009F5435" w:rsidRPr="00553C75">
        <w:rPr>
          <w:bCs/>
          <w:sz w:val="28"/>
          <w:szCs w:val="28"/>
        </w:rPr>
        <w:t>теля</w:t>
      </w:r>
      <w:r w:rsidR="001614ED">
        <w:rPr>
          <w:bCs/>
          <w:sz w:val="28"/>
          <w:szCs w:val="28"/>
        </w:rPr>
        <w:t xml:space="preserve"> м. Почаїв  вул. Гайова, 14 </w:t>
      </w:r>
      <w:r w:rsidR="008F5DE7" w:rsidRPr="00553C75">
        <w:rPr>
          <w:bCs/>
          <w:sz w:val="28"/>
          <w:szCs w:val="28"/>
        </w:rPr>
        <w:t xml:space="preserve"> </w:t>
      </w:r>
      <w:r w:rsidR="009F5435" w:rsidRPr="00553C75">
        <w:rPr>
          <w:bCs/>
          <w:sz w:val="28"/>
          <w:szCs w:val="28"/>
        </w:rPr>
        <w:t>гр.</w:t>
      </w:r>
      <w:r w:rsidR="001614ED">
        <w:rPr>
          <w:bCs/>
          <w:sz w:val="28"/>
          <w:szCs w:val="28"/>
        </w:rPr>
        <w:t xml:space="preserve"> Пасічника Василя Івановича</w:t>
      </w:r>
      <w:r w:rsidR="009F5435" w:rsidRPr="00553C75">
        <w:rPr>
          <w:bCs/>
          <w:sz w:val="28"/>
          <w:szCs w:val="28"/>
        </w:rPr>
        <w:t xml:space="preserve"> ,  який</w:t>
      </w:r>
      <w:r w:rsidRPr="00553C75">
        <w:rPr>
          <w:bCs/>
          <w:sz w:val="28"/>
          <w:szCs w:val="28"/>
        </w:rPr>
        <w:t xml:space="preserve">  просить виділити одноразову грошову допомогу у зв’язку  з важким матеріальним становищем, </w:t>
      </w:r>
      <w:r w:rsidR="001614ED">
        <w:rPr>
          <w:bCs/>
          <w:sz w:val="28"/>
          <w:szCs w:val="28"/>
        </w:rPr>
        <w:t>беручи  до уваги те,  що гр. Пасічник Василь Іванович безпосередньо брав участь в антитерористичній операції, забезпеченні її проведення і захисті незалежності, суверенітету та тери</w:t>
      </w:r>
      <w:r w:rsidR="007430C1">
        <w:rPr>
          <w:bCs/>
          <w:sz w:val="28"/>
          <w:szCs w:val="28"/>
        </w:rPr>
        <w:t>торіальної цілісності України 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</w:t>
      </w:r>
      <w:r w:rsidR="001614ED">
        <w:rPr>
          <w:bCs/>
          <w:sz w:val="28"/>
          <w:szCs w:val="28"/>
        </w:rPr>
        <w:t xml:space="preserve"> </w:t>
      </w:r>
      <w:r w:rsidR="007430C1">
        <w:rPr>
          <w:bCs/>
          <w:sz w:val="28"/>
          <w:szCs w:val="28"/>
        </w:rPr>
        <w:t>№ 163 від 19 жовтня 2016 року</w:t>
      </w:r>
      <w:r w:rsidR="001614ED">
        <w:rPr>
          <w:bCs/>
          <w:sz w:val="28"/>
          <w:szCs w:val="28"/>
        </w:rPr>
        <w:t xml:space="preserve"> виконавчий комітет</w:t>
      </w:r>
      <w:r w:rsidRPr="00553C75">
        <w:rPr>
          <w:bCs/>
          <w:sz w:val="28"/>
          <w:szCs w:val="28"/>
        </w:rPr>
        <w:t xml:space="preserve"> міської ради</w:t>
      </w:r>
    </w:p>
    <w:p w:rsidR="00C85A87" w:rsidRPr="00553C75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53C75">
        <w:rPr>
          <w:bCs/>
          <w:sz w:val="28"/>
          <w:szCs w:val="28"/>
        </w:rPr>
        <w:t xml:space="preserve"> </w:t>
      </w:r>
    </w:p>
    <w:p w:rsidR="00C85A87" w:rsidRPr="0027300D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32"/>
          <w:szCs w:val="32"/>
        </w:rPr>
        <w:t>В и р і ш и в: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Виділити одноразову грошову допомогу</w:t>
      </w:r>
      <w:r w:rsidR="008F5DE7">
        <w:rPr>
          <w:bCs/>
          <w:sz w:val="28"/>
          <w:szCs w:val="28"/>
        </w:rPr>
        <w:t xml:space="preserve"> г</w:t>
      </w:r>
      <w:r w:rsidR="001614ED">
        <w:rPr>
          <w:bCs/>
          <w:sz w:val="28"/>
          <w:szCs w:val="28"/>
        </w:rPr>
        <w:t xml:space="preserve">р. </w:t>
      </w:r>
      <w:r w:rsidR="001614ED">
        <w:rPr>
          <w:bCs/>
          <w:sz w:val="28"/>
          <w:szCs w:val="28"/>
          <w:lang w:val="ru-RU"/>
        </w:rPr>
        <w:t>Пас</w:t>
      </w:r>
      <w:r w:rsidR="001614ED">
        <w:rPr>
          <w:bCs/>
          <w:sz w:val="28"/>
          <w:szCs w:val="28"/>
        </w:rPr>
        <w:t>і</w:t>
      </w:r>
      <w:proofErr w:type="spellStart"/>
      <w:r w:rsidR="001614ED">
        <w:rPr>
          <w:bCs/>
          <w:sz w:val="28"/>
          <w:szCs w:val="28"/>
          <w:lang w:val="ru-RU"/>
        </w:rPr>
        <w:t>чнику</w:t>
      </w:r>
      <w:proofErr w:type="spellEnd"/>
      <w:r w:rsidR="001614ED">
        <w:rPr>
          <w:bCs/>
          <w:sz w:val="28"/>
          <w:szCs w:val="28"/>
          <w:lang w:val="ru-RU"/>
        </w:rPr>
        <w:t xml:space="preserve"> В.І.</w:t>
      </w:r>
      <w:r w:rsidR="00553C75">
        <w:rPr>
          <w:bCs/>
          <w:sz w:val="28"/>
          <w:szCs w:val="28"/>
        </w:rPr>
        <w:t xml:space="preserve"> </w:t>
      </w:r>
      <w:r w:rsidR="00161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  розмі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і </w:t>
      </w:r>
      <w:r w:rsidR="00161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500 (п</w:t>
      </w:r>
      <w:r w:rsidRPr="0070517C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ятсот)  гривень.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8F5DE7" w:rsidRDefault="008F5DE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85A87" w:rsidRDefault="001614ED" w:rsidP="00C85A8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Фінансовому відділу </w:t>
      </w:r>
      <w:r w:rsidR="00C85A87">
        <w:rPr>
          <w:bCs/>
          <w:sz w:val="28"/>
          <w:szCs w:val="28"/>
        </w:rPr>
        <w:t>міської ради перерахувати гр.</w:t>
      </w:r>
      <w:r w:rsidR="00C85A87" w:rsidRPr="007051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Пасічнику В.І</w:t>
      </w:r>
      <w:r w:rsidR="00F100FD">
        <w:rPr>
          <w:bCs/>
          <w:sz w:val="28"/>
          <w:szCs w:val="28"/>
        </w:rPr>
        <w:t>.</w:t>
      </w:r>
      <w:r w:rsidR="008F5DE7">
        <w:rPr>
          <w:bCs/>
          <w:sz w:val="28"/>
          <w:szCs w:val="28"/>
        </w:rPr>
        <w:t xml:space="preserve"> </w:t>
      </w:r>
      <w:r w:rsidR="00C85A87">
        <w:rPr>
          <w:bCs/>
          <w:sz w:val="28"/>
          <w:szCs w:val="28"/>
        </w:rPr>
        <w:t xml:space="preserve"> одноразову грошову  </w:t>
      </w:r>
      <w:r w:rsidR="00F100FD">
        <w:rPr>
          <w:bCs/>
          <w:sz w:val="28"/>
          <w:szCs w:val="28"/>
        </w:rPr>
        <w:t xml:space="preserve">допомогу </w:t>
      </w:r>
      <w:r w:rsidR="00C85A87">
        <w:rPr>
          <w:bCs/>
          <w:sz w:val="28"/>
          <w:szCs w:val="28"/>
        </w:rPr>
        <w:t>.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7300D" w:rsidRPr="001614ED" w:rsidRDefault="0027300D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Pr="001614ED" w:rsidRDefault="001614ED" w:rsidP="00C85A87">
      <w:pPr>
        <w:rPr>
          <w:sz w:val="28"/>
          <w:szCs w:val="28"/>
          <w:lang w:val="uk-UA"/>
        </w:rPr>
      </w:pPr>
      <w:proofErr w:type="spellStart"/>
      <w:r w:rsidRPr="001614ED">
        <w:rPr>
          <w:sz w:val="28"/>
          <w:szCs w:val="28"/>
          <w:lang w:val="uk-UA"/>
        </w:rPr>
        <w:t>Лівар</w:t>
      </w:r>
      <w:proofErr w:type="spellEnd"/>
      <w:r w:rsidRPr="001614ED">
        <w:rPr>
          <w:sz w:val="28"/>
          <w:szCs w:val="28"/>
          <w:lang w:val="uk-UA"/>
        </w:rPr>
        <w:t xml:space="preserve"> Н.М.</w:t>
      </w:r>
    </w:p>
    <w:p w:rsidR="0027300D" w:rsidRDefault="0027300D" w:rsidP="00C85A87">
      <w:pPr>
        <w:rPr>
          <w:b/>
          <w:sz w:val="28"/>
          <w:szCs w:val="28"/>
          <w:lang w:val="uk-UA"/>
        </w:rPr>
      </w:pPr>
    </w:p>
    <w:p w:rsidR="00C85A87" w:rsidRDefault="00C85A87" w:rsidP="00C85A87"/>
    <w:p w:rsidR="00C85A87" w:rsidRDefault="00C85A87" w:rsidP="00C85A87"/>
    <w:p w:rsidR="00C85A87" w:rsidRDefault="00C85A87" w:rsidP="00C85A87">
      <w:pPr>
        <w:rPr>
          <w:lang w:val="uk-UA"/>
        </w:rPr>
      </w:pPr>
    </w:p>
    <w:p w:rsidR="00C85A87" w:rsidRDefault="00C85A87" w:rsidP="00C85A87">
      <w:pPr>
        <w:rPr>
          <w:lang w:val="uk-UA"/>
        </w:rPr>
      </w:pPr>
    </w:p>
    <w:p w:rsidR="00B51D35" w:rsidRPr="00C85A87" w:rsidRDefault="007430C1">
      <w:pPr>
        <w:rPr>
          <w:lang w:val="uk-UA"/>
        </w:rPr>
      </w:pPr>
    </w:p>
    <w:sectPr w:rsidR="00B51D35" w:rsidRPr="00C85A87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85A87"/>
    <w:rsid w:val="000619F4"/>
    <w:rsid w:val="00064715"/>
    <w:rsid w:val="00133C4B"/>
    <w:rsid w:val="001614ED"/>
    <w:rsid w:val="00173D1D"/>
    <w:rsid w:val="00200F03"/>
    <w:rsid w:val="0027300D"/>
    <w:rsid w:val="003231B1"/>
    <w:rsid w:val="004E4638"/>
    <w:rsid w:val="00553C75"/>
    <w:rsid w:val="005B0ED8"/>
    <w:rsid w:val="005E723F"/>
    <w:rsid w:val="00602665"/>
    <w:rsid w:val="00624FB0"/>
    <w:rsid w:val="007430C1"/>
    <w:rsid w:val="007C2324"/>
    <w:rsid w:val="008208D6"/>
    <w:rsid w:val="00890CDA"/>
    <w:rsid w:val="008959E9"/>
    <w:rsid w:val="008F5DE7"/>
    <w:rsid w:val="0097763A"/>
    <w:rsid w:val="0099182A"/>
    <w:rsid w:val="009A7845"/>
    <w:rsid w:val="009F5435"/>
    <w:rsid w:val="00A1054F"/>
    <w:rsid w:val="00AE011E"/>
    <w:rsid w:val="00BA4E5F"/>
    <w:rsid w:val="00C85A87"/>
    <w:rsid w:val="00CC11CC"/>
    <w:rsid w:val="00D562A3"/>
    <w:rsid w:val="00E42B16"/>
    <w:rsid w:val="00F100FD"/>
    <w:rsid w:val="00FA4E61"/>
    <w:rsid w:val="00FC359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85A87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85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C85A87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C85A87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C85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2016-12-19T09:17:00Z</cp:lastPrinted>
  <dcterms:created xsi:type="dcterms:W3CDTF">2016-12-19T09:17:00Z</dcterms:created>
  <dcterms:modified xsi:type="dcterms:W3CDTF">2016-12-19T09:17:00Z</dcterms:modified>
</cp:coreProperties>
</file>