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FF" w:rsidRPr="00C270DE" w:rsidRDefault="00127A54" w:rsidP="00127A5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  <w:r w:rsidR="004E78FF"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543842137" r:id="rId6">
            <o:FieldCodes>\s</o:FieldCodes>
          </o:OLEObject>
        </w:object>
      </w:r>
      <w:r w:rsidR="00372F1A" w:rsidRPr="00C270DE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                         </w:t>
      </w:r>
    </w:p>
    <w:p w:rsidR="004E78FF" w:rsidRPr="00C270DE" w:rsidRDefault="00003F9E" w:rsidP="004E78FF">
      <w:pPr>
        <w:jc w:val="center"/>
        <w:rPr>
          <w:sz w:val="28"/>
          <w:szCs w:val="28"/>
          <w:lang w:val="uk-UA"/>
        </w:rPr>
      </w:pPr>
      <w:r w:rsidRPr="00C270DE">
        <w:rPr>
          <w:sz w:val="28"/>
          <w:szCs w:val="28"/>
          <w:lang w:val="uk-UA"/>
        </w:rPr>
        <w:t xml:space="preserve">                                                           </w:t>
      </w:r>
      <w:r w:rsidR="00732D04" w:rsidRPr="00C270DE">
        <w:rPr>
          <w:sz w:val="28"/>
          <w:szCs w:val="28"/>
          <w:lang w:val="uk-UA"/>
        </w:rPr>
        <w:t xml:space="preserve">                          </w:t>
      </w:r>
    </w:p>
    <w:p w:rsidR="004E78FF" w:rsidRPr="00C270DE" w:rsidRDefault="004E78FF" w:rsidP="004E78FF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4E78FF" w:rsidRPr="00C270DE" w:rsidRDefault="004E78FF" w:rsidP="004E78FF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4E78FF" w:rsidRPr="00C270DE" w:rsidRDefault="004E78FF" w:rsidP="004E78FF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4E78FF" w:rsidRPr="00C270DE" w:rsidRDefault="004E78FF" w:rsidP="004E78FF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p w:rsidR="004E78FF" w:rsidRPr="00C270DE" w:rsidRDefault="004E78FF" w:rsidP="004E78FF">
      <w:pPr>
        <w:jc w:val="center"/>
        <w:rPr>
          <w:b/>
          <w:bCs/>
          <w:sz w:val="28"/>
          <w:szCs w:val="28"/>
          <w:lang w:val="uk-UA"/>
        </w:rPr>
      </w:pPr>
    </w:p>
    <w:p w:rsidR="004E78FF" w:rsidRPr="00C270DE" w:rsidRDefault="004E78FF" w:rsidP="004E78FF">
      <w:pPr>
        <w:rPr>
          <w:b/>
          <w:bCs/>
          <w:sz w:val="28"/>
          <w:szCs w:val="28"/>
          <w:lang w:val="uk-UA"/>
        </w:rPr>
      </w:pPr>
    </w:p>
    <w:p w:rsidR="004E78FF" w:rsidRPr="00C270DE" w:rsidRDefault="004E78FF" w:rsidP="004E78FF">
      <w:pPr>
        <w:rPr>
          <w:b/>
          <w:sz w:val="28"/>
          <w:szCs w:val="28"/>
          <w:lang w:val="uk-UA"/>
        </w:rPr>
      </w:pPr>
      <w:r w:rsidRPr="00C270DE">
        <w:rPr>
          <w:b/>
          <w:sz w:val="28"/>
          <w:szCs w:val="28"/>
          <w:lang w:val="uk-UA"/>
        </w:rPr>
        <w:t xml:space="preserve">від   </w:t>
      </w:r>
      <w:r w:rsidR="00FA6154">
        <w:rPr>
          <w:b/>
          <w:sz w:val="28"/>
          <w:szCs w:val="28"/>
          <w:lang w:val="uk-UA"/>
        </w:rPr>
        <w:t>«    »</w:t>
      </w:r>
      <w:r w:rsidR="00C270DE" w:rsidRPr="00C270DE">
        <w:rPr>
          <w:b/>
          <w:sz w:val="28"/>
          <w:szCs w:val="28"/>
          <w:lang w:val="uk-UA"/>
        </w:rPr>
        <w:t xml:space="preserve"> грудня</w:t>
      </w:r>
      <w:r w:rsidR="00372F1A" w:rsidRPr="00C270DE">
        <w:rPr>
          <w:b/>
          <w:sz w:val="28"/>
          <w:szCs w:val="28"/>
          <w:lang w:val="uk-UA"/>
        </w:rPr>
        <w:t xml:space="preserve"> </w:t>
      </w:r>
      <w:r w:rsidRPr="00C270DE">
        <w:rPr>
          <w:b/>
          <w:sz w:val="28"/>
          <w:szCs w:val="28"/>
          <w:lang w:val="uk-UA"/>
        </w:rPr>
        <w:t xml:space="preserve">  201</w:t>
      </w:r>
      <w:r w:rsidR="00003F9E" w:rsidRPr="00C270DE">
        <w:rPr>
          <w:b/>
          <w:sz w:val="28"/>
          <w:szCs w:val="28"/>
          <w:lang w:val="uk-UA"/>
        </w:rPr>
        <w:t>6</w:t>
      </w:r>
      <w:r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 w:rsidR="00EA69D2">
        <w:rPr>
          <w:b/>
          <w:sz w:val="28"/>
          <w:szCs w:val="28"/>
          <w:lang w:val="uk-UA"/>
        </w:rPr>
        <w:t>_____</w:t>
      </w:r>
      <w:r w:rsidRPr="00C270DE">
        <w:rPr>
          <w:b/>
          <w:sz w:val="28"/>
          <w:szCs w:val="28"/>
          <w:lang w:val="uk-UA"/>
        </w:rPr>
        <w:t xml:space="preserve"> </w:t>
      </w:r>
      <w:r w:rsidR="00FA6154">
        <w:rPr>
          <w:b/>
          <w:sz w:val="28"/>
          <w:szCs w:val="28"/>
          <w:lang w:val="uk-UA"/>
        </w:rPr>
        <w:t>проект</w:t>
      </w:r>
    </w:p>
    <w:p w:rsidR="004E78FF" w:rsidRPr="00C270DE" w:rsidRDefault="004E78FF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B63A27" w:rsidRDefault="00FA6154" w:rsidP="00B63A27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погодження проекту </w:t>
      </w:r>
      <w:r w:rsidR="00B63A27">
        <w:rPr>
          <w:b/>
          <w:bCs/>
          <w:sz w:val="28"/>
          <w:szCs w:val="28"/>
        </w:rPr>
        <w:t>міської комплексної</w:t>
      </w:r>
    </w:p>
    <w:p w:rsidR="00B63A27" w:rsidRDefault="00B63A27" w:rsidP="00B63A27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програми соціальної підтримки малозабезпечених</w:t>
      </w:r>
    </w:p>
    <w:p w:rsidR="00127A54" w:rsidRDefault="00B63A27" w:rsidP="00155279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верств населення </w:t>
      </w:r>
      <w:r w:rsidR="00FA6154">
        <w:rPr>
          <w:b/>
          <w:bCs/>
          <w:sz w:val="28"/>
          <w:szCs w:val="28"/>
        </w:rPr>
        <w:t xml:space="preserve">Почаївської міської </w:t>
      </w:r>
    </w:p>
    <w:p w:rsidR="00FA6154" w:rsidRDefault="00FA6154" w:rsidP="00155279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</w:t>
      </w:r>
      <w:r w:rsidR="00127A54">
        <w:rPr>
          <w:b/>
          <w:bCs/>
          <w:sz w:val="28"/>
          <w:szCs w:val="28"/>
        </w:rPr>
        <w:t xml:space="preserve">  т</w:t>
      </w:r>
      <w:r>
        <w:rPr>
          <w:b/>
          <w:bCs/>
          <w:sz w:val="28"/>
          <w:szCs w:val="28"/>
        </w:rPr>
        <w:t>ериторіальної громади на</w:t>
      </w:r>
    </w:p>
    <w:p w:rsidR="00FA6154" w:rsidRDefault="00FA6154" w:rsidP="00155279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2017-2018 роки</w:t>
      </w:r>
    </w:p>
    <w:p w:rsidR="00FA6154" w:rsidRPr="00C270DE" w:rsidRDefault="00FA6154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FA6154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     З м</w:t>
      </w:r>
      <w:r w:rsidR="00732D04" w:rsidRPr="00C270DE">
        <w:rPr>
          <w:bCs/>
          <w:sz w:val="28"/>
          <w:szCs w:val="28"/>
        </w:rPr>
        <w:t xml:space="preserve">етою </w:t>
      </w:r>
      <w:r w:rsidR="00B63A27">
        <w:rPr>
          <w:bCs/>
          <w:sz w:val="28"/>
          <w:szCs w:val="28"/>
        </w:rPr>
        <w:t xml:space="preserve">соціальної підтримки малозабезпечених верств населення Почаївської міської об’єднаної територіальної громади  </w:t>
      </w:r>
      <w:r w:rsidR="00FA6154">
        <w:rPr>
          <w:bCs/>
          <w:sz w:val="28"/>
          <w:szCs w:val="28"/>
        </w:rPr>
        <w:t xml:space="preserve">та </w:t>
      </w:r>
      <w:r w:rsidR="00B63A27">
        <w:rPr>
          <w:bCs/>
          <w:sz w:val="28"/>
          <w:szCs w:val="28"/>
        </w:rPr>
        <w:t xml:space="preserve"> </w:t>
      </w:r>
      <w:r w:rsidR="00FA6154">
        <w:rPr>
          <w:bCs/>
          <w:sz w:val="28"/>
          <w:szCs w:val="28"/>
        </w:rPr>
        <w:t>ке</w:t>
      </w:r>
      <w:r w:rsidR="000B5D9B">
        <w:rPr>
          <w:bCs/>
          <w:sz w:val="28"/>
          <w:szCs w:val="28"/>
        </w:rPr>
        <w:t>руючись ч.1</w:t>
      </w:r>
      <w:r w:rsidR="00155279">
        <w:rPr>
          <w:bCs/>
          <w:sz w:val="28"/>
          <w:szCs w:val="28"/>
        </w:rPr>
        <w:t xml:space="preserve"> </w:t>
      </w:r>
      <w:r w:rsidR="000B5D9B">
        <w:rPr>
          <w:bCs/>
          <w:sz w:val="28"/>
          <w:szCs w:val="28"/>
        </w:rPr>
        <w:t>п.2 ст. 52 Закону Укра</w:t>
      </w:r>
      <w:r w:rsidR="00FA6154">
        <w:rPr>
          <w:bCs/>
          <w:sz w:val="28"/>
          <w:szCs w:val="28"/>
        </w:rPr>
        <w:t>їни « Про місцеве са</w:t>
      </w:r>
      <w:r w:rsidR="00155279">
        <w:rPr>
          <w:bCs/>
          <w:sz w:val="28"/>
          <w:szCs w:val="28"/>
        </w:rPr>
        <w:t>моврядування в Україні» виконавчий комітет</w:t>
      </w:r>
      <w:r w:rsidR="00FA6154">
        <w:rPr>
          <w:bCs/>
          <w:sz w:val="28"/>
          <w:szCs w:val="28"/>
        </w:rPr>
        <w:t xml:space="preserve"> міської ради</w:t>
      </w:r>
      <w:r w:rsidRPr="00C270DE">
        <w:rPr>
          <w:bCs/>
          <w:sz w:val="28"/>
          <w:szCs w:val="28"/>
        </w:rPr>
        <w:t xml:space="preserve">                                           </w:t>
      </w:r>
    </w:p>
    <w:p w:rsidR="00FA6154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4E78FF" w:rsidRPr="00C270DE" w:rsidRDefault="00FA6154" w:rsidP="004E78FF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4E78FF" w:rsidRPr="00C270DE">
        <w:rPr>
          <w:bCs/>
          <w:sz w:val="28"/>
          <w:szCs w:val="28"/>
        </w:rPr>
        <w:t xml:space="preserve">       </w:t>
      </w:r>
      <w:r w:rsidR="004E78FF" w:rsidRPr="00C270DE">
        <w:rPr>
          <w:b/>
          <w:bCs/>
          <w:sz w:val="32"/>
          <w:szCs w:val="32"/>
        </w:rPr>
        <w:t>В и р і ш и в:</w:t>
      </w:r>
    </w:p>
    <w:p w:rsidR="004E78FF" w:rsidRPr="00C270DE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4E78FF" w:rsidRPr="00C270DE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0B5D9B" w:rsidRDefault="00FA6154" w:rsidP="00EA69D2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Погодити </w:t>
      </w:r>
      <w:r w:rsidR="00B63A27">
        <w:rPr>
          <w:bCs/>
          <w:sz w:val="28"/>
          <w:szCs w:val="28"/>
        </w:rPr>
        <w:t xml:space="preserve">проект міської комплексної програми соціальної підтримки малозабезпечених верств населення Почаївської міської об’єднаної </w:t>
      </w:r>
      <w:r>
        <w:rPr>
          <w:bCs/>
          <w:sz w:val="28"/>
          <w:szCs w:val="28"/>
        </w:rPr>
        <w:t>територіальної громади  на 2017-2018 роки</w:t>
      </w:r>
      <w:r w:rsidR="000B5D9B">
        <w:rPr>
          <w:bCs/>
          <w:sz w:val="28"/>
          <w:szCs w:val="28"/>
        </w:rPr>
        <w:t xml:space="preserve"> (додається).</w:t>
      </w:r>
    </w:p>
    <w:p w:rsidR="000B5D9B" w:rsidRDefault="000B5D9B" w:rsidP="000B5D9B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0B5D9B" w:rsidRDefault="000B5D9B" w:rsidP="00EA69D2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Винести даний проект Програми на затвердження чергової сесії Почаївської міської ради.</w:t>
      </w:r>
    </w:p>
    <w:p w:rsidR="000B5D9B" w:rsidRDefault="000B5D9B" w:rsidP="000B5D9B">
      <w:pPr>
        <w:pStyle w:val="a4"/>
        <w:rPr>
          <w:bCs/>
          <w:sz w:val="28"/>
          <w:szCs w:val="28"/>
        </w:rPr>
      </w:pPr>
    </w:p>
    <w:p w:rsidR="000B5D9B" w:rsidRDefault="000B5D9B" w:rsidP="000B5D9B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0B5D9B" w:rsidRPr="00EA69D2" w:rsidRDefault="000B5D9B" w:rsidP="000B5D9B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/>
        </w:rPr>
      </w:pPr>
      <w:r>
        <w:rPr>
          <w:bCs/>
          <w:sz w:val="28"/>
          <w:szCs w:val="28"/>
        </w:rPr>
        <w:t xml:space="preserve">Контроль за виконанням даного рішення покласти на заступника міського </w:t>
      </w:r>
      <w:r w:rsidR="00FA61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голови Чубика А.В.</w:t>
      </w:r>
    </w:p>
    <w:p w:rsidR="00B51D35" w:rsidRDefault="00D617F3">
      <w:pPr>
        <w:rPr>
          <w:b/>
          <w:lang w:val="uk-UA"/>
        </w:rPr>
      </w:pPr>
    </w:p>
    <w:p w:rsidR="000B5D9B" w:rsidRDefault="000B5D9B">
      <w:pPr>
        <w:rPr>
          <w:b/>
          <w:lang w:val="uk-UA"/>
        </w:rPr>
      </w:pPr>
    </w:p>
    <w:p w:rsidR="000B5D9B" w:rsidRDefault="000B5D9B">
      <w:pPr>
        <w:rPr>
          <w:b/>
          <w:lang w:val="uk-UA"/>
        </w:rPr>
      </w:pPr>
    </w:p>
    <w:p w:rsidR="000B5D9B" w:rsidRDefault="000B5D9B">
      <w:pPr>
        <w:rPr>
          <w:b/>
          <w:lang w:val="uk-UA"/>
        </w:rPr>
      </w:pPr>
    </w:p>
    <w:p w:rsidR="000B5D9B" w:rsidRPr="000B5D9B" w:rsidRDefault="000B5D9B" w:rsidP="000B5D9B">
      <w:pPr>
        <w:ind w:left="975"/>
        <w:rPr>
          <w:lang w:val="uk-UA"/>
        </w:rPr>
      </w:pPr>
      <w:r w:rsidRPr="000B5D9B">
        <w:rPr>
          <w:lang w:val="uk-UA"/>
        </w:rPr>
        <w:t>Чубик А.В.</w:t>
      </w:r>
    </w:p>
    <w:p w:rsidR="000B5D9B" w:rsidRPr="000B5D9B" w:rsidRDefault="000B5D9B" w:rsidP="000B5D9B">
      <w:pPr>
        <w:ind w:left="975"/>
        <w:rPr>
          <w:lang w:val="uk-UA"/>
        </w:rPr>
      </w:pPr>
      <w:proofErr w:type="spellStart"/>
      <w:r w:rsidRPr="000B5D9B">
        <w:rPr>
          <w:lang w:val="uk-UA"/>
        </w:rPr>
        <w:t>Коношевська</w:t>
      </w:r>
      <w:proofErr w:type="spellEnd"/>
      <w:r w:rsidRPr="000B5D9B">
        <w:rPr>
          <w:lang w:val="uk-UA"/>
        </w:rPr>
        <w:t xml:space="preserve"> М.В.</w:t>
      </w:r>
    </w:p>
    <w:sectPr w:rsidR="000B5D9B" w:rsidRPr="000B5D9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4E78FF"/>
    <w:rsid w:val="00003F9E"/>
    <w:rsid w:val="00086C8D"/>
    <w:rsid w:val="000945F3"/>
    <w:rsid w:val="000B5D9B"/>
    <w:rsid w:val="00127A54"/>
    <w:rsid w:val="00133C4B"/>
    <w:rsid w:val="001371A7"/>
    <w:rsid w:val="00155279"/>
    <w:rsid w:val="001B206F"/>
    <w:rsid w:val="001D5067"/>
    <w:rsid w:val="00200F03"/>
    <w:rsid w:val="00282656"/>
    <w:rsid w:val="00372F1A"/>
    <w:rsid w:val="003B3579"/>
    <w:rsid w:val="004E2873"/>
    <w:rsid w:val="004E78FF"/>
    <w:rsid w:val="00613D6F"/>
    <w:rsid w:val="0072031C"/>
    <w:rsid w:val="00732D04"/>
    <w:rsid w:val="00812F30"/>
    <w:rsid w:val="008208D6"/>
    <w:rsid w:val="00890CDA"/>
    <w:rsid w:val="008959E9"/>
    <w:rsid w:val="0097763A"/>
    <w:rsid w:val="009A7845"/>
    <w:rsid w:val="00B147C5"/>
    <w:rsid w:val="00B63A27"/>
    <w:rsid w:val="00C270DE"/>
    <w:rsid w:val="00C55989"/>
    <w:rsid w:val="00CC11CC"/>
    <w:rsid w:val="00D357B8"/>
    <w:rsid w:val="00D562A3"/>
    <w:rsid w:val="00D617F3"/>
    <w:rsid w:val="00E42B16"/>
    <w:rsid w:val="00EA69D2"/>
    <w:rsid w:val="00EC24F8"/>
    <w:rsid w:val="00FA4E61"/>
    <w:rsid w:val="00FA6154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E78F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7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E78F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4E78F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E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E78F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7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E78F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4E78F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E7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2016-12-21T14:14:00Z</cp:lastPrinted>
  <dcterms:created xsi:type="dcterms:W3CDTF">2016-12-21T14:16:00Z</dcterms:created>
  <dcterms:modified xsi:type="dcterms:W3CDTF">2016-12-21T14:16:00Z</dcterms:modified>
</cp:coreProperties>
</file>