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B01096" w:rsidP="00E561D8">
      <w:pPr>
        <w:jc w:val="center"/>
        <w:rPr>
          <w:sz w:val="28"/>
          <w:lang w:val="uk-UA"/>
        </w:rPr>
      </w:pPr>
      <w:r w:rsidRPr="00B01096">
        <w:rPr>
          <w:sz w:val="28"/>
          <w:lang w:val="uk-UA"/>
        </w:rPr>
        <w:t xml:space="preserve">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37.4pt" o:ole="">
            <v:imagedata r:id="rId6" o:title=""/>
          </v:shape>
          <o:OLEObject Type="Embed" ProgID="Photoshop.Image.5" ShapeID="_x0000_i1025" DrawAspect="Content" ObjectID="_1543737698" r:id="rId7">
            <o:FieldCodes>\s</o:FieldCodes>
          </o:OLEObject>
        </w:object>
      </w:r>
      <w:r w:rsidRPr="00B01096">
        <w:rPr>
          <w:sz w:val="28"/>
          <w:lang w:val="uk-UA"/>
        </w:rPr>
        <w:t xml:space="preserve">                          проект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sz w:val="28"/>
          <w:szCs w:val="28"/>
          <w:lang w:val="uk-UA"/>
        </w:rPr>
      </w:pPr>
      <w:r w:rsidRPr="00B01096">
        <w:rPr>
          <w:b/>
          <w:sz w:val="28"/>
          <w:szCs w:val="28"/>
          <w:lang w:val="uk-UA"/>
        </w:rPr>
        <w:t xml:space="preserve">від   </w:t>
      </w:r>
      <w:r w:rsidR="00CD724E">
        <w:rPr>
          <w:b/>
          <w:sz w:val="28"/>
          <w:szCs w:val="28"/>
          <w:lang w:val="uk-UA"/>
        </w:rPr>
        <w:t xml:space="preserve">«      » грудня     </w:t>
      </w:r>
      <w:r w:rsidR="00B01096" w:rsidRPr="00B01096">
        <w:rPr>
          <w:b/>
          <w:sz w:val="28"/>
          <w:szCs w:val="28"/>
          <w:lang w:val="uk-UA"/>
        </w:rPr>
        <w:t xml:space="preserve"> </w:t>
      </w:r>
      <w:r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CD724E">
        <w:rPr>
          <w:b/>
          <w:sz w:val="28"/>
          <w:szCs w:val="28"/>
          <w:lang w:val="uk-UA"/>
        </w:rPr>
        <w:t xml:space="preserve"> 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269FE" w:rsidRDefault="00E561D8" w:rsidP="00CD724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Про </w:t>
      </w:r>
      <w:r w:rsidR="00CD724E">
        <w:rPr>
          <w:b/>
          <w:bCs/>
          <w:sz w:val="28"/>
          <w:szCs w:val="28"/>
        </w:rPr>
        <w:t>погодження Програми розвитку</w:t>
      </w:r>
    </w:p>
    <w:p w:rsidR="00CD724E" w:rsidRDefault="00CD724E" w:rsidP="00CD724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фізичної культури і спорту на території</w:t>
      </w:r>
    </w:p>
    <w:p w:rsidR="00CD724E" w:rsidRDefault="00CD724E" w:rsidP="00CD724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територіальної</w:t>
      </w:r>
    </w:p>
    <w:p w:rsidR="00CD724E" w:rsidRDefault="00CD724E" w:rsidP="00CD724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громади на 2017-2018 роки</w:t>
      </w:r>
    </w:p>
    <w:p w:rsidR="00E561D8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Default="00E561D8" w:rsidP="00CD724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</w:t>
      </w:r>
      <w:r w:rsidR="009902A2">
        <w:rPr>
          <w:bCs/>
          <w:sz w:val="28"/>
          <w:szCs w:val="28"/>
        </w:rPr>
        <w:t>З метою покращення організаційного, матеріально-технічного, інформаційного забезпечення сфери фізичної культури і спорту, оздоровлення широких верств населення територіальної громади, пропаганди здорового способу життя в молодіжному середовищі, та керуючись  ч.1 п.2 ст.52 Закону України « Про місцеве самоврядування в Україні» виконком міської ради</w:t>
      </w:r>
    </w:p>
    <w:p w:rsidR="009902A2" w:rsidRPr="00B01096" w:rsidRDefault="009902A2" w:rsidP="00CD724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9902A2" w:rsidP="009902A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Погодити проект Програми розвитку фізичної культури і спорту на території Почаївської міської територіальної громади на 2017-2018 роки(додається).</w:t>
      </w:r>
    </w:p>
    <w:p w:rsidR="009902A2" w:rsidRPr="00B01096" w:rsidRDefault="009902A2" w:rsidP="009902A2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Default="009902A2" w:rsidP="009902A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Винести даний проект Програми на затвердження чергової сесії Почаївської міської ради.</w:t>
      </w:r>
    </w:p>
    <w:p w:rsidR="009902A2" w:rsidRDefault="009902A2" w:rsidP="009902A2">
      <w:pPr>
        <w:pStyle w:val="a4"/>
        <w:rPr>
          <w:bCs/>
          <w:sz w:val="28"/>
          <w:szCs w:val="28"/>
        </w:rPr>
      </w:pPr>
    </w:p>
    <w:p w:rsidR="009902A2" w:rsidRDefault="009902A2" w:rsidP="009902A2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902A2" w:rsidRPr="00B01096" w:rsidRDefault="009902A2" w:rsidP="009902A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заступника міського голови Чубика А.В.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F43D6D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0D2461" w:rsidRDefault="00E561D8" w:rsidP="00E561D8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9902A2" w:rsidRDefault="009902A2" w:rsidP="00E561D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902A2">
        <w:rPr>
          <w:lang w:val="uk-UA"/>
        </w:rPr>
        <w:t>Чубик А.В.</w:t>
      </w:r>
    </w:p>
    <w:p w:rsidR="009902A2" w:rsidRDefault="009902A2" w:rsidP="00E561D8">
      <w:r w:rsidRPr="009902A2">
        <w:rPr>
          <w:lang w:val="uk-UA"/>
        </w:rPr>
        <w:t xml:space="preserve">        </w:t>
      </w:r>
      <w:bookmarkStart w:id="0" w:name="_GoBack"/>
      <w:proofErr w:type="spellStart"/>
      <w:r w:rsidRPr="009902A2">
        <w:rPr>
          <w:lang w:val="uk-UA"/>
        </w:rPr>
        <w:t>Коношевська</w:t>
      </w:r>
      <w:bookmarkEnd w:id="0"/>
      <w:proofErr w:type="spellEnd"/>
      <w:r w:rsidRPr="009902A2">
        <w:rPr>
          <w:lang w:val="uk-UA"/>
        </w:rPr>
        <w:t xml:space="preserve"> М.В</w:t>
      </w:r>
      <w:r>
        <w:rPr>
          <w:sz w:val="28"/>
          <w:szCs w:val="28"/>
          <w:lang w:val="uk-UA"/>
        </w:rPr>
        <w:t>.</w:t>
      </w:r>
    </w:p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FE0E1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133C4B"/>
    <w:rsid w:val="001570B1"/>
    <w:rsid w:val="001C0C19"/>
    <w:rsid w:val="00200F03"/>
    <w:rsid w:val="002B53E5"/>
    <w:rsid w:val="002D73DF"/>
    <w:rsid w:val="00342334"/>
    <w:rsid w:val="004509AA"/>
    <w:rsid w:val="004E3A4D"/>
    <w:rsid w:val="00530618"/>
    <w:rsid w:val="00672B24"/>
    <w:rsid w:val="008208D6"/>
    <w:rsid w:val="00890CDA"/>
    <w:rsid w:val="008959E9"/>
    <w:rsid w:val="0097763A"/>
    <w:rsid w:val="009902A2"/>
    <w:rsid w:val="009A7845"/>
    <w:rsid w:val="00A269FE"/>
    <w:rsid w:val="00A7156E"/>
    <w:rsid w:val="00B01096"/>
    <w:rsid w:val="00CC11CC"/>
    <w:rsid w:val="00CD724E"/>
    <w:rsid w:val="00D34E2B"/>
    <w:rsid w:val="00D562A3"/>
    <w:rsid w:val="00E42B16"/>
    <w:rsid w:val="00E561D8"/>
    <w:rsid w:val="00FA4E61"/>
    <w:rsid w:val="00FE0E1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Buhgalter</cp:lastModifiedBy>
  <cp:revision>3</cp:revision>
  <cp:lastPrinted>2015-09-22T09:42:00Z</cp:lastPrinted>
  <dcterms:created xsi:type="dcterms:W3CDTF">2016-12-16T08:25:00Z</dcterms:created>
  <dcterms:modified xsi:type="dcterms:W3CDTF">2016-12-20T09:15:00Z</dcterms:modified>
</cp:coreProperties>
</file>