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3644362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</w:t>
      </w:r>
      <w:r w:rsidR="00B4764C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B4764C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грудня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B4764C">
        <w:rPr>
          <w:b/>
          <w:bCs/>
          <w:sz w:val="28"/>
          <w:szCs w:val="28"/>
        </w:rPr>
        <w:t>Вороніній К.М.</w:t>
      </w:r>
    </w:p>
    <w:p w:rsidR="00914D3E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B4764C" w:rsidRPr="00B01096" w:rsidRDefault="00B4764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>м</w:t>
      </w:r>
      <w:r w:rsidR="00B4764C">
        <w:rPr>
          <w:bCs/>
          <w:sz w:val="28"/>
          <w:szCs w:val="28"/>
        </w:rPr>
        <w:t xml:space="preserve">. Почаїв  вул. Спортивна, 7 кв. 2 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4764C">
        <w:rPr>
          <w:bCs/>
          <w:sz w:val="28"/>
          <w:szCs w:val="28"/>
        </w:rPr>
        <w:t xml:space="preserve"> Вороніної Катерини Миколаївни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1C47B3">
        <w:rPr>
          <w:bCs/>
          <w:sz w:val="28"/>
          <w:szCs w:val="28"/>
        </w:rPr>
        <w:t>від 23</w:t>
      </w:r>
      <w:r w:rsidR="00C11025">
        <w:rPr>
          <w:bCs/>
          <w:sz w:val="28"/>
          <w:szCs w:val="28"/>
        </w:rPr>
        <w:t xml:space="preserve"> </w:t>
      </w:r>
      <w:r w:rsidR="005B093B">
        <w:rPr>
          <w:bCs/>
          <w:sz w:val="28"/>
          <w:szCs w:val="28"/>
        </w:rPr>
        <w:t>л</w:t>
      </w:r>
      <w:r w:rsidR="00BD1FE6">
        <w:rPr>
          <w:bCs/>
          <w:sz w:val="28"/>
          <w:szCs w:val="28"/>
        </w:rPr>
        <w:t>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</w:t>
      </w:r>
      <w:r w:rsidR="00E359E8">
        <w:rPr>
          <w:bCs/>
          <w:sz w:val="28"/>
          <w:szCs w:val="28"/>
        </w:rPr>
        <w:t>№ 163 від 19 жовтня 2016 року</w:t>
      </w:r>
      <w:r w:rsidRPr="00B01096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B4764C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4764C" w:rsidRPr="00B01096" w:rsidRDefault="00B4764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4764C">
        <w:rPr>
          <w:bCs/>
          <w:sz w:val="28"/>
          <w:szCs w:val="28"/>
        </w:rPr>
        <w:t>р. Вороніній Катерині Миколаївні</w:t>
      </w:r>
      <w:r w:rsidR="002D7E90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B4764C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>
        <w:rPr>
          <w:bCs/>
          <w:sz w:val="28"/>
          <w:szCs w:val="28"/>
        </w:rPr>
        <w:t>Вороніній К.М.</w:t>
      </w:r>
      <w:r w:rsidR="00C11025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359E8" w:rsidRDefault="00E359E8" w:rsidP="00E359E8">
      <w:pPr>
        <w:pStyle w:val="a4"/>
        <w:rPr>
          <w:bCs/>
          <w:sz w:val="28"/>
          <w:szCs w:val="28"/>
        </w:rPr>
      </w:pPr>
    </w:p>
    <w:p w:rsidR="00E359E8" w:rsidRPr="00E359E8" w:rsidRDefault="00E359E8" w:rsidP="00E359E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B4764C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E359E8" w:rsidRDefault="00914D3E" w:rsidP="00E359E8">
      <w:pPr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B4764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C0C19"/>
    <w:rsid w:val="001C47B3"/>
    <w:rsid w:val="001D5029"/>
    <w:rsid w:val="00200F03"/>
    <w:rsid w:val="002B53E5"/>
    <w:rsid w:val="002D73DF"/>
    <w:rsid w:val="002D7E90"/>
    <w:rsid w:val="00342334"/>
    <w:rsid w:val="003A3AB5"/>
    <w:rsid w:val="004509AA"/>
    <w:rsid w:val="004D704D"/>
    <w:rsid w:val="004E3A4D"/>
    <w:rsid w:val="004F4D4B"/>
    <w:rsid w:val="00530618"/>
    <w:rsid w:val="005B093B"/>
    <w:rsid w:val="00672B24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4764C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359E8"/>
    <w:rsid w:val="00E42B16"/>
    <w:rsid w:val="00E561D8"/>
    <w:rsid w:val="00E56DA6"/>
    <w:rsid w:val="00F00625"/>
    <w:rsid w:val="00F05DE6"/>
    <w:rsid w:val="00F40FB6"/>
    <w:rsid w:val="00F435EF"/>
    <w:rsid w:val="00F5415A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4</cp:revision>
  <cp:lastPrinted>2016-12-19T07:17:00Z</cp:lastPrinted>
  <dcterms:created xsi:type="dcterms:W3CDTF">2016-11-23T08:53:00Z</dcterms:created>
  <dcterms:modified xsi:type="dcterms:W3CDTF">2016-12-19T07:20:00Z</dcterms:modified>
</cp:coreProperties>
</file>