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E" w:rsidRPr="000746A2" w:rsidRDefault="000746A2" w:rsidP="000746A2">
      <w:pPr>
        <w:tabs>
          <w:tab w:val="left" w:pos="81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B77AE" w:rsidRPr="00AE2184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564403767" r:id="rId6">
            <o:FieldCodes>\s</o:FieldCodes>
          </o:OLEObject>
        </w:objec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проект</w:t>
      </w:r>
    </w:p>
    <w:p w:rsidR="004B77AE" w:rsidRDefault="004B77AE" w:rsidP="00DF7B26">
      <w:pPr>
        <w:tabs>
          <w:tab w:val="left" w:pos="7474"/>
        </w:tabs>
        <w:rPr>
          <w:sz w:val="28"/>
          <w:szCs w:val="28"/>
          <w:lang w:val="uk-UA"/>
        </w:rPr>
      </w:pPr>
    </w:p>
    <w:p w:rsidR="004B77AE" w:rsidRDefault="004B77AE" w:rsidP="004B77AE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4B77AE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4B77AE" w:rsidRDefault="00EF51DE" w:rsidP="004B77AE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СЬОМЕ СКЛИКАННЯ</w:t>
      </w:r>
    </w:p>
    <w:p w:rsidR="00EF51DE" w:rsidRPr="0057095A" w:rsidRDefault="00EF51DE" w:rsidP="00EF51DE">
      <w:pPr>
        <w:rPr>
          <w:b/>
          <w:sz w:val="28"/>
          <w:szCs w:val="28"/>
          <w:lang w:val="uk-UA"/>
        </w:rPr>
      </w:pPr>
      <w:r w:rsidRPr="0057095A">
        <w:rPr>
          <w:b/>
          <w:sz w:val="28"/>
          <w:szCs w:val="28"/>
          <w:lang w:val="uk-UA"/>
        </w:rPr>
        <w:t xml:space="preserve">                         </w:t>
      </w:r>
      <w:r w:rsidR="00E01A10">
        <w:rPr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E01A10">
        <w:rPr>
          <w:b/>
          <w:sz w:val="28"/>
          <w:szCs w:val="28"/>
          <w:lang w:val="uk-UA"/>
        </w:rPr>
        <w:t>ДВАДЦЯТЬ ЧЕТВЕРТА</w:t>
      </w:r>
      <w:r w:rsidRPr="0057095A">
        <w:rPr>
          <w:b/>
          <w:sz w:val="28"/>
          <w:szCs w:val="28"/>
          <w:lang w:val="uk-UA"/>
        </w:rPr>
        <w:t xml:space="preserve">  СЕСІЯ</w:t>
      </w:r>
    </w:p>
    <w:p w:rsidR="004B77AE" w:rsidRPr="0057095A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57095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095A">
        <w:rPr>
          <w:b/>
          <w:bCs/>
          <w:sz w:val="28"/>
          <w:szCs w:val="28"/>
          <w:lang w:val="uk-UA"/>
        </w:rPr>
        <w:t>Н</w:t>
      </w:r>
      <w:proofErr w:type="spellEnd"/>
      <w:r w:rsidRPr="0057095A">
        <w:rPr>
          <w:b/>
          <w:bCs/>
          <w:sz w:val="28"/>
          <w:szCs w:val="28"/>
          <w:lang w:val="uk-UA"/>
        </w:rPr>
        <w:t xml:space="preserve"> Я</w:t>
      </w:r>
    </w:p>
    <w:p w:rsidR="004B77AE" w:rsidRPr="0057095A" w:rsidRDefault="004B77AE" w:rsidP="004B77AE">
      <w:pPr>
        <w:jc w:val="center"/>
        <w:rPr>
          <w:b/>
          <w:bCs/>
          <w:sz w:val="28"/>
          <w:szCs w:val="28"/>
          <w:lang w:val="uk-UA"/>
        </w:rPr>
      </w:pPr>
    </w:p>
    <w:p w:rsidR="004B77AE" w:rsidRPr="0057095A" w:rsidRDefault="004B77AE" w:rsidP="004B77AE">
      <w:pPr>
        <w:rPr>
          <w:b/>
          <w:bCs/>
          <w:sz w:val="28"/>
          <w:szCs w:val="28"/>
          <w:lang w:val="uk-UA"/>
        </w:rPr>
      </w:pPr>
    </w:p>
    <w:p w:rsidR="004B77AE" w:rsidRPr="0057095A" w:rsidRDefault="000746A2" w:rsidP="004B77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______ серпня </w:t>
      </w:r>
      <w:r w:rsidR="004B77AE" w:rsidRPr="0057095A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="004B77AE" w:rsidRPr="0057095A">
        <w:rPr>
          <w:b/>
          <w:sz w:val="28"/>
          <w:szCs w:val="28"/>
          <w:lang w:val="uk-UA"/>
        </w:rPr>
        <w:t xml:space="preserve"> року                                   </w:t>
      </w:r>
      <w:r w:rsidR="00193E02" w:rsidRPr="0057095A">
        <w:rPr>
          <w:b/>
          <w:sz w:val="28"/>
          <w:szCs w:val="28"/>
          <w:lang w:val="uk-UA"/>
        </w:rPr>
        <w:t xml:space="preserve">                     </w:t>
      </w:r>
      <w:r w:rsidR="004B77AE" w:rsidRPr="0057095A">
        <w:rPr>
          <w:b/>
          <w:sz w:val="28"/>
          <w:szCs w:val="28"/>
          <w:lang w:val="uk-UA"/>
        </w:rPr>
        <w:t xml:space="preserve">   №  </w:t>
      </w:r>
      <w:r>
        <w:rPr>
          <w:b/>
          <w:sz w:val="28"/>
          <w:szCs w:val="28"/>
          <w:lang w:val="uk-UA"/>
        </w:rPr>
        <w:t>_____</w:t>
      </w:r>
      <w:r w:rsidR="000B624F">
        <w:rPr>
          <w:b/>
          <w:sz w:val="28"/>
          <w:szCs w:val="28"/>
          <w:lang w:val="uk-UA"/>
        </w:rPr>
        <w:t xml:space="preserve">     </w:t>
      </w:r>
    </w:p>
    <w:p w:rsidR="004B77AE" w:rsidRPr="0057095A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746A2" w:rsidRDefault="004B77AE" w:rsidP="00586D7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095A">
        <w:rPr>
          <w:b/>
          <w:bCs/>
          <w:sz w:val="28"/>
          <w:szCs w:val="28"/>
        </w:rPr>
        <w:t xml:space="preserve">Про </w:t>
      </w:r>
      <w:r w:rsidR="00BF3804" w:rsidRPr="0057095A">
        <w:rPr>
          <w:b/>
          <w:bCs/>
          <w:sz w:val="28"/>
          <w:szCs w:val="28"/>
        </w:rPr>
        <w:t>введення</w:t>
      </w:r>
      <w:r w:rsidR="00916188" w:rsidRPr="0057095A">
        <w:rPr>
          <w:b/>
          <w:bCs/>
          <w:sz w:val="28"/>
          <w:szCs w:val="28"/>
        </w:rPr>
        <w:t xml:space="preserve"> </w:t>
      </w:r>
      <w:r w:rsidR="00586D7E">
        <w:rPr>
          <w:b/>
          <w:bCs/>
          <w:sz w:val="28"/>
          <w:szCs w:val="28"/>
        </w:rPr>
        <w:t>змін в рішення</w:t>
      </w:r>
    </w:p>
    <w:p w:rsidR="00586D7E" w:rsidRDefault="00586D7E" w:rsidP="00586D7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сесії Почаївської міської ради</w:t>
      </w:r>
    </w:p>
    <w:p w:rsidR="00586D7E" w:rsidRPr="0057095A" w:rsidRDefault="00586D7E" w:rsidP="00586D7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263 від 12.04.2016р.</w:t>
      </w:r>
    </w:p>
    <w:p w:rsidR="00BF3804" w:rsidRPr="0057095A" w:rsidRDefault="00BF3804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57095A" w:rsidRDefault="00BF3804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095A">
        <w:rPr>
          <w:bCs/>
          <w:sz w:val="28"/>
          <w:szCs w:val="28"/>
        </w:rPr>
        <w:t xml:space="preserve">                Розглян</w:t>
      </w:r>
      <w:r w:rsidR="000746A2">
        <w:rPr>
          <w:bCs/>
          <w:sz w:val="28"/>
          <w:szCs w:val="28"/>
        </w:rPr>
        <w:t>увши</w:t>
      </w:r>
      <w:r w:rsidR="00586D7E">
        <w:rPr>
          <w:bCs/>
          <w:sz w:val="28"/>
          <w:szCs w:val="28"/>
        </w:rPr>
        <w:t xml:space="preserve"> заву приватних підприємців про внесення змін в схему розміщення тимчасових споруд для провадження підприємницької діяльності в м. Почаїв по вул.</w:t>
      </w:r>
      <w:r w:rsidR="004A4BFC">
        <w:rPr>
          <w:bCs/>
          <w:sz w:val="28"/>
          <w:szCs w:val="28"/>
        </w:rPr>
        <w:t>Возз’єднання</w:t>
      </w:r>
      <w:r w:rsidR="00FA45A5" w:rsidRPr="0057095A">
        <w:rPr>
          <w:bCs/>
          <w:sz w:val="28"/>
          <w:szCs w:val="28"/>
        </w:rPr>
        <w:t>, керуючись</w:t>
      </w:r>
      <w:r w:rsidR="00EF51DE" w:rsidRPr="0057095A">
        <w:rPr>
          <w:bCs/>
          <w:sz w:val="28"/>
          <w:szCs w:val="28"/>
        </w:rPr>
        <w:t xml:space="preserve"> ст.26 Закону України </w:t>
      </w:r>
      <w:r w:rsidR="004775E6" w:rsidRPr="0057095A">
        <w:rPr>
          <w:bCs/>
          <w:sz w:val="28"/>
          <w:szCs w:val="28"/>
        </w:rPr>
        <w:t xml:space="preserve">  </w:t>
      </w:r>
      <w:r w:rsidR="00EF51DE" w:rsidRPr="0057095A">
        <w:rPr>
          <w:bCs/>
          <w:sz w:val="28"/>
          <w:szCs w:val="28"/>
        </w:rPr>
        <w:t>« Про місцеве самоврядування в Україні» сесія  Почаївської міської ради</w:t>
      </w:r>
    </w:p>
    <w:p w:rsidR="00916188" w:rsidRPr="0057095A" w:rsidRDefault="0091618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F51DE">
        <w:rPr>
          <w:b/>
          <w:bCs/>
          <w:sz w:val="28"/>
          <w:szCs w:val="28"/>
        </w:rPr>
        <w:t xml:space="preserve">                  В и р і ш и л а :</w:t>
      </w:r>
    </w:p>
    <w:p w:rsidR="004B77AE" w:rsidRDefault="004B77AE" w:rsidP="00586D7E">
      <w:pPr>
        <w:pStyle w:val="3"/>
        <w:tabs>
          <w:tab w:val="left" w:pos="708"/>
        </w:tabs>
        <w:spacing w:line="240" w:lineRule="auto"/>
        <w:jc w:val="left"/>
        <w:rPr>
          <w:bCs/>
          <w:sz w:val="28"/>
          <w:szCs w:val="28"/>
        </w:rPr>
      </w:pPr>
    </w:p>
    <w:p w:rsidR="004775E6" w:rsidRDefault="00586D7E" w:rsidP="00586D7E">
      <w:pPr>
        <w:pStyle w:val="3"/>
        <w:tabs>
          <w:tab w:val="clear" w:pos="2260"/>
          <w:tab w:val="left" w:pos="0"/>
          <w:tab w:val="left" w:pos="567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зміни в ситуаційну схему орієнтовного розміщення тимчасових споруд для здійснення підприємницької діяльності в центральній частині м. Почаїв згідно додатку 1.</w:t>
      </w:r>
    </w:p>
    <w:p w:rsidR="00586D7E" w:rsidRDefault="00586D7E" w:rsidP="00586D7E">
      <w:pPr>
        <w:pStyle w:val="3"/>
        <w:tabs>
          <w:tab w:val="left" w:pos="708"/>
        </w:tabs>
        <w:spacing w:line="240" w:lineRule="auto"/>
        <w:ind w:left="735"/>
        <w:rPr>
          <w:bCs/>
          <w:sz w:val="28"/>
          <w:szCs w:val="28"/>
        </w:rPr>
      </w:pPr>
    </w:p>
    <w:p w:rsidR="000A04B9" w:rsidRPr="00BF3804" w:rsidRDefault="00586D7E" w:rsidP="00586D7E">
      <w:pPr>
        <w:pStyle w:val="3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BF3804">
        <w:rPr>
          <w:b/>
          <w:bCs/>
          <w:sz w:val="28"/>
          <w:szCs w:val="28"/>
        </w:rPr>
        <w:t xml:space="preserve">. </w:t>
      </w:r>
      <w:r w:rsidR="00943F9F" w:rsidRPr="00943F9F">
        <w:rPr>
          <w:sz w:val="28"/>
          <w:szCs w:val="28"/>
        </w:rPr>
        <w:t>Контроль за виконанням даного рішення покласти на пост</w:t>
      </w:r>
      <w:r w:rsidR="00773D60">
        <w:rPr>
          <w:sz w:val="28"/>
          <w:szCs w:val="28"/>
        </w:rPr>
        <w:t xml:space="preserve">ійну депутатську комісію з питань соціально-економічного розвитку, інвестицій та бюджету. </w:t>
      </w:r>
    </w:p>
    <w:p w:rsidR="004B77AE" w:rsidRDefault="000A04B9" w:rsidP="00586D7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A04B9">
        <w:rPr>
          <w:b/>
          <w:bCs/>
          <w:sz w:val="28"/>
          <w:szCs w:val="28"/>
        </w:rPr>
        <w:tab/>
      </w:r>
    </w:p>
    <w:p w:rsidR="00FA45A5" w:rsidRDefault="00FA45A5" w:rsidP="00FA45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0149" w:rsidRPr="005578BF" w:rsidRDefault="000746A2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BF3804" w:rsidRDefault="004B77AE" w:rsidP="004B77AE">
      <w:pPr>
        <w:rPr>
          <w:lang w:val="uk-UA"/>
        </w:rPr>
      </w:pPr>
    </w:p>
    <w:p w:rsidR="004B77AE" w:rsidRPr="00BF3804" w:rsidRDefault="004B77AE" w:rsidP="004B77AE">
      <w:pPr>
        <w:rPr>
          <w:lang w:val="uk-UA"/>
        </w:rPr>
      </w:pPr>
    </w:p>
    <w:p w:rsidR="00B51D35" w:rsidRPr="004B77AE" w:rsidRDefault="004A4BFC">
      <w:pPr>
        <w:rPr>
          <w:lang w:val="uk-UA"/>
        </w:rPr>
      </w:pPr>
    </w:p>
    <w:sectPr w:rsidR="00B51D35" w:rsidRPr="004B77A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AF8"/>
    <w:multiLevelType w:val="hybridMultilevel"/>
    <w:tmpl w:val="60449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9A0"/>
    <w:multiLevelType w:val="hybridMultilevel"/>
    <w:tmpl w:val="FD8A3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7E2E"/>
    <w:multiLevelType w:val="hybridMultilevel"/>
    <w:tmpl w:val="A50C53A8"/>
    <w:lvl w:ilvl="0" w:tplc="EF9E25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D27542B"/>
    <w:multiLevelType w:val="hybridMultilevel"/>
    <w:tmpl w:val="54F25BD2"/>
    <w:lvl w:ilvl="0" w:tplc="2CC013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B320E"/>
    <w:multiLevelType w:val="hybridMultilevel"/>
    <w:tmpl w:val="06540BB4"/>
    <w:lvl w:ilvl="0" w:tplc="DD72F9A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746A2"/>
    <w:rsid w:val="000A04B9"/>
    <w:rsid w:val="000B624F"/>
    <w:rsid w:val="000F2A84"/>
    <w:rsid w:val="00133C4B"/>
    <w:rsid w:val="00193E02"/>
    <w:rsid w:val="001E0CFE"/>
    <w:rsid w:val="001F22CD"/>
    <w:rsid w:val="00200F03"/>
    <w:rsid w:val="00284694"/>
    <w:rsid w:val="0034442C"/>
    <w:rsid w:val="003A5281"/>
    <w:rsid w:val="004775E6"/>
    <w:rsid w:val="004A4BFC"/>
    <w:rsid w:val="004B77AE"/>
    <w:rsid w:val="005578BF"/>
    <w:rsid w:val="0057095A"/>
    <w:rsid w:val="00586D7E"/>
    <w:rsid w:val="005A74B5"/>
    <w:rsid w:val="00621B12"/>
    <w:rsid w:val="00773D60"/>
    <w:rsid w:val="007851AC"/>
    <w:rsid w:val="007A2423"/>
    <w:rsid w:val="008208D6"/>
    <w:rsid w:val="00890CDA"/>
    <w:rsid w:val="008959E9"/>
    <w:rsid w:val="00916188"/>
    <w:rsid w:val="00943F9F"/>
    <w:rsid w:val="0097763A"/>
    <w:rsid w:val="0098408B"/>
    <w:rsid w:val="009A7845"/>
    <w:rsid w:val="00AE2184"/>
    <w:rsid w:val="00BB1C21"/>
    <w:rsid w:val="00BF3804"/>
    <w:rsid w:val="00C51CE8"/>
    <w:rsid w:val="00C5485B"/>
    <w:rsid w:val="00C80149"/>
    <w:rsid w:val="00C848D4"/>
    <w:rsid w:val="00CC11CC"/>
    <w:rsid w:val="00CC50F3"/>
    <w:rsid w:val="00D562A3"/>
    <w:rsid w:val="00DF7B26"/>
    <w:rsid w:val="00E01A10"/>
    <w:rsid w:val="00E42B16"/>
    <w:rsid w:val="00E87048"/>
    <w:rsid w:val="00EF51DE"/>
    <w:rsid w:val="00F03772"/>
    <w:rsid w:val="00F319BE"/>
    <w:rsid w:val="00F95CF3"/>
    <w:rsid w:val="00FA45A5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PC011</cp:lastModifiedBy>
  <cp:revision>3</cp:revision>
  <cp:lastPrinted>2017-01-12T10:34:00Z</cp:lastPrinted>
  <dcterms:created xsi:type="dcterms:W3CDTF">2017-08-14T08:34:00Z</dcterms:created>
  <dcterms:modified xsi:type="dcterms:W3CDTF">2017-08-16T12:50:00Z</dcterms:modified>
</cp:coreProperties>
</file>