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CE1603" w:rsidP="004B77AE">
      <w:pPr>
        <w:jc w:val="center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52114614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>
        <w:rPr>
          <w:sz w:val="28"/>
          <w:szCs w:val="28"/>
          <w:lang w:val="az-Cyrl-AZ"/>
        </w:rPr>
        <w:t xml:space="preserve">                          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  <w:t xml:space="preserve">     </w:t>
      </w:r>
      <w:r w:rsidR="00CF52A8">
        <w:rPr>
          <w:sz w:val="28"/>
          <w:szCs w:val="28"/>
          <w:lang w:val="az-Cyrl-AZ"/>
        </w:rPr>
        <w:t>проект</w:t>
      </w:r>
      <w:r w:rsidRPr="006E2ECB">
        <w:rPr>
          <w:sz w:val="28"/>
          <w:szCs w:val="28"/>
          <w:lang w:val="az-Cyrl-AZ"/>
        </w:rPr>
        <w:t xml:space="preserve">  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CF52A8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від       березня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</w:t>
      </w:r>
      <w:r w:rsidR="00CE1603">
        <w:rPr>
          <w:b/>
          <w:sz w:val="28"/>
          <w:szCs w:val="28"/>
          <w:lang w:val="az-Cyrl-AZ"/>
        </w:rPr>
        <w:t xml:space="preserve">    </w:t>
      </w:r>
      <w:r w:rsidR="004B77AE" w:rsidRPr="006E2ECB">
        <w:rPr>
          <w:b/>
          <w:sz w:val="28"/>
          <w:szCs w:val="28"/>
          <w:lang w:val="az-Cyrl-AZ"/>
        </w:rPr>
        <w:t xml:space="preserve">      №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CF52A8">
        <w:rPr>
          <w:b/>
          <w:bCs/>
          <w:sz w:val="28"/>
          <w:szCs w:val="28"/>
          <w:lang w:val="az-Cyrl-AZ"/>
        </w:rPr>
        <w:t>гр. Білорусу П.П.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CF52A8">
        <w:rPr>
          <w:bCs/>
          <w:sz w:val="28"/>
          <w:szCs w:val="28"/>
          <w:lang w:val="az-Cyrl-AZ"/>
        </w:rPr>
        <w:t>еля с. Ридомиль в</w:t>
      </w:r>
      <w:r w:rsidR="004F5755">
        <w:rPr>
          <w:bCs/>
          <w:sz w:val="28"/>
          <w:szCs w:val="28"/>
          <w:lang w:val="az-Cyrl-AZ"/>
        </w:rPr>
        <w:t>у</w:t>
      </w:r>
      <w:r w:rsidR="00CF52A8">
        <w:rPr>
          <w:bCs/>
          <w:sz w:val="28"/>
          <w:szCs w:val="28"/>
          <w:lang w:val="az-Cyrl-AZ"/>
        </w:rPr>
        <w:t xml:space="preserve">л. </w:t>
      </w:r>
      <w:r w:rsidR="004F5755">
        <w:rPr>
          <w:bCs/>
          <w:sz w:val="28"/>
          <w:szCs w:val="28"/>
          <w:lang w:val="az-Cyrl-AZ"/>
        </w:rPr>
        <w:t xml:space="preserve">                               </w:t>
      </w:r>
      <w:bookmarkStart w:id="0" w:name="_GoBack"/>
      <w:bookmarkEnd w:id="0"/>
      <w:r w:rsidR="00CF52A8">
        <w:rPr>
          <w:bCs/>
          <w:sz w:val="28"/>
          <w:szCs w:val="28"/>
          <w:lang w:val="az-Cyrl-AZ"/>
        </w:rPr>
        <w:t xml:space="preserve">гр. Білоруса Петра Петровича,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>який провів</w:t>
      </w:r>
      <w:r w:rsidR="005578BF" w:rsidRPr="006E2ECB">
        <w:rPr>
          <w:bCs/>
          <w:sz w:val="28"/>
          <w:szCs w:val="28"/>
          <w:lang w:val="az-Cyrl-AZ"/>
        </w:rPr>
        <w:t xml:space="preserve">  похорон  свого </w:t>
      </w:r>
      <w:r w:rsidR="00CF52A8">
        <w:rPr>
          <w:bCs/>
          <w:sz w:val="28"/>
          <w:szCs w:val="28"/>
          <w:lang w:val="az-Cyrl-AZ"/>
        </w:rPr>
        <w:t>швагра  – Притули Михайла Олександровича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CF52A8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</w:t>
      </w:r>
      <w:r w:rsidR="006E2ECB">
        <w:rPr>
          <w:bCs/>
          <w:sz w:val="28"/>
          <w:szCs w:val="28"/>
          <w:lang w:val="az-Cyrl-AZ"/>
        </w:rPr>
        <w:t xml:space="preserve">   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CF52A8">
        <w:rPr>
          <w:bCs/>
          <w:sz w:val="28"/>
          <w:szCs w:val="28"/>
          <w:lang w:val="az-Cyrl-AZ"/>
        </w:rPr>
        <w:t>и гр. Білорусу Петру Петровичу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 xml:space="preserve"> 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6E2ECB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2000 (дві тисячі)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CF52A8" w:rsidRDefault="006E2ECB" w:rsidP="00CF52A8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CF52A8">
        <w:rPr>
          <w:bCs/>
          <w:sz w:val="28"/>
          <w:szCs w:val="28"/>
        </w:rPr>
        <w:t xml:space="preserve">Білорусу Петру </w:t>
      </w:r>
    </w:p>
    <w:p w:rsidR="006E2ECB" w:rsidRPr="00CF52A8" w:rsidRDefault="00CF52A8" w:rsidP="00CF52A8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Петровичу </w:t>
      </w:r>
      <w:r w:rsidR="006E2ECB" w:rsidRPr="00CF52A8">
        <w:rPr>
          <w:bCs/>
          <w:sz w:val="28"/>
          <w:szCs w:val="28"/>
        </w:rPr>
        <w:t>одноразову грошову  допомогу.</w:t>
      </w:r>
    </w:p>
    <w:p w:rsidR="00CE1603" w:rsidRDefault="00CE1603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Default="00CE1603" w:rsidP="00CF52A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F52A8" w:rsidRDefault="00CF52A8" w:rsidP="00CF52A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F52A8" w:rsidRPr="00CF52A8" w:rsidRDefault="00CF52A8" w:rsidP="00CF52A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F52A8">
        <w:rPr>
          <w:bCs/>
          <w:sz w:val="28"/>
          <w:szCs w:val="28"/>
        </w:rPr>
        <w:t>Лівар</w:t>
      </w:r>
      <w:proofErr w:type="spellEnd"/>
      <w:r w:rsidRPr="00CF52A8">
        <w:rPr>
          <w:bCs/>
          <w:sz w:val="28"/>
          <w:szCs w:val="28"/>
        </w:rPr>
        <w:t xml:space="preserve"> Н.М.</w:t>
      </w: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4F5755">
      <w:pPr>
        <w:rPr>
          <w:lang w:val="uk-UA"/>
        </w:rPr>
      </w:pPr>
    </w:p>
    <w:sectPr w:rsidR="00B51D35" w:rsidRPr="004B77A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F2A84"/>
    <w:rsid w:val="00133C4B"/>
    <w:rsid w:val="00200F03"/>
    <w:rsid w:val="004B77AE"/>
    <w:rsid w:val="004D3D9F"/>
    <w:rsid w:val="004F5755"/>
    <w:rsid w:val="005578BF"/>
    <w:rsid w:val="005A74B5"/>
    <w:rsid w:val="006E2ECB"/>
    <w:rsid w:val="007851AC"/>
    <w:rsid w:val="008208D6"/>
    <w:rsid w:val="00890CDA"/>
    <w:rsid w:val="008959E9"/>
    <w:rsid w:val="0097763A"/>
    <w:rsid w:val="009A7845"/>
    <w:rsid w:val="00AE2184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2017-01-23T06:49:00Z</cp:lastPrinted>
  <dcterms:created xsi:type="dcterms:W3CDTF">2017-03-20T07:39:00Z</dcterms:created>
  <dcterms:modified xsi:type="dcterms:W3CDTF">2017-03-27T07:11:00Z</dcterms:modified>
</cp:coreProperties>
</file>