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AD" w:rsidRDefault="005B4EAD" w:rsidP="005B4EAD">
      <w:pPr>
        <w:jc w:val="center"/>
        <w:rPr>
          <w:sz w:val="28"/>
          <w:lang w:val="uk-UA"/>
        </w:rPr>
      </w:pPr>
      <w:r w:rsidRPr="00DF4C27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2117142" r:id="rId7">
            <o:FieldCodes>\s</o:FieldCodes>
          </o:OLEObject>
        </w:object>
      </w:r>
    </w:p>
    <w:p w:rsidR="005B4EAD" w:rsidRDefault="0063188D" w:rsidP="005B4E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проект</w:t>
      </w:r>
    </w:p>
    <w:p w:rsidR="005B4EAD" w:rsidRDefault="005B4EAD" w:rsidP="005B4EA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B4EAD" w:rsidRDefault="005B4EAD" w:rsidP="005B4E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B4EAD" w:rsidRDefault="005B4EAD" w:rsidP="005B4EA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B4EAD" w:rsidRDefault="005B4EAD" w:rsidP="005B4E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B4EAD" w:rsidRDefault="005B4EAD" w:rsidP="005B4EAD">
      <w:pPr>
        <w:jc w:val="center"/>
        <w:rPr>
          <w:b/>
          <w:bCs/>
          <w:sz w:val="28"/>
          <w:szCs w:val="28"/>
          <w:lang w:val="uk-UA"/>
        </w:rPr>
      </w:pPr>
    </w:p>
    <w:p w:rsidR="005B4EAD" w:rsidRDefault="005B4EAD" w:rsidP="005B4EAD">
      <w:pPr>
        <w:rPr>
          <w:b/>
          <w:bCs/>
          <w:sz w:val="28"/>
          <w:szCs w:val="28"/>
          <w:lang w:val="uk-UA"/>
        </w:rPr>
      </w:pPr>
    </w:p>
    <w:p w:rsidR="005B4EAD" w:rsidRDefault="005B4EAD" w:rsidP="005B4E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63188D">
        <w:rPr>
          <w:b/>
          <w:sz w:val="28"/>
          <w:szCs w:val="28"/>
          <w:lang w:val="uk-UA"/>
        </w:rPr>
        <w:t xml:space="preserve">     березня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201</w:t>
      </w:r>
      <w:r w:rsidR="0063188D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№</w:t>
      </w:r>
      <w:r>
        <w:rPr>
          <w:b/>
          <w:sz w:val="28"/>
          <w:szCs w:val="28"/>
        </w:rPr>
        <w:t xml:space="preserve">  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виділення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одноразової</w:t>
      </w:r>
      <w:proofErr w:type="spellEnd"/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грошової</w:t>
      </w:r>
      <w:proofErr w:type="spellEnd"/>
      <w:r>
        <w:rPr>
          <w:b/>
          <w:bCs/>
          <w:sz w:val="28"/>
          <w:szCs w:val="28"/>
          <w:lang w:val="ru-RU"/>
        </w:rPr>
        <w:t xml:space="preserve">   </w:t>
      </w:r>
      <w:proofErr w:type="spellStart"/>
      <w:r>
        <w:rPr>
          <w:b/>
          <w:bCs/>
          <w:sz w:val="28"/>
          <w:szCs w:val="28"/>
          <w:lang w:val="ru-RU"/>
        </w:rPr>
        <w:t>допомоги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гр.</w:t>
      </w:r>
      <w:r w:rsidR="0063188D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Черемискіній</w:t>
      </w:r>
      <w:proofErr w:type="spellEnd"/>
      <w:r>
        <w:rPr>
          <w:b/>
          <w:bCs/>
          <w:sz w:val="28"/>
          <w:szCs w:val="28"/>
          <w:lang w:val="ru-RU"/>
        </w:rPr>
        <w:t xml:space="preserve"> З.О.</w:t>
      </w:r>
    </w:p>
    <w:bookmarkEnd w:id="0"/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63188D" w:rsidRPr="00B01096" w:rsidRDefault="0063188D" w:rsidP="0063188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44A68">
        <w:rPr>
          <w:bCs/>
          <w:sz w:val="28"/>
          <w:szCs w:val="28"/>
        </w:rPr>
        <w:t xml:space="preserve">        Розглянувши заяву жительки</w:t>
      </w:r>
      <w:r>
        <w:rPr>
          <w:bCs/>
          <w:sz w:val="28"/>
          <w:szCs w:val="28"/>
        </w:rPr>
        <w:t xml:space="preserve"> м. Почаїв вул. </w:t>
      </w:r>
      <w:r w:rsidR="00966049" w:rsidRPr="00966049">
        <w:rPr>
          <w:bCs/>
          <w:sz w:val="28"/>
          <w:szCs w:val="28"/>
          <w:lang w:val="ru-RU"/>
        </w:rPr>
        <w:t xml:space="preserve">                          </w:t>
      </w:r>
      <w:r w:rsidRPr="00B01096">
        <w:rPr>
          <w:bCs/>
          <w:sz w:val="28"/>
          <w:szCs w:val="28"/>
        </w:rPr>
        <w:t>гр.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Черемискіної</w:t>
      </w:r>
      <w:proofErr w:type="spellEnd"/>
      <w:r>
        <w:rPr>
          <w:bCs/>
          <w:sz w:val="28"/>
          <w:szCs w:val="28"/>
        </w:rPr>
        <w:t xml:space="preserve"> Зінаїди </w:t>
      </w:r>
      <w:proofErr w:type="spellStart"/>
      <w:r>
        <w:rPr>
          <w:bCs/>
          <w:sz w:val="28"/>
          <w:szCs w:val="28"/>
        </w:rPr>
        <w:t>Омелянівної</w:t>
      </w:r>
      <w:proofErr w:type="spellEnd"/>
      <w:r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пенсіонерки, 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>
        <w:rPr>
          <w:bCs/>
          <w:sz w:val="28"/>
          <w:szCs w:val="28"/>
        </w:rPr>
        <w:t>на лікування , взявши до уваги</w:t>
      </w:r>
      <w:r w:rsidR="00BF0E99">
        <w:rPr>
          <w:bCs/>
          <w:sz w:val="28"/>
          <w:szCs w:val="28"/>
        </w:rPr>
        <w:t xml:space="preserve"> випи</w:t>
      </w:r>
      <w:r>
        <w:rPr>
          <w:bCs/>
          <w:sz w:val="28"/>
          <w:szCs w:val="28"/>
        </w:rPr>
        <w:t xml:space="preserve">ску із медичної карти стаціонарного хворого № 3763 ,  акт депутатського обстеження від 06 березня 2017 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5B4EAD" w:rsidRPr="0063188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>В и р і ш и в: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4EAD" w:rsidRDefault="005B4EAD" w:rsidP="005B4EAD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Виділити одноразову грошову допомогу гр. </w:t>
      </w:r>
      <w:proofErr w:type="spellStart"/>
      <w:r>
        <w:rPr>
          <w:bCs/>
          <w:sz w:val="28"/>
          <w:szCs w:val="28"/>
        </w:rPr>
        <w:t>Черемискіній</w:t>
      </w:r>
      <w:proofErr w:type="spellEnd"/>
      <w:r>
        <w:rPr>
          <w:bCs/>
          <w:sz w:val="28"/>
          <w:szCs w:val="28"/>
        </w:rPr>
        <w:t xml:space="preserve"> Зінаїді Омелянівні  в   розмірі 500 (п</w:t>
      </w:r>
      <w:r w:rsidRPr="005B4EAD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ятсот)  гривень.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5B4EAD" w:rsidRDefault="005B4EAD" w:rsidP="005B4EAD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5B4EAD" w:rsidRDefault="0063188D" w:rsidP="005B4EAD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5B4EAD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B4EAD">
        <w:rPr>
          <w:bCs/>
          <w:sz w:val="28"/>
          <w:szCs w:val="28"/>
        </w:rPr>
        <w:t>Черемискіній</w:t>
      </w:r>
      <w:proofErr w:type="spellEnd"/>
      <w:r w:rsidR="005B4EAD">
        <w:rPr>
          <w:bCs/>
          <w:sz w:val="28"/>
          <w:szCs w:val="28"/>
        </w:rPr>
        <w:t xml:space="preserve"> Зінаїді Омелянівні одноразову грошову  допомогу </w:t>
      </w:r>
      <w:r>
        <w:rPr>
          <w:bCs/>
          <w:sz w:val="28"/>
          <w:szCs w:val="28"/>
        </w:rPr>
        <w:t>.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4EAD" w:rsidRPr="002F141B" w:rsidRDefault="005B4EAD" w:rsidP="005B4EAD">
      <w:pPr>
        <w:rPr>
          <w:b/>
          <w:sz w:val="28"/>
          <w:szCs w:val="28"/>
          <w:lang w:val="uk-UA"/>
        </w:rPr>
      </w:pPr>
    </w:p>
    <w:p w:rsidR="005B4EAD" w:rsidRDefault="005B4EAD" w:rsidP="005B4EAD">
      <w:pPr>
        <w:spacing w:line="192" w:lineRule="auto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F141B">
        <w:rPr>
          <w:b/>
          <w:sz w:val="28"/>
          <w:szCs w:val="28"/>
          <w:lang w:val="uk-UA"/>
        </w:rPr>
        <w:t xml:space="preserve">  </w:t>
      </w:r>
    </w:p>
    <w:p w:rsidR="005B4EAD" w:rsidRPr="0063188D" w:rsidRDefault="005B4EAD" w:rsidP="005B4EAD">
      <w:pPr>
        <w:rPr>
          <w:sz w:val="28"/>
          <w:szCs w:val="28"/>
          <w:lang w:val="uk-UA"/>
        </w:rPr>
      </w:pPr>
    </w:p>
    <w:p w:rsidR="005B4EAD" w:rsidRPr="0063188D" w:rsidRDefault="0063188D" w:rsidP="005B4EAD">
      <w:proofErr w:type="spellStart"/>
      <w:r w:rsidRPr="0063188D">
        <w:rPr>
          <w:sz w:val="28"/>
          <w:szCs w:val="28"/>
          <w:lang w:val="uk-UA"/>
        </w:rPr>
        <w:t>Лівар</w:t>
      </w:r>
      <w:proofErr w:type="spellEnd"/>
      <w:r w:rsidRPr="0063188D">
        <w:rPr>
          <w:sz w:val="28"/>
          <w:szCs w:val="28"/>
          <w:lang w:val="uk-UA"/>
        </w:rPr>
        <w:t xml:space="preserve"> Н.М.</w:t>
      </w:r>
    </w:p>
    <w:p w:rsidR="005B4EAD" w:rsidRDefault="005B4EAD" w:rsidP="005B4EAD">
      <w:pPr>
        <w:rPr>
          <w:lang w:val="uk-UA"/>
        </w:rPr>
      </w:pPr>
    </w:p>
    <w:p w:rsidR="005B4EAD" w:rsidRDefault="005B4EAD" w:rsidP="005B4EAD">
      <w:pPr>
        <w:rPr>
          <w:lang w:val="uk-UA"/>
        </w:rPr>
      </w:pPr>
    </w:p>
    <w:p w:rsidR="005B4EAD" w:rsidRDefault="005B4EAD" w:rsidP="005B4EAD"/>
    <w:p w:rsidR="005B4EAD" w:rsidRDefault="005B4EAD" w:rsidP="005B4EAD">
      <w:pPr>
        <w:rPr>
          <w:lang w:val="uk-UA"/>
        </w:rPr>
      </w:pPr>
    </w:p>
    <w:p w:rsidR="00B51D35" w:rsidRPr="005B4EAD" w:rsidRDefault="00966049">
      <w:pPr>
        <w:rPr>
          <w:lang w:val="uk-UA"/>
        </w:rPr>
      </w:pPr>
    </w:p>
    <w:sectPr w:rsidR="00B51D35" w:rsidRPr="005B4EAD" w:rsidSect="005B4EA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AD"/>
    <w:rsid w:val="00133C4B"/>
    <w:rsid w:val="00200F03"/>
    <w:rsid w:val="00213E8C"/>
    <w:rsid w:val="005B4EAD"/>
    <w:rsid w:val="0063188D"/>
    <w:rsid w:val="006E40B6"/>
    <w:rsid w:val="0080117E"/>
    <w:rsid w:val="008208D6"/>
    <w:rsid w:val="00890CDA"/>
    <w:rsid w:val="008959E9"/>
    <w:rsid w:val="00966049"/>
    <w:rsid w:val="0097763A"/>
    <w:rsid w:val="009A7845"/>
    <w:rsid w:val="00A44A68"/>
    <w:rsid w:val="00BF0E99"/>
    <w:rsid w:val="00CC11CC"/>
    <w:rsid w:val="00D562A3"/>
    <w:rsid w:val="00E42B1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B4EA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B4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B4EA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B4EA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B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B4EA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B4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B4EA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B4EA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B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2015-12-14T10:02:00Z</cp:lastPrinted>
  <dcterms:created xsi:type="dcterms:W3CDTF">2017-03-14T10:36:00Z</dcterms:created>
  <dcterms:modified xsi:type="dcterms:W3CDTF">2017-03-27T07:53:00Z</dcterms:modified>
</cp:coreProperties>
</file>