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71736983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</w:rPr>
        <w:t xml:space="preserve">  </w:t>
      </w:r>
      <w:r w:rsidR="00DA0696">
        <w:rPr>
          <w:b/>
          <w:sz w:val="28"/>
          <w:szCs w:val="28"/>
          <w:lang w:val="uk-UA"/>
        </w:rPr>
        <w:t xml:space="preserve">    грудня</w:t>
      </w:r>
      <w:r w:rsidR="0024726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8054A4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</w:rPr>
        <w:t xml:space="preserve"> 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DA0696">
        <w:rPr>
          <w:b/>
          <w:sz w:val="28"/>
          <w:szCs w:val="28"/>
          <w:lang w:val="uk-UA"/>
        </w:rPr>
        <w:t>Мати-героїня» гр. Паляниці А.С.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039BC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0C1071">
        <w:rPr>
          <w:sz w:val="28"/>
          <w:szCs w:val="28"/>
          <w:lang w:val="uk-UA"/>
        </w:rPr>
        <w:t>у</w:t>
      </w:r>
      <w:r w:rsidR="00DA0696">
        <w:rPr>
          <w:sz w:val="28"/>
          <w:szCs w:val="28"/>
          <w:lang w:val="uk-UA"/>
        </w:rPr>
        <w:t xml:space="preserve"> гр.</w:t>
      </w:r>
      <w:r w:rsidR="00FA368F">
        <w:rPr>
          <w:sz w:val="28"/>
          <w:szCs w:val="28"/>
          <w:lang w:val="uk-UA"/>
        </w:rPr>
        <w:t xml:space="preserve"> Паляниці Алли Степанівни</w:t>
      </w:r>
      <w:r w:rsidR="00DA0696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FA368F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 xml:space="preserve">виконавчий комітет міської ради </w:t>
      </w:r>
    </w:p>
    <w:p w:rsidR="00A831A7" w:rsidRPr="006039BC" w:rsidRDefault="00A831A7" w:rsidP="006039BC">
      <w:pPr>
        <w:ind w:left="-142" w:firstLine="142"/>
        <w:jc w:val="both"/>
        <w:rPr>
          <w:sz w:val="28"/>
          <w:szCs w:val="28"/>
          <w:lang w:val="uk-UA"/>
        </w:rPr>
      </w:pP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8161B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F8332C">
        <w:rPr>
          <w:sz w:val="28"/>
          <w:szCs w:val="28"/>
          <w:lang w:val="uk-UA"/>
        </w:rPr>
        <w:t>ня» жител</w:t>
      </w:r>
      <w:r w:rsidR="000C1071">
        <w:rPr>
          <w:sz w:val="28"/>
          <w:szCs w:val="28"/>
          <w:lang w:val="uk-UA"/>
        </w:rPr>
        <w:t>ь</w:t>
      </w:r>
      <w:r w:rsidR="0024726F">
        <w:rPr>
          <w:sz w:val="28"/>
          <w:szCs w:val="28"/>
          <w:lang w:val="uk-UA"/>
        </w:rPr>
        <w:t>ц</w:t>
      </w:r>
      <w:r w:rsidR="00FA368F">
        <w:rPr>
          <w:sz w:val="28"/>
          <w:szCs w:val="28"/>
          <w:lang w:val="uk-UA"/>
        </w:rPr>
        <w:t>і м. Почаїв вул. Злуки, 18  гр. Паляниці Аллі Степанівні</w:t>
      </w:r>
      <w:r w:rsidR="008054A4">
        <w:rPr>
          <w:sz w:val="28"/>
          <w:szCs w:val="28"/>
          <w:lang w:val="uk-UA"/>
        </w:rPr>
        <w:t xml:space="preserve"> ,</w:t>
      </w:r>
      <w:r w:rsidR="00FA368F">
        <w:rPr>
          <w:sz w:val="28"/>
          <w:szCs w:val="28"/>
          <w:lang w:val="uk-UA"/>
        </w:rPr>
        <w:t xml:space="preserve"> 07.04</w:t>
      </w:r>
      <w:r w:rsidR="0024726F">
        <w:rPr>
          <w:sz w:val="28"/>
          <w:szCs w:val="28"/>
          <w:lang w:val="uk-UA"/>
        </w:rPr>
        <w:t>.1976</w:t>
      </w:r>
      <w:r w:rsidR="000C1071">
        <w:rPr>
          <w:sz w:val="28"/>
          <w:szCs w:val="28"/>
          <w:lang w:val="uk-UA"/>
        </w:rPr>
        <w:t xml:space="preserve">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="0024726F">
        <w:rPr>
          <w:sz w:val="28"/>
          <w:szCs w:val="28"/>
          <w:lang w:val="uk-UA"/>
        </w:rPr>
        <w:t>ят</w:t>
      </w:r>
      <w:r w:rsidR="00FA368F">
        <w:rPr>
          <w:sz w:val="28"/>
          <w:szCs w:val="28"/>
          <w:lang w:val="uk-UA"/>
        </w:rPr>
        <w:t xml:space="preserve">еро) дітей </w:t>
      </w:r>
      <w:r w:rsidR="0024726F">
        <w:rPr>
          <w:sz w:val="28"/>
          <w:szCs w:val="28"/>
          <w:lang w:val="uk-UA"/>
        </w:rPr>
        <w:t>,</w:t>
      </w:r>
      <w:r w:rsidRPr="000C14B8">
        <w:rPr>
          <w:sz w:val="28"/>
          <w:szCs w:val="28"/>
          <w:lang w:val="uk-UA"/>
        </w:rPr>
        <w:t xml:space="preserve"> а саме:</w:t>
      </w:r>
    </w:p>
    <w:p w:rsidR="000C1071" w:rsidRPr="000C14B8" w:rsidRDefault="000C1071" w:rsidP="006F616D">
      <w:pPr>
        <w:jc w:val="both"/>
        <w:rPr>
          <w:sz w:val="28"/>
          <w:szCs w:val="28"/>
          <w:lang w:val="uk-UA"/>
        </w:rPr>
      </w:pPr>
    </w:p>
    <w:p w:rsidR="00F964CC" w:rsidRDefault="00FA368F" w:rsidP="0024726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Ярмусь</w:t>
      </w:r>
      <w:proofErr w:type="spellEnd"/>
      <w:r>
        <w:rPr>
          <w:sz w:val="28"/>
          <w:szCs w:val="28"/>
          <w:lang w:val="uk-UA"/>
        </w:rPr>
        <w:t xml:space="preserve"> (Паляниця) Марія Олександрівна</w:t>
      </w:r>
      <w:r w:rsidR="0024726F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8.03.1993</w:t>
      </w:r>
      <w:r w:rsidR="0024726F">
        <w:rPr>
          <w:sz w:val="28"/>
          <w:szCs w:val="28"/>
          <w:lang w:val="uk-UA"/>
        </w:rPr>
        <w:t xml:space="preserve"> </w:t>
      </w:r>
      <w:proofErr w:type="spellStart"/>
      <w:r w:rsidR="0024726F">
        <w:rPr>
          <w:sz w:val="28"/>
          <w:szCs w:val="28"/>
          <w:lang w:val="uk-UA"/>
        </w:rPr>
        <w:t>р.н</w:t>
      </w:r>
      <w:proofErr w:type="spellEnd"/>
      <w:r w:rsidR="0024726F">
        <w:rPr>
          <w:sz w:val="28"/>
          <w:szCs w:val="28"/>
          <w:lang w:val="uk-UA"/>
        </w:rPr>
        <w:t>.</w:t>
      </w:r>
    </w:p>
    <w:p w:rsidR="00FA368F" w:rsidRDefault="00FA368F" w:rsidP="0024726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Паляниця Богдан Олександрович, 28.01.1997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FA368F" w:rsidRDefault="00FA368F" w:rsidP="0024726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Паляниця Світлана Олександрівна, 04.04.2000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FA368F" w:rsidRDefault="00FA368F" w:rsidP="0024726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Паляниця Олександр Олександрович, 25.12.2006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FA368F" w:rsidRDefault="00FA368F" w:rsidP="0024726F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Паляниця Ангеліна Олександрівна, 13.07.2009 р.н.</w:t>
      </w:r>
      <w:bookmarkStart w:id="0" w:name="_GoBack"/>
      <w:bookmarkEnd w:id="0"/>
    </w:p>
    <w:p w:rsidR="006F616D" w:rsidRDefault="006F616D" w:rsidP="006F616D">
      <w:pPr>
        <w:rPr>
          <w:b/>
          <w:sz w:val="28"/>
          <w:szCs w:val="28"/>
          <w:lang w:val="uk-UA"/>
        </w:rPr>
      </w:pPr>
    </w:p>
    <w:p w:rsidR="00F8332C" w:rsidRDefault="00F8332C" w:rsidP="006F616D">
      <w:pPr>
        <w:rPr>
          <w:b/>
          <w:sz w:val="28"/>
          <w:szCs w:val="28"/>
          <w:lang w:val="uk-UA"/>
        </w:rPr>
      </w:pPr>
    </w:p>
    <w:p w:rsidR="00E30F31" w:rsidRDefault="00E30F31" w:rsidP="00E30F31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В.С. БОЙКО</w:t>
      </w:r>
    </w:p>
    <w:p w:rsidR="00E30F31" w:rsidRDefault="00E30F31" w:rsidP="00E30F31">
      <w:pPr>
        <w:ind w:left="360"/>
        <w:rPr>
          <w:b/>
          <w:sz w:val="28"/>
          <w:szCs w:val="28"/>
          <w:lang w:val="uk-UA"/>
        </w:rPr>
      </w:pPr>
    </w:p>
    <w:p w:rsidR="00F8332C" w:rsidRPr="009F0276" w:rsidRDefault="00F8332C" w:rsidP="006F616D">
      <w:pPr>
        <w:rPr>
          <w:lang w:val="uk-UA"/>
        </w:rPr>
      </w:pPr>
    </w:p>
    <w:sectPr w:rsidR="00F8332C" w:rsidRPr="009F0276" w:rsidSect="0024726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C1071"/>
    <w:rsid w:val="000C3908"/>
    <w:rsid w:val="0012168B"/>
    <w:rsid w:val="00133C4B"/>
    <w:rsid w:val="00200F03"/>
    <w:rsid w:val="0024726F"/>
    <w:rsid w:val="00461853"/>
    <w:rsid w:val="0047290C"/>
    <w:rsid w:val="00500C9E"/>
    <w:rsid w:val="00563545"/>
    <w:rsid w:val="006039BC"/>
    <w:rsid w:val="0066002E"/>
    <w:rsid w:val="00691351"/>
    <w:rsid w:val="006F616D"/>
    <w:rsid w:val="007F569D"/>
    <w:rsid w:val="008054A4"/>
    <w:rsid w:val="008161BD"/>
    <w:rsid w:val="008208D6"/>
    <w:rsid w:val="00875E5B"/>
    <w:rsid w:val="00890CDA"/>
    <w:rsid w:val="008959E9"/>
    <w:rsid w:val="008F4B3F"/>
    <w:rsid w:val="00970A56"/>
    <w:rsid w:val="0097763A"/>
    <w:rsid w:val="009A7845"/>
    <w:rsid w:val="009F0276"/>
    <w:rsid w:val="00A831A7"/>
    <w:rsid w:val="00BC7FE9"/>
    <w:rsid w:val="00CC11CC"/>
    <w:rsid w:val="00D562A3"/>
    <w:rsid w:val="00DA0696"/>
    <w:rsid w:val="00DA28A8"/>
    <w:rsid w:val="00E30F31"/>
    <w:rsid w:val="00E42B16"/>
    <w:rsid w:val="00E72CF5"/>
    <w:rsid w:val="00F8332C"/>
    <w:rsid w:val="00F964CC"/>
    <w:rsid w:val="00FA368F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2017-09-11T05:50:00Z</cp:lastPrinted>
  <dcterms:created xsi:type="dcterms:W3CDTF">2017-11-09T10:50:00Z</dcterms:created>
  <dcterms:modified xsi:type="dcterms:W3CDTF">2017-11-09T10:50:00Z</dcterms:modified>
</cp:coreProperties>
</file>