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AD" w:rsidRDefault="005B4EAD" w:rsidP="005B4EAD">
      <w:pPr>
        <w:jc w:val="center"/>
        <w:rPr>
          <w:sz w:val="28"/>
          <w:lang w:val="uk-UA"/>
        </w:rPr>
      </w:pPr>
      <w:r w:rsidRPr="00DF4C27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52118030" r:id="rId7">
            <o:FieldCodes>\s</o:FieldCodes>
          </o:OLEObject>
        </w:object>
      </w:r>
    </w:p>
    <w:p w:rsidR="005B4EAD" w:rsidRDefault="0063188D" w:rsidP="005B4EA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проект</w:t>
      </w:r>
    </w:p>
    <w:p w:rsidR="005B4EAD" w:rsidRDefault="005B4EAD" w:rsidP="005B4EAD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5B4EAD" w:rsidRDefault="005B4EAD" w:rsidP="005B4EA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5B4EAD" w:rsidRDefault="005B4EAD" w:rsidP="005B4EAD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B4EAD" w:rsidRDefault="005B4EAD" w:rsidP="005B4EA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5B4EAD" w:rsidRDefault="005B4EAD" w:rsidP="005B4EAD">
      <w:pPr>
        <w:jc w:val="center"/>
        <w:rPr>
          <w:b/>
          <w:bCs/>
          <w:sz w:val="28"/>
          <w:szCs w:val="28"/>
          <w:lang w:val="uk-UA"/>
        </w:rPr>
      </w:pPr>
    </w:p>
    <w:p w:rsidR="005B4EAD" w:rsidRDefault="005B4EAD" w:rsidP="005B4EAD">
      <w:pPr>
        <w:rPr>
          <w:b/>
          <w:bCs/>
          <w:sz w:val="28"/>
          <w:szCs w:val="28"/>
          <w:lang w:val="uk-UA"/>
        </w:rPr>
      </w:pPr>
    </w:p>
    <w:p w:rsidR="005B4EAD" w:rsidRDefault="005B4EAD" w:rsidP="005B4EA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 w:rsidR="0063188D">
        <w:rPr>
          <w:b/>
          <w:sz w:val="28"/>
          <w:szCs w:val="28"/>
          <w:lang w:val="uk-UA"/>
        </w:rPr>
        <w:t xml:space="preserve">     березня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>201</w:t>
      </w:r>
      <w:r w:rsidR="0063188D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 xml:space="preserve"> року            </w:t>
      </w:r>
      <w:r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  <w:lang w:val="uk-UA"/>
        </w:rPr>
        <w:t xml:space="preserve">     №</w:t>
      </w:r>
      <w:r>
        <w:rPr>
          <w:b/>
          <w:sz w:val="28"/>
          <w:szCs w:val="28"/>
        </w:rPr>
        <w:t xml:space="preserve">  </w:t>
      </w:r>
    </w:p>
    <w:p w:rsidR="005B4EAD" w:rsidRDefault="005B4EAD" w:rsidP="005B4EA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5B4EAD" w:rsidRDefault="005B4EAD" w:rsidP="005B4EA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bookmarkStart w:id="0" w:name="_GoBack"/>
      <w:r>
        <w:rPr>
          <w:b/>
          <w:bCs/>
          <w:sz w:val="28"/>
          <w:szCs w:val="28"/>
          <w:lang w:val="ru-RU"/>
        </w:rPr>
        <w:t xml:space="preserve">Про </w:t>
      </w:r>
      <w:proofErr w:type="spellStart"/>
      <w:r>
        <w:rPr>
          <w:b/>
          <w:bCs/>
          <w:sz w:val="28"/>
          <w:szCs w:val="28"/>
          <w:lang w:val="ru-RU"/>
        </w:rPr>
        <w:t>виділення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одноразової</w:t>
      </w:r>
      <w:proofErr w:type="spellEnd"/>
    </w:p>
    <w:p w:rsidR="005B4EAD" w:rsidRDefault="005B4EAD" w:rsidP="005B4EA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грошової</w:t>
      </w:r>
      <w:proofErr w:type="spellEnd"/>
      <w:r>
        <w:rPr>
          <w:b/>
          <w:bCs/>
          <w:sz w:val="28"/>
          <w:szCs w:val="28"/>
          <w:lang w:val="ru-RU"/>
        </w:rPr>
        <w:t xml:space="preserve">   </w:t>
      </w:r>
      <w:proofErr w:type="spellStart"/>
      <w:r>
        <w:rPr>
          <w:b/>
          <w:bCs/>
          <w:sz w:val="28"/>
          <w:szCs w:val="28"/>
          <w:lang w:val="ru-RU"/>
        </w:rPr>
        <w:t>допомоги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</w:p>
    <w:p w:rsidR="005B4EAD" w:rsidRDefault="005B4EAD" w:rsidP="005B4EA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гр.</w:t>
      </w:r>
      <w:r w:rsidR="0063188D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675252">
        <w:rPr>
          <w:b/>
          <w:bCs/>
          <w:sz w:val="28"/>
          <w:szCs w:val="28"/>
          <w:lang w:val="ru-RU"/>
        </w:rPr>
        <w:t>Русняк</w:t>
      </w:r>
      <w:proofErr w:type="spellEnd"/>
      <w:r w:rsidR="00675252">
        <w:rPr>
          <w:b/>
          <w:bCs/>
          <w:sz w:val="28"/>
          <w:szCs w:val="28"/>
          <w:lang w:val="ru-RU"/>
        </w:rPr>
        <w:t xml:space="preserve"> М.С.</w:t>
      </w:r>
    </w:p>
    <w:bookmarkEnd w:id="0"/>
    <w:p w:rsidR="005B4EAD" w:rsidRDefault="005B4EAD" w:rsidP="005B4EA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ru-RU"/>
        </w:rPr>
      </w:pPr>
    </w:p>
    <w:p w:rsidR="0063188D" w:rsidRPr="00B01096" w:rsidRDefault="0063188D" w:rsidP="0063188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75252">
        <w:rPr>
          <w:bCs/>
          <w:sz w:val="28"/>
          <w:szCs w:val="28"/>
        </w:rPr>
        <w:t xml:space="preserve">        Розглянувши заяву жительки м. Почаїв вул. </w:t>
      </w:r>
      <w:r w:rsidR="00A4658F" w:rsidRPr="00A4658F">
        <w:rPr>
          <w:bCs/>
          <w:sz w:val="28"/>
          <w:szCs w:val="28"/>
          <w:lang w:val="ru-RU"/>
        </w:rPr>
        <w:t xml:space="preserve">               </w:t>
      </w:r>
      <w:r w:rsidR="006752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675252">
        <w:rPr>
          <w:bCs/>
          <w:sz w:val="28"/>
          <w:szCs w:val="28"/>
        </w:rPr>
        <w:t xml:space="preserve"> </w:t>
      </w:r>
      <w:proofErr w:type="spellStart"/>
      <w:r w:rsidR="00675252">
        <w:rPr>
          <w:bCs/>
          <w:sz w:val="28"/>
          <w:szCs w:val="28"/>
        </w:rPr>
        <w:t>Русняк</w:t>
      </w:r>
      <w:proofErr w:type="spellEnd"/>
      <w:r w:rsidR="00675252">
        <w:rPr>
          <w:bCs/>
          <w:sz w:val="28"/>
          <w:szCs w:val="28"/>
        </w:rPr>
        <w:t xml:space="preserve"> Марії Степанівни</w:t>
      </w:r>
      <w:r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пенсіонерки,  яка</w:t>
      </w:r>
      <w:r w:rsidRPr="00B01096">
        <w:rPr>
          <w:bCs/>
          <w:sz w:val="28"/>
          <w:szCs w:val="28"/>
        </w:rPr>
        <w:t xml:space="preserve">  просить виділ</w:t>
      </w:r>
      <w:r w:rsidR="00A4658F">
        <w:rPr>
          <w:bCs/>
          <w:sz w:val="28"/>
          <w:szCs w:val="28"/>
        </w:rPr>
        <w:t>ити одноразову грошову допомогу</w:t>
      </w:r>
      <w:r>
        <w:rPr>
          <w:bCs/>
          <w:sz w:val="28"/>
          <w:szCs w:val="28"/>
        </w:rPr>
        <w:t>, взявши до уваги</w:t>
      </w:r>
      <w:r w:rsidR="006752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акт</w:t>
      </w:r>
      <w:r w:rsidR="00675252">
        <w:rPr>
          <w:bCs/>
          <w:sz w:val="28"/>
          <w:szCs w:val="28"/>
        </w:rPr>
        <w:t xml:space="preserve"> депутатського обстеження від 13</w:t>
      </w:r>
      <w:r>
        <w:rPr>
          <w:bCs/>
          <w:sz w:val="28"/>
          <w:szCs w:val="28"/>
        </w:rPr>
        <w:t xml:space="preserve"> березня 2017 року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163 від 19 жовтня 2016 року   </w:t>
      </w:r>
      <w:r w:rsidRPr="00B01096">
        <w:rPr>
          <w:bCs/>
          <w:sz w:val="28"/>
          <w:szCs w:val="28"/>
        </w:rPr>
        <w:t xml:space="preserve"> ,  </w:t>
      </w:r>
      <w:r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5B4EAD" w:rsidRPr="0063188D" w:rsidRDefault="005B4EAD" w:rsidP="005B4EA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B4EAD" w:rsidRDefault="005B4EAD" w:rsidP="005B4EAD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32"/>
          <w:szCs w:val="32"/>
        </w:rPr>
        <w:t>В и р і ш и в:</w:t>
      </w:r>
    </w:p>
    <w:p w:rsidR="005B4EAD" w:rsidRDefault="005B4EAD" w:rsidP="005B4EA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B4EAD" w:rsidRDefault="005B4EAD" w:rsidP="005B4EA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B4EAD" w:rsidRDefault="005B4EAD" w:rsidP="005B4EAD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Виділити одноразову грошову допомогу гр. </w:t>
      </w:r>
      <w:proofErr w:type="spellStart"/>
      <w:r w:rsidR="00675252">
        <w:rPr>
          <w:bCs/>
          <w:sz w:val="28"/>
          <w:szCs w:val="28"/>
        </w:rPr>
        <w:t>Русняк</w:t>
      </w:r>
      <w:proofErr w:type="spellEnd"/>
      <w:r w:rsidR="00675252">
        <w:rPr>
          <w:bCs/>
          <w:sz w:val="28"/>
          <w:szCs w:val="28"/>
        </w:rPr>
        <w:t xml:space="preserve"> Марії Степанівні</w:t>
      </w:r>
      <w:r>
        <w:rPr>
          <w:bCs/>
          <w:sz w:val="28"/>
          <w:szCs w:val="28"/>
        </w:rPr>
        <w:t xml:space="preserve"> в   розмірі 500 (п</w:t>
      </w:r>
      <w:r w:rsidRPr="005B4EAD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>ятсот)  гривень.</w:t>
      </w:r>
    </w:p>
    <w:p w:rsidR="005B4EAD" w:rsidRDefault="005B4EAD" w:rsidP="005B4EAD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5B4EAD" w:rsidRDefault="005B4EAD" w:rsidP="005B4EAD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5B4EAD" w:rsidRDefault="0063188D" w:rsidP="005B4EAD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5B4EAD">
        <w:rPr>
          <w:bCs/>
          <w:sz w:val="28"/>
          <w:szCs w:val="28"/>
        </w:rPr>
        <w:t xml:space="preserve"> міської ра</w:t>
      </w:r>
      <w:r w:rsidR="00675252">
        <w:rPr>
          <w:bCs/>
          <w:sz w:val="28"/>
          <w:szCs w:val="28"/>
        </w:rPr>
        <w:t xml:space="preserve">ди перерахувати гр. </w:t>
      </w:r>
      <w:proofErr w:type="spellStart"/>
      <w:r w:rsidR="00675252">
        <w:rPr>
          <w:bCs/>
          <w:sz w:val="28"/>
          <w:szCs w:val="28"/>
        </w:rPr>
        <w:t>Русняк</w:t>
      </w:r>
      <w:proofErr w:type="spellEnd"/>
      <w:r w:rsidR="00675252">
        <w:rPr>
          <w:bCs/>
          <w:sz w:val="28"/>
          <w:szCs w:val="28"/>
        </w:rPr>
        <w:t xml:space="preserve"> Марії Степанівні</w:t>
      </w:r>
      <w:r w:rsidR="005B4EAD">
        <w:rPr>
          <w:bCs/>
          <w:sz w:val="28"/>
          <w:szCs w:val="28"/>
        </w:rPr>
        <w:t xml:space="preserve"> одноразову грошову  допомогу </w:t>
      </w:r>
      <w:r>
        <w:rPr>
          <w:bCs/>
          <w:sz w:val="28"/>
          <w:szCs w:val="28"/>
        </w:rPr>
        <w:t>.</w:t>
      </w:r>
    </w:p>
    <w:p w:rsidR="005B4EAD" w:rsidRDefault="005B4EAD" w:rsidP="005B4EA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B4EAD" w:rsidRPr="002F141B" w:rsidRDefault="005B4EAD" w:rsidP="005B4EAD">
      <w:pPr>
        <w:rPr>
          <w:b/>
          <w:sz w:val="28"/>
          <w:szCs w:val="28"/>
          <w:lang w:val="uk-UA"/>
        </w:rPr>
      </w:pPr>
    </w:p>
    <w:p w:rsidR="005B4EAD" w:rsidRDefault="005B4EAD" w:rsidP="005B4EAD">
      <w:pPr>
        <w:spacing w:line="192" w:lineRule="auto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2F141B">
        <w:rPr>
          <w:b/>
          <w:sz w:val="28"/>
          <w:szCs w:val="28"/>
          <w:lang w:val="uk-UA"/>
        </w:rPr>
        <w:t xml:space="preserve">  </w:t>
      </w:r>
    </w:p>
    <w:p w:rsidR="005B4EAD" w:rsidRPr="0063188D" w:rsidRDefault="005B4EAD" w:rsidP="005B4EAD">
      <w:pPr>
        <w:rPr>
          <w:sz w:val="28"/>
          <w:szCs w:val="28"/>
          <w:lang w:val="uk-UA"/>
        </w:rPr>
      </w:pPr>
    </w:p>
    <w:p w:rsidR="005B4EAD" w:rsidRPr="0063188D" w:rsidRDefault="0063188D" w:rsidP="005B4EAD">
      <w:proofErr w:type="spellStart"/>
      <w:r w:rsidRPr="0063188D">
        <w:rPr>
          <w:sz w:val="28"/>
          <w:szCs w:val="28"/>
          <w:lang w:val="uk-UA"/>
        </w:rPr>
        <w:t>Лівар</w:t>
      </w:r>
      <w:proofErr w:type="spellEnd"/>
      <w:r w:rsidRPr="0063188D">
        <w:rPr>
          <w:sz w:val="28"/>
          <w:szCs w:val="28"/>
          <w:lang w:val="uk-UA"/>
        </w:rPr>
        <w:t xml:space="preserve"> Н.М.</w:t>
      </w:r>
    </w:p>
    <w:p w:rsidR="005B4EAD" w:rsidRDefault="005B4EAD" w:rsidP="005B4EAD">
      <w:pPr>
        <w:rPr>
          <w:lang w:val="uk-UA"/>
        </w:rPr>
      </w:pPr>
    </w:p>
    <w:p w:rsidR="005B4EAD" w:rsidRDefault="005B4EAD" w:rsidP="005B4EAD">
      <w:pPr>
        <w:rPr>
          <w:lang w:val="uk-UA"/>
        </w:rPr>
      </w:pPr>
    </w:p>
    <w:p w:rsidR="005B4EAD" w:rsidRDefault="005B4EAD" w:rsidP="005B4EAD"/>
    <w:p w:rsidR="005B4EAD" w:rsidRDefault="005B4EAD" w:rsidP="005B4EAD">
      <w:pPr>
        <w:rPr>
          <w:lang w:val="uk-UA"/>
        </w:rPr>
      </w:pPr>
    </w:p>
    <w:p w:rsidR="00B51D35" w:rsidRPr="005B4EAD" w:rsidRDefault="00A4658F">
      <w:pPr>
        <w:rPr>
          <w:lang w:val="uk-UA"/>
        </w:rPr>
      </w:pPr>
    </w:p>
    <w:sectPr w:rsidR="00B51D35" w:rsidRPr="005B4EAD" w:rsidSect="005B4EAD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AD"/>
    <w:rsid w:val="00133C4B"/>
    <w:rsid w:val="00200F03"/>
    <w:rsid w:val="00213E8C"/>
    <w:rsid w:val="005B4EAD"/>
    <w:rsid w:val="0063188D"/>
    <w:rsid w:val="00675252"/>
    <w:rsid w:val="006E40B6"/>
    <w:rsid w:val="0080117E"/>
    <w:rsid w:val="008208D6"/>
    <w:rsid w:val="00890CDA"/>
    <w:rsid w:val="008959E9"/>
    <w:rsid w:val="0097763A"/>
    <w:rsid w:val="009A7845"/>
    <w:rsid w:val="00A4658F"/>
    <w:rsid w:val="00BF0E99"/>
    <w:rsid w:val="00CC11CC"/>
    <w:rsid w:val="00D562A3"/>
    <w:rsid w:val="00E42B16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B4EAD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B4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B4EAD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B4EAD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B4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B4EAD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B4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B4EAD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B4EAD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B4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2015-12-14T10:02:00Z</cp:lastPrinted>
  <dcterms:created xsi:type="dcterms:W3CDTF">2017-03-14T10:35:00Z</dcterms:created>
  <dcterms:modified xsi:type="dcterms:W3CDTF">2017-03-27T08:07:00Z</dcterms:modified>
</cp:coreProperties>
</file>