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A" w:rsidRDefault="004049DA" w:rsidP="00732B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37.7pt" o:ole="">
            <v:imagedata r:id="rId6" o:title=""/>
          </v:shape>
          <o:OLEObject Type="Embed" ProgID="Photoshop.Image.5" ShapeID="_x0000_i1025" DrawAspect="Content" ObjectID="_1585646679" r:id="rId7">
            <o:FieldCodes>\s</o:FieldCodes>
          </o:OLEObject>
        </w:object>
      </w:r>
    </w:p>
    <w:p w:rsidR="004049DA" w:rsidRDefault="004049DA" w:rsidP="004049DA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4049DA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4049DA" w:rsidRDefault="004049DA" w:rsidP="004049DA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4049DA" w:rsidRDefault="004049DA" w:rsidP="004049D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049DA" w:rsidRDefault="004049DA" w:rsidP="004049DA">
      <w:pPr>
        <w:rPr>
          <w:b/>
          <w:bCs/>
          <w:sz w:val="28"/>
          <w:szCs w:val="28"/>
          <w:lang w:val="uk-UA"/>
        </w:rPr>
      </w:pPr>
    </w:p>
    <w:p w:rsidR="004049DA" w:rsidRPr="005A37A2" w:rsidRDefault="004049DA" w:rsidP="004049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r w:rsidR="00B26859">
        <w:rPr>
          <w:b/>
          <w:sz w:val="28"/>
          <w:szCs w:val="28"/>
          <w:lang w:val="uk-UA"/>
        </w:rPr>
        <w:t xml:space="preserve">      квіт</w:t>
      </w:r>
      <w:r>
        <w:rPr>
          <w:b/>
          <w:sz w:val="28"/>
          <w:szCs w:val="28"/>
          <w:lang w:val="uk-UA"/>
        </w:rPr>
        <w:t xml:space="preserve">ня  </w:t>
      </w:r>
      <w:r>
        <w:rPr>
          <w:b/>
          <w:sz w:val="28"/>
          <w:szCs w:val="28"/>
        </w:rPr>
        <w:t xml:space="preserve"> 201</w:t>
      </w:r>
      <w:r w:rsidR="005A37A2"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 року                                                     </w:t>
      </w:r>
      <w:r w:rsidR="00732BFE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B26859">
        <w:rPr>
          <w:b/>
          <w:sz w:val="28"/>
          <w:szCs w:val="28"/>
          <w:lang w:val="uk-UA"/>
        </w:rPr>
        <w:t>проект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732BFE">
        <w:rPr>
          <w:b/>
          <w:bCs/>
          <w:sz w:val="28"/>
          <w:szCs w:val="28"/>
          <w:lang w:val="ru-RU"/>
        </w:rPr>
        <w:t xml:space="preserve">  </w:t>
      </w:r>
    </w:p>
    <w:p w:rsidR="005A37A2" w:rsidRDefault="00386D7D" w:rsidP="004049DA">
      <w:pPr>
        <w:pStyle w:val="3"/>
        <w:tabs>
          <w:tab w:val="left" w:pos="708"/>
        </w:tabs>
        <w:spacing w:line="240" w:lineRule="auto"/>
        <w:rPr>
          <w:b/>
          <w:bCs/>
          <w:lang w:val="ru-RU"/>
        </w:rPr>
      </w:pPr>
      <w:r>
        <w:rPr>
          <w:b/>
          <w:bCs/>
          <w:lang w:val="ru-RU"/>
        </w:rPr>
        <w:t xml:space="preserve">Про </w:t>
      </w:r>
      <w:proofErr w:type="spellStart"/>
      <w:r>
        <w:rPr>
          <w:b/>
          <w:bCs/>
          <w:lang w:val="ru-RU"/>
        </w:rPr>
        <w:t>присвоєння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окремих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адресних</w:t>
      </w:r>
      <w:proofErr w:type="spellEnd"/>
    </w:p>
    <w:p w:rsidR="004049DA" w:rsidRDefault="00386D7D" w:rsidP="004049DA">
      <w:pPr>
        <w:pStyle w:val="3"/>
        <w:tabs>
          <w:tab w:val="left" w:pos="708"/>
        </w:tabs>
        <w:spacing w:line="240" w:lineRule="auto"/>
        <w:rPr>
          <w:b/>
          <w:bCs/>
        </w:rPr>
      </w:pPr>
      <w:proofErr w:type="spellStart"/>
      <w:r>
        <w:rPr>
          <w:b/>
          <w:bCs/>
          <w:lang w:val="ru-RU"/>
        </w:rPr>
        <w:t>номерів</w:t>
      </w:r>
      <w:proofErr w:type="spellEnd"/>
      <w:r w:rsidR="004049DA">
        <w:rPr>
          <w:b/>
          <w:bCs/>
          <w:lang w:val="ru-RU"/>
        </w:rPr>
        <w:t xml:space="preserve">  </w:t>
      </w:r>
      <w:proofErr w:type="spellStart"/>
      <w:r>
        <w:rPr>
          <w:b/>
          <w:bCs/>
          <w:lang w:val="ru-RU"/>
        </w:rPr>
        <w:t>виділеним</w:t>
      </w:r>
      <w:proofErr w:type="spellEnd"/>
      <w:r w:rsidR="005A37A2">
        <w:rPr>
          <w:b/>
          <w:bCs/>
          <w:lang w:val="ru-RU"/>
        </w:rPr>
        <w:t xml:space="preserve"> </w:t>
      </w:r>
      <w:r w:rsidR="004049DA">
        <w:rPr>
          <w:b/>
          <w:bCs/>
          <w:lang w:val="ru-RU"/>
        </w:rPr>
        <w:t xml:space="preserve">  в</w:t>
      </w:r>
      <w:r w:rsidR="005A37A2">
        <w:rPr>
          <w:b/>
          <w:bCs/>
          <w:lang w:val="ru-RU"/>
        </w:rPr>
        <w:t xml:space="preserve"> </w:t>
      </w:r>
      <w:r w:rsidR="004049DA">
        <w:rPr>
          <w:b/>
          <w:bCs/>
          <w:lang w:val="ru-RU"/>
        </w:rPr>
        <w:t xml:space="preserve"> </w:t>
      </w:r>
      <w:proofErr w:type="spellStart"/>
      <w:r w:rsidR="004049DA">
        <w:rPr>
          <w:b/>
          <w:bCs/>
          <w:lang w:val="ru-RU"/>
        </w:rPr>
        <w:t>окрем</w:t>
      </w:r>
      <w:r>
        <w:rPr>
          <w:b/>
          <w:bCs/>
          <w:lang w:val="ru-RU"/>
        </w:rPr>
        <w:t>і</w:t>
      </w:r>
      <w:proofErr w:type="spellEnd"/>
      <w:r w:rsidR="004049DA">
        <w:rPr>
          <w:b/>
          <w:bCs/>
          <w:lang w:val="ru-RU"/>
        </w:rPr>
        <w:t xml:space="preserve">  об’</w:t>
      </w:r>
      <w:proofErr w:type="spellStart"/>
      <w:r w:rsidR="005A37A2">
        <w:rPr>
          <w:b/>
          <w:bCs/>
        </w:rPr>
        <w:t>єк</w:t>
      </w:r>
      <w:r>
        <w:rPr>
          <w:b/>
          <w:bCs/>
        </w:rPr>
        <w:t>и</w:t>
      </w:r>
      <w:proofErr w:type="spellEnd"/>
    </w:p>
    <w:p w:rsidR="00B26859" w:rsidRDefault="004049DA" w:rsidP="00B26859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 xml:space="preserve">права   власності </w:t>
      </w:r>
      <w:r w:rsidR="00386D7D">
        <w:rPr>
          <w:b/>
          <w:bCs/>
        </w:rPr>
        <w:t>частинам</w:t>
      </w:r>
      <w:r w:rsidR="00B26859">
        <w:rPr>
          <w:b/>
          <w:bCs/>
        </w:rPr>
        <w:t xml:space="preserve"> комплексу</w:t>
      </w:r>
    </w:p>
    <w:p w:rsidR="004049DA" w:rsidRDefault="00B26859" w:rsidP="004049DA">
      <w:pPr>
        <w:pStyle w:val="3"/>
        <w:tabs>
          <w:tab w:val="left" w:pos="708"/>
        </w:tabs>
        <w:spacing w:line="240" w:lineRule="auto"/>
        <w:rPr>
          <w:b/>
          <w:bCs/>
        </w:rPr>
      </w:pPr>
      <w:r>
        <w:rPr>
          <w:b/>
          <w:bCs/>
        </w:rPr>
        <w:t>будівель</w:t>
      </w:r>
      <w:r w:rsidR="00DD18C3">
        <w:rPr>
          <w:b/>
          <w:bCs/>
        </w:rPr>
        <w:t>, які належа</w:t>
      </w:r>
      <w:r w:rsidR="004049DA">
        <w:rPr>
          <w:b/>
          <w:bCs/>
        </w:rPr>
        <w:t>ть гр.</w:t>
      </w:r>
      <w:r w:rsidR="00E80A58">
        <w:rPr>
          <w:b/>
          <w:bCs/>
        </w:rPr>
        <w:t xml:space="preserve"> </w:t>
      </w:r>
      <w:r>
        <w:rPr>
          <w:b/>
          <w:bCs/>
        </w:rPr>
        <w:t>Ільницькій В.С.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049DA" w:rsidRDefault="00CF723F" w:rsidP="004049DA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        З метою впорядкування ну</w:t>
      </w:r>
      <w:r w:rsidR="004049DA">
        <w:rPr>
          <w:bCs/>
        </w:rPr>
        <w:t>мерації об’єктів в м. Почаїв, створення умов володіння, користування та розпорядження цими об’єктами ,  їх власниками та користувачами, керуючись ст. ст. 31,37 Закону України «Про місцеве самоврядування в  Україні »   та     розгля</w:t>
      </w:r>
      <w:r w:rsidR="005A37A2">
        <w:rPr>
          <w:bCs/>
        </w:rPr>
        <w:t xml:space="preserve">нувши  заяву   </w:t>
      </w:r>
      <w:r w:rsidR="00B26859">
        <w:rPr>
          <w:bCs/>
        </w:rPr>
        <w:t>гр. Ільницької Валентини Сергіївни</w:t>
      </w:r>
      <w:r w:rsidR="004049DA">
        <w:rPr>
          <w:bCs/>
        </w:rPr>
        <w:t xml:space="preserve">  про  виділення  в    окремі   об’єкти права   влас</w:t>
      </w:r>
      <w:r w:rsidR="00B26859">
        <w:rPr>
          <w:bCs/>
        </w:rPr>
        <w:t>ності  частин  комплексу будівель</w:t>
      </w:r>
      <w:r w:rsidR="004049DA">
        <w:rPr>
          <w:bCs/>
        </w:rPr>
        <w:t xml:space="preserve"> з  присвоєнням окремих поштових адрес,  беручи до уваги висновок щодо технічної можливості  виділу об’єкта нерухомого майна,  виготовленого  Кременецьким     РК БТІ    </w:t>
      </w:r>
      <w:r w:rsidR="00B26859">
        <w:rPr>
          <w:bCs/>
        </w:rPr>
        <w:t>від 20.03</w:t>
      </w:r>
      <w:r w:rsidR="00386D7D" w:rsidRPr="00386D7D">
        <w:rPr>
          <w:bCs/>
        </w:rPr>
        <w:t>.2018</w:t>
      </w:r>
      <w:r w:rsidR="00B26859">
        <w:rPr>
          <w:bCs/>
        </w:rPr>
        <w:t xml:space="preserve"> року № 209</w:t>
      </w:r>
      <w:r w:rsidR="00732BFE">
        <w:rPr>
          <w:bCs/>
        </w:rPr>
        <w:t xml:space="preserve">, виконавчий комітет міської ради </w:t>
      </w:r>
    </w:p>
    <w:p w:rsidR="004049DA" w:rsidRDefault="00732BFE" w:rsidP="005A37A2">
      <w:pPr>
        <w:pStyle w:val="3"/>
        <w:tabs>
          <w:tab w:val="left" w:pos="708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В и р і ш и в </w:t>
      </w:r>
      <w:r w:rsidR="004049DA">
        <w:rPr>
          <w:b/>
          <w:bCs/>
        </w:rPr>
        <w:t>: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049DA" w:rsidRPr="004049DA" w:rsidRDefault="004049DA" w:rsidP="004049D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  </w:t>
      </w:r>
      <w:r w:rsidR="005A37A2">
        <w:rPr>
          <w:bCs/>
        </w:rPr>
        <w:t>Присвоїти  виділеній</w:t>
      </w:r>
      <w:r w:rsidR="0072251E">
        <w:rPr>
          <w:bCs/>
        </w:rPr>
        <w:t xml:space="preserve"> </w:t>
      </w:r>
      <w:r>
        <w:rPr>
          <w:bCs/>
        </w:rPr>
        <w:t xml:space="preserve"> в  окремий об</w:t>
      </w:r>
      <w:r w:rsidRPr="004049DA">
        <w:rPr>
          <w:bCs/>
        </w:rPr>
        <w:t>’</w:t>
      </w:r>
      <w:r>
        <w:rPr>
          <w:bCs/>
        </w:rPr>
        <w:t>єкт  права власності</w:t>
      </w:r>
      <w:r w:rsidR="00B5577D">
        <w:rPr>
          <w:bCs/>
        </w:rPr>
        <w:t xml:space="preserve"> </w:t>
      </w:r>
      <w:r w:rsidR="00094970">
        <w:rPr>
          <w:bCs/>
        </w:rPr>
        <w:t>частині комплексу будівель, а саме : склад № 2 площею</w:t>
      </w:r>
      <w:r w:rsidR="00E456B0">
        <w:rPr>
          <w:bCs/>
        </w:rPr>
        <w:t xml:space="preserve"> - </w:t>
      </w:r>
      <w:r w:rsidR="00094970">
        <w:rPr>
          <w:bCs/>
        </w:rPr>
        <w:t xml:space="preserve"> 304,5 </w:t>
      </w:r>
      <w:proofErr w:type="spellStart"/>
      <w:r w:rsidR="00094970">
        <w:rPr>
          <w:bCs/>
        </w:rPr>
        <w:t>кв.м</w:t>
      </w:r>
      <w:proofErr w:type="spellEnd"/>
      <w:r w:rsidR="00094970">
        <w:rPr>
          <w:bCs/>
        </w:rPr>
        <w:t>. та склад № 3 площею</w:t>
      </w:r>
      <w:r w:rsidR="00E456B0">
        <w:rPr>
          <w:bCs/>
        </w:rPr>
        <w:t xml:space="preserve"> - </w:t>
      </w:r>
      <w:r w:rsidR="00094970">
        <w:rPr>
          <w:bCs/>
        </w:rPr>
        <w:t xml:space="preserve"> 411,4 </w:t>
      </w:r>
      <w:proofErr w:type="spellStart"/>
      <w:r w:rsidR="00094970">
        <w:rPr>
          <w:bCs/>
        </w:rPr>
        <w:t>кв.м</w:t>
      </w:r>
      <w:proofErr w:type="spellEnd"/>
      <w:r w:rsidR="00094970">
        <w:rPr>
          <w:bCs/>
        </w:rPr>
        <w:t>.</w:t>
      </w:r>
      <w:r w:rsidR="006B4EFC">
        <w:rPr>
          <w:bCs/>
        </w:rPr>
        <w:t>, який належить Ільницькій  Валентині  Сергіївні</w:t>
      </w:r>
      <w:r w:rsidR="00094970">
        <w:rPr>
          <w:bCs/>
        </w:rPr>
        <w:t xml:space="preserve"> </w:t>
      </w:r>
      <w:r>
        <w:rPr>
          <w:bCs/>
        </w:rPr>
        <w:t xml:space="preserve"> та присвоїти п</w:t>
      </w:r>
      <w:r w:rsidR="005A37A2">
        <w:rPr>
          <w:bCs/>
        </w:rPr>
        <w:t>оштову адресу</w:t>
      </w:r>
      <w:r w:rsidR="00094970">
        <w:rPr>
          <w:bCs/>
        </w:rPr>
        <w:t xml:space="preserve"> номер </w:t>
      </w:r>
      <w:r w:rsidR="006B4EFC">
        <w:rPr>
          <w:bCs/>
        </w:rPr>
        <w:t xml:space="preserve">        </w:t>
      </w:r>
      <w:bookmarkStart w:id="0" w:name="_GoBack"/>
      <w:bookmarkEnd w:id="0"/>
      <w:r w:rsidR="00094970">
        <w:rPr>
          <w:bCs/>
        </w:rPr>
        <w:t>20  «а</w:t>
      </w:r>
      <w:r w:rsidR="00732BFE">
        <w:rPr>
          <w:bCs/>
        </w:rPr>
        <w:t>»  по</w:t>
      </w:r>
      <w:r w:rsidR="00094970">
        <w:rPr>
          <w:bCs/>
        </w:rPr>
        <w:t xml:space="preserve"> вул. Фабрична</w:t>
      </w:r>
      <w:r>
        <w:rPr>
          <w:bCs/>
        </w:rPr>
        <w:t xml:space="preserve">   в   м. Почаїв.</w:t>
      </w:r>
    </w:p>
    <w:p w:rsidR="004049DA" w:rsidRPr="004049DA" w:rsidRDefault="004049DA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4049DA" w:rsidRPr="00E80A58" w:rsidRDefault="004049DA" w:rsidP="00E80A5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 </w:t>
      </w:r>
      <w:r w:rsidR="005A37A2">
        <w:rPr>
          <w:bCs/>
        </w:rPr>
        <w:t>Присвоїти  виділеній</w:t>
      </w:r>
      <w:r>
        <w:rPr>
          <w:bCs/>
        </w:rPr>
        <w:t xml:space="preserve">    в  окремий </w:t>
      </w:r>
      <w:r w:rsidR="00E80A58">
        <w:rPr>
          <w:bCs/>
        </w:rPr>
        <w:t xml:space="preserve">  </w:t>
      </w:r>
      <w:r>
        <w:rPr>
          <w:bCs/>
        </w:rPr>
        <w:t>об</w:t>
      </w:r>
      <w:r w:rsidRPr="004049DA">
        <w:rPr>
          <w:bCs/>
        </w:rPr>
        <w:t>’</w:t>
      </w:r>
      <w:r>
        <w:rPr>
          <w:bCs/>
        </w:rPr>
        <w:t xml:space="preserve">єкт  права власності </w:t>
      </w:r>
      <w:r w:rsidR="002A6E09">
        <w:rPr>
          <w:bCs/>
        </w:rPr>
        <w:t>частині комплексу будівель, а саме : складу № 1 загальною площею</w:t>
      </w:r>
      <w:r w:rsidR="00E456B0">
        <w:rPr>
          <w:bCs/>
        </w:rPr>
        <w:t xml:space="preserve"> - </w:t>
      </w:r>
      <w:r w:rsidR="002A6E09">
        <w:rPr>
          <w:bCs/>
        </w:rPr>
        <w:t xml:space="preserve"> 343,6 </w:t>
      </w:r>
      <w:proofErr w:type="spellStart"/>
      <w:r w:rsidR="002A6E09">
        <w:rPr>
          <w:bCs/>
        </w:rPr>
        <w:t>кв.м</w:t>
      </w:r>
      <w:proofErr w:type="spellEnd"/>
      <w:r w:rsidR="002A6E09">
        <w:rPr>
          <w:bCs/>
        </w:rPr>
        <w:t>.</w:t>
      </w:r>
      <w:r w:rsidR="006B4EFC">
        <w:rPr>
          <w:bCs/>
        </w:rPr>
        <w:t xml:space="preserve">, який належить Ільницькій Валентині Сергіївні </w:t>
      </w:r>
      <w:r w:rsidR="002A6E09">
        <w:rPr>
          <w:bCs/>
        </w:rPr>
        <w:t xml:space="preserve"> та</w:t>
      </w:r>
      <w:r w:rsidR="002A6E09" w:rsidRPr="002A6E09">
        <w:rPr>
          <w:bCs/>
        </w:rPr>
        <w:t xml:space="preserve"> </w:t>
      </w:r>
      <w:r w:rsidR="002A6E09">
        <w:rPr>
          <w:bCs/>
        </w:rPr>
        <w:t>присвоїти поштову адресу номер  20  «б»  по вул. Фабрична   в   м. Почаїв.</w:t>
      </w:r>
    </w:p>
    <w:p w:rsidR="004049DA" w:rsidRPr="00E80A58" w:rsidRDefault="004049DA" w:rsidP="004049DA">
      <w:pPr>
        <w:pStyle w:val="a4"/>
        <w:rPr>
          <w:bCs/>
          <w:lang w:val="uk-UA"/>
        </w:rPr>
      </w:pPr>
    </w:p>
    <w:p w:rsidR="004049DA" w:rsidRDefault="00E80A58" w:rsidP="004049D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>Рекоме</w:t>
      </w:r>
      <w:r w:rsidR="002A6E09">
        <w:rPr>
          <w:bCs/>
        </w:rPr>
        <w:t>ндувати  громадянці Ільницькій В.С.</w:t>
      </w:r>
      <w:r w:rsidR="004049DA">
        <w:rPr>
          <w:bCs/>
        </w:rPr>
        <w:t xml:space="preserve"> відповідно до Закону України « Про державну реєстрацію речових прав на нерухоме майно  та їх обтяжень», оформити реєстраційне  посвідчення  про право особистої власності на  нер</w:t>
      </w:r>
      <w:r>
        <w:rPr>
          <w:bCs/>
        </w:rPr>
        <w:t>ухоме майно відповідно до п.</w:t>
      </w:r>
      <w:r w:rsidR="004049DA">
        <w:rPr>
          <w:bCs/>
        </w:rPr>
        <w:t xml:space="preserve"> 1</w:t>
      </w:r>
      <w:r>
        <w:rPr>
          <w:bCs/>
        </w:rPr>
        <w:t xml:space="preserve">   та    п.2 </w:t>
      </w:r>
      <w:r w:rsidR="004049DA">
        <w:rPr>
          <w:bCs/>
        </w:rPr>
        <w:t xml:space="preserve"> даного рішення.</w:t>
      </w:r>
    </w:p>
    <w:p w:rsidR="004049DA" w:rsidRPr="00386D7D" w:rsidRDefault="004049DA" w:rsidP="004049DA">
      <w:pPr>
        <w:pStyle w:val="a4"/>
        <w:rPr>
          <w:bCs/>
          <w:lang w:val="uk-UA"/>
        </w:rPr>
      </w:pPr>
    </w:p>
    <w:p w:rsidR="004049DA" w:rsidRDefault="004049DA" w:rsidP="004049DA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</w:rPr>
      </w:pPr>
      <w:r>
        <w:rPr>
          <w:bCs/>
        </w:rPr>
        <w:t xml:space="preserve">Кременецькому   РК БТІ  </w:t>
      </w:r>
      <w:proofErr w:type="spellStart"/>
      <w:r>
        <w:rPr>
          <w:bCs/>
        </w:rPr>
        <w:t>внести</w:t>
      </w:r>
      <w:proofErr w:type="spellEnd"/>
      <w:r>
        <w:rPr>
          <w:bCs/>
        </w:rPr>
        <w:t xml:space="preserve"> зміни в адресне господарство</w:t>
      </w:r>
      <w:r w:rsidR="00E80A58">
        <w:rPr>
          <w:bCs/>
        </w:rPr>
        <w:t xml:space="preserve"> </w:t>
      </w:r>
      <w:r>
        <w:rPr>
          <w:bCs/>
        </w:rPr>
        <w:t xml:space="preserve"> по вул.</w:t>
      </w:r>
      <w:r w:rsidR="00E80A58">
        <w:rPr>
          <w:bCs/>
        </w:rPr>
        <w:t xml:space="preserve"> </w:t>
      </w:r>
      <w:r w:rsidR="002A6E09">
        <w:rPr>
          <w:bCs/>
        </w:rPr>
        <w:t>Фабрична</w:t>
      </w:r>
      <w:r w:rsidR="005A37A2">
        <w:rPr>
          <w:bCs/>
        </w:rPr>
        <w:t xml:space="preserve">  </w:t>
      </w:r>
      <w:r w:rsidR="00E80A58">
        <w:rPr>
          <w:bCs/>
        </w:rPr>
        <w:t xml:space="preserve"> </w:t>
      </w:r>
      <w:r>
        <w:rPr>
          <w:bCs/>
        </w:rPr>
        <w:t xml:space="preserve"> в м. Почаїв  у відповідності до п.1 </w:t>
      </w:r>
      <w:r w:rsidR="00E80A58">
        <w:rPr>
          <w:bCs/>
        </w:rPr>
        <w:t xml:space="preserve"> та п.2  </w:t>
      </w:r>
      <w:r>
        <w:rPr>
          <w:bCs/>
        </w:rPr>
        <w:t>даного рішення.</w:t>
      </w:r>
    </w:p>
    <w:p w:rsidR="004049DA" w:rsidRDefault="004049DA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2A6E09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2A6E09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2A6E09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2A6E09" w:rsidRDefault="002A6E09" w:rsidP="004049DA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>
        <w:rPr>
          <w:bCs/>
        </w:rPr>
        <w:t>Лівар</w:t>
      </w:r>
      <w:proofErr w:type="spellEnd"/>
      <w:r>
        <w:rPr>
          <w:bCs/>
        </w:rPr>
        <w:t xml:space="preserve"> Н.М.</w:t>
      </w:r>
    </w:p>
    <w:p w:rsidR="00B51D35" w:rsidRDefault="00D729F2">
      <w:pPr>
        <w:rPr>
          <w:b/>
          <w:sz w:val="28"/>
          <w:szCs w:val="28"/>
          <w:lang w:val="uk-UA"/>
        </w:rPr>
      </w:pPr>
    </w:p>
    <w:p w:rsidR="005A37A2" w:rsidRPr="005A37A2" w:rsidRDefault="005A37A2">
      <w:pPr>
        <w:rPr>
          <w:sz w:val="28"/>
          <w:szCs w:val="28"/>
          <w:lang w:val="uk-UA"/>
        </w:rPr>
      </w:pPr>
    </w:p>
    <w:sectPr w:rsidR="005A37A2" w:rsidRPr="005A37A2" w:rsidSect="00732BFE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DA"/>
    <w:rsid w:val="00094970"/>
    <w:rsid w:val="00126967"/>
    <w:rsid w:val="00133C4B"/>
    <w:rsid w:val="00200F03"/>
    <w:rsid w:val="002A6E09"/>
    <w:rsid w:val="00386D7D"/>
    <w:rsid w:val="004049DA"/>
    <w:rsid w:val="005A37A2"/>
    <w:rsid w:val="006B4EFC"/>
    <w:rsid w:val="0072251E"/>
    <w:rsid w:val="00732BFE"/>
    <w:rsid w:val="008208D6"/>
    <w:rsid w:val="00821981"/>
    <w:rsid w:val="00890CDA"/>
    <w:rsid w:val="008959E9"/>
    <w:rsid w:val="0097763A"/>
    <w:rsid w:val="009A7845"/>
    <w:rsid w:val="00B26859"/>
    <w:rsid w:val="00B5577D"/>
    <w:rsid w:val="00BC5D59"/>
    <w:rsid w:val="00CC11CC"/>
    <w:rsid w:val="00CF723F"/>
    <w:rsid w:val="00D562A3"/>
    <w:rsid w:val="00DD18C3"/>
    <w:rsid w:val="00E42B16"/>
    <w:rsid w:val="00E456B0"/>
    <w:rsid w:val="00E80A58"/>
    <w:rsid w:val="00E837CC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49D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4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049DA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049D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0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49DA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049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049DA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049DA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04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162</TotalTime>
  <Pages>1</Pages>
  <Words>1281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3</cp:revision>
  <cp:lastPrinted>2018-04-19T06:52:00Z</cp:lastPrinted>
  <dcterms:created xsi:type="dcterms:W3CDTF">2018-04-19T06:55:00Z</dcterms:created>
  <dcterms:modified xsi:type="dcterms:W3CDTF">2018-04-19T09:38:00Z</dcterms:modified>
</cp:coreProperties>
</file>