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05331C" w:rsidP="008722E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="00A67F13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                       </w:t>
      </w:r>
      <w:r w:rsidRPr="001D7CA4">
        <w:rPr>
          <w:sz w:val="28"/>
          <w:lang w:val="uk-UA"/>
        </w:rPr>
        <w:t xml:space="preserve">   </w:t>
      </w:r>
      <w:r w:rsidR="00331F48"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9" o:title=""/>
          </v:shape>
          <o:OLEObject Type="Embed" ProgID="Photoshop.Image.5" ShapeID="_x0000_i1025" DrawAspect="Content" ObjectID="_1583841479" r:id="rId10">
            <o:FieldCodes>\s</o:FieldCodes>
          </o:OLEObject>
        </w:object>
      </w:r>
      <w:r w:rsidRPr="001D7CA4">
        <w:rPr>
          <w:sz w:val="28"/>
          <w:lang w:val="uk-UA"/>
        </w:rPr>
        <w:t xml:space="preserve">                                  </w:t>
      </w:r>
    </w:p>
    <w:p w:rsidR="00331F48" w:rsidRPr="001D7CA4" w:rsidRDefault="00C45F27" w:rsidP="00331F48">
      <w:pPr>
        <w:jc w:val="center"/>
        <w:rPr>
          <w:sz w:val="28"/>
          <w:szCs w:val="28"/>
          <w:lang w:val="uk-UA"/>
        </w:rPr>
      </w:pPr>
      <w:r w:rsidRPr="001D7CA4">
        <w:rPr>
          <w:sz w:val="28"/>
          <w:szCs w:val="28"/>
          <w:lang w:val="uk-UA"/>
        </w:rPr>
        <w:t xml:space="preserve">                                                                   </w:t>
      </w:r>
      <w:r w:rsidR="00ED4EE1" w:rsidRPr="001D7CA4">
        <w:rPr>
          <w:sz w:val="28"/>
          <w:szCs w:val="28"/>
          <w:lang w:val="uk-UA"/>
        </w:rPr>
        <w:t xml:space="preserve">                          </w: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331F48" w:rsidP="00331F48">
      <w:pPr>
        <w:rPr>
          <w:b/>
          <w:sz w:val="28"/>
          <w:szCs w:val="28"/>
          <w:lang w:val="uk-UA"/>
        </w:rPr>
      </w:pPr>
      <w:r w:rsidRPr="001D7CA4">
        <w:rPr>
          <w:b/>
          <w:sz w:val="28"/>
          <w:szCs w:val="28"/>
          <w:lang w:val="uk-UA"/>
        </w:rPr>
        <w:t xml:space="preserve">від  </w:t>
      </w:r>
      <w:r w:rsidR="00037A88">
        <w:rPr>
          <w:b/>
          <w:sz w:val="28"/>
          <w:szCs w:val="28"/>
          <w:lang w:val="uk-UA"/>
        </w:rPr>
        <w:t xml:space="preserve">     квіт</w:t>
      </w:r>
      <w:r w:rsidR="00AB08F4">
        <w:rPr>
          <w:b/>
          <w:sz w:val="28"/>
          <w:szCs w:val="28"/>
          <w:lang w:val="uk-UA"/>
        </w:rPr>
        <w:t>ня</w:t>
      </w:r>
      <w:r w:rsidR="00D20379">
        <w:rPr>
          <w:b/>
          <w:sz w:val="28"/>
          <w:szCs w:val="28"/>
          <w:lang w:val="uk-UA"/>
        </w:rPr>
        <w:t xml:space="preserve"> </w:t>
      </w:r>
      <w:r w:rsidRPr="001D7CA4">
        <w:rPr>
          <w:b/>
          <w:sz w:val="28"/>
          <w:szCs w:val="28"/>
          <w:lang w:val="uk-UA"/>
        </w:rPr>
        <w:t xml:space="preserve">   201</w:t>
      </w:r>
      <w:r w:rsidR="00E868A6">
        <w:rPr>
          <w:b/>
          <w:sz w:val="28"/>
          <w:szCs w:val="28"/>
          <w:lang w:val="uk-UA"/>
        </w:rPr>
        <w:t>8</w:t>
      </w:r>
      <w:bookmarkStart w:id="0" w:name="_GoBack"/>
      <w:bookmarkEnd w:id="0"/>
      <w:r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Pr="001D7CA4">
        <w:rPr>
          <w:b/>
          <w:sz w:val="28"/>
          <w:szCs w:val="28"/>
          <w:lang w:val="uk-UA"/>
        </w:rPr>
        <w:t xml:space="preserve">        № </w:t>
      </w:r>
      <w:r w:rsidR="00037A88">
        <w:rPr>
          <w:b/>
          <w:sz w:val="28"/>
          <w:szCs w:val="28"/>
          <w:lang w:val="uk-UA"/>
        </w:rPr>
        <w:t>проект</w:t>
      </w:r>
      <w:r w:rsidRPr="001D7CA4">
        <w:rPr>
          <w:b/>
          <w:sz w:val="28"/>
          <w:szCs w:val="28"/>
          <w:lang w:val="uk-UA"/>
        </w:rPr>
        <w:t xml:space="preserve"> 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D20379" w:rsidRDefault="002A5E33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F123A7">
        <w:rPr>
          <w:b/>
          <w:bCs/>
          <w:sz w:val="28"/>
          <w:szCs w:val="28"/>
        </w:rPr>
        <w:t xml:space="preserve"> адресного номера</w:t>
      </w:r>
      <w:r w:rsidR="00F94BCA">
        <w:rPr>
          <w:b/>
          <w:bCs/>
          <w:sz w:val="28"/>
          <w:szCs w:val="28"/>
        </w:rPr>
        <w:t xml:space="preserve"> </w:t>
      </w:r>
      <w:r w:rsidR="007D0D46">
        <w:rPr>
          <w:b/>
          <w:bCs/>
          <w:sz w:val="28"/>
          <w:szCs w:val="28"/>
        </w:rPr>
        <w:t xml:space="preserve"> </w:t>
      </w:r>
    </w:p>
    <w:p w:rsidR="00F123A7" w:rsidRPr="001D7CA4" w:rsidRDefault="003A3ADE" w:rsidP="00C41E7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житловому</w:t>
      </w:r>
      <w:r w:rsidR="008245F5">
        <w:rPr>
          <w:b/>
          <w:bCs/>
          <w:sz w:val="28"/>
          <w:szCs w:val="28"/>
        </w:rPr>
        <w:t xml:space="preserve"> </w:t>
      </w:r>
      <w:r w:rsidR="00AB08F4">
        <w:rPr>
          <w:b/>
          <w:bCs/>
          <w:sz w:val="28"/>
          <w:szCs w:val="28"/>
        </w:rPr>
        <w:t>б</w:t>
      </w:r>
      <w:r w:rsidR="007D0D46">
        <w:rPr>
          <w:b/>
          <w:bCs/>
          <w:sz w:val="28"/>
          <w:szCs w:val="28"/>
        </w:rPr>
        <w:t>удинку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 в м. Почаїв</w:t>
      </w:r>
      <w:r w:rsidR="00037A88">
        <w:rPr>
          <w:bCs/>
          <w:sz w:val="28"/>
          <w:szCs w:val="28"/>
        </w:rPr>
        <w:t xml:space="preserve"> та с. Затишшя</w:t>
      </w:r>
      <w:r w:rsidRPr="001D7CA4">
        <w:rPr>
          <w:bCs/>
          <w:sz w:val="28"/>
          <w:szCs w:val="28"/>
        </w:rPr>
        <w:t xml:space="preserve">, створення умов володіння, користування та розпорядження цими об’єктами  їх власниками та користувачами, керуючись Законом України «Про місцеве самоврядування в Україні », </w:t>
      </w:r>
      <w:r w:rsidR="00F123A7">
        <w:rPr>
          <w:bCs/>
          <w:sz w:val="28"/>
          <w:szCs w:val="28"/>
        </w:rPr>
        <w:t xml:space="preserve"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</w:t>
      </w:r>
      <w:r w:rsidR="00AB08F4">
        <w:rPr>
          <w:bCs/>
          <w:sz w:val="28"/>
          <w:szCs w:val="28"/>
        </w:rPr>
        <w:t>року</w:t>
      </w:r>
      <w:r w:rsidRPr="001D7CA4">
        <w:rPr>
          <w:bCs/>
          <w:sz w:val="28"/>
          <w:szCs w:val="28"/>
        </w:rPr>
        <w:t xml:space="preserve"> та  розглянувши   заяв</w:t>
      </w:r>
      <w:r w:rsidR="00AB08F4">
        <w:rPr>
          <w:bCs/>
          <w:sz w:val="28"/>
          <w:szCs w:val="28"/>
        </w:rPr>
        <w:t>у</w:t>
      </w:r>
      <w:r w:rsidR="00037A88">
        <w:rPr>
          <w:bCs/>
          <w:sz w:val="28"/>
          <w:szCs w:val="28"/>
        </w:rPr>
        <w:t xml:space="preserve"> гр. </w:t>
      </w:r>
      <w:proofErr w:type="spellStart"/>
      <w:r w:rsidR="00037A88">
        <w:rPr>
          <w:bCs/>
          <w:sz w:val="28"/>
          <w:szCs w:val="28"/>
        </w:rPr>
        <w:t>Плетюк</w:t>
      </w:r>
      <w:proofErr w:type="spellEnd"/>
      <w:r w:rsidR="00037A88">
        <w:rPr>
          <w:bCs/>
          <w:sz w:val="28"/>
          <w:szCs w:val="28"/>
        </w:rPr>
        <w:t xml:space="preserve"> Тетяни Никифорівни</w:t>
      </w:r>
      <w:r w:rsidRPr="001D7CA4">
        <w:rPr>
          <w:bCs/>
          <w:sz w:val="28"/>
          <w:szCs w:val="28"/>
        </w:rPr>
        <w:t xml:space="preserve"> , 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331F48" w:rsidRDefault="00AE317F" w:rsidP="009453D8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Змінити </w:t>
      </w:r>
      <w:r w:rsidR="00F94BCA">
        <w:rPr>
          <w:bCs/>
          <w:sz w:val="28"/>
          <w:szCs w:val="28"/>
        </w:rPr>
        <w:t xml:space="preserve"> адрес</w:t>
      </w:r>
      <w:r w:rsidR="0091021D">
        <w:rPr>
          <w:bCs/>
          <w:sz w:val="28"/>
          <w:szCs w:val="28"/>
        </w:rPr>
        <w:t>у</w:t>
      </w:r>
      <w:r w:rsidR="00AB08F4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3A3ADE">
        <w:rPr>
          <w:bCs/>
          <w:sz w:val="28"/>
          <w:szCs w:val="28"/>
        </w:rPr>
        <w:t>житловому</w:t>
      </w:r>
      <w:r>
        <w:rPr>
          <w:bCs/>
          <w:sz w:val="28"/>
          <w:szCs w:val="28"/>
        </w:rPr>
        <w:t xml:space="preserve"> </w:t>
      </w:r>
      <w:r w:rsidR="00AB08F4">
        <w:rPr>
          <w:bCs/>
          <w:sz w:val="28"/>
          <w:szCs w:val="28"/>
        </w:rPr>
        <w:t xml:space="preserve"> будинку,  який</w:t>
      </w:r>
      <w:r w:rsidR="00F123A7">
        <w:rPr>
          <w:bCs/>
          <w:sz w:val="28"/>
          <w:szCs w:val="28"/>
        </w:rPr>
        <w:t xml:space="preserve"> </w:t>
      </w:r>
      <w:r w:rsidR="00037A88">
        <w:rPr>
          <w:bCs/>
          <w:sz w:val="28"/>
          <w:szCs w:val="28"/>
        </w:rPr>
        <w:t xml:space="preserve">належав гр. </w:t>
      </w:r>
      <w:proofErr w:type="spellStart"/>
      <w:r w:rsidR="00037A88">
        <w:rPr>
          <w:bCs/>
          <w:sz w:val="28"/>
          <w:szCs w:val="28"/>
        </w:rPr>
        <w:t>Плетюку</w:t>
      </w:r>
      <w:proofErr w:type="spellEnd"/>
      <w:r w:rsidR="00037A88">
        <w:rPr>
          <w:bCs/>
          <w:sz w:val="28"/>
          <w:szCs w:val="28"/>
        </w:rPr>
        <w:t xml:space="preserve"> Миколі Антоновичу (помер 18.10.1995 р.) з попередніх адресних номерів </w:t>
      </w:r>
      <w:r w:rsidR="0091021D">
        <w:rPr>
          <w:bCs/>
          <w:sz w:val="28"/>
          <w:szCs w:val="28"/>
        </w:rPr>
        <w:t>4 «а»</w:t>
      </w:r>
      <w:r w:rsidR="00037A88">
        <w:rPr>
          <w:bCs/>
          <w:sz w:val="28"/>
          <w:szCs w:val="28"/>
        </w:rPr>
        <w:t>, 21 по вул. Зелена в м. Почаїв на номер 41 по вул. Зелена в              с. Затишшя.</w:t>
      </w:r>
    </w:p>
    <w:p w:rsidR="009453D8" w:rsidRPr="009453D8" w:rsidRDefault="009453D8" w:rsidP="009453D8">
      <w:pPr>
        <w:pStyle w:val="3"/>
        <w:tabs>
          <w:tab w:val="clear" w:pos="2260"/>
        </w:tabs>
        <w:spacing w:line="240" w:lineRule="auto"/>
        <w:ind w:left="810"/>
        <w:rPr>
          <w:bCs/>
          <w:sz w:val="28"/>
          <w:szCs w:val="28"/>
        </w:rPr>
      </w:pPr>
    </w:p>
    <w:p w:rsidR="00331F48" w:rsidRDefault="00331F4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>Кременецькому    РК БТІ   внести   зміни    в       адресне   господарство  по вул</w:t>
      </w:r>
      <w:r w:rsidR="007B633A" w:rsidRPr="001D7CA4">
        <w:rPr>
          <w:bCs/>
          <w:sz w:val="28"/>
          <w:szCs w:val="28"/>
        </w:rPr>
        <w:t xml:space="preserve">. </w:t>
      </w:r>
      <w:r w:rsidR="00037A88">
        <w:rPr>
          <w:bCs/>
          <w:sz w:val="28"/>
          <w:szCs w:val="28"/>
        </w:rPr>
        <w:t xml:space="preserve">Зелена </w:t>
      </w:r>
      <w:r w:rsidR="008245F5">
        <w:rPr>
          <w:bCs/>
          <w:sz w:val="28"/>
          <w:szCs w:val="28"/>
        </w:rPr>
        <w:t xml:space="preserve"> </w:t>
      </w:r>
      <w:r w:rsidR="00037A88">
        <w:rPr>
          <w:bCs/>
          <w:sz w:val="28"/>
          <w:szCs w:val="28"/>
        </w:rPr>
        <w:t>в с. Затишшя</w:t>
      </w:r>
      <w:r w:rsidRPr="001D7CA4">
        <w:rPr>
          <w:bCs/>
          <w:sz w:val="28"/>
          <w:szCs w:val="28"/>
        </w:rPr>
        <w:t xml:space="preserve">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Pr="001D7CA4">
        <w:rPr>
          <w:bCs/>
          <w:sz w:val="28"/>
          <w:szCs w:val="28"/>
        </w:rPr>
        <w:t xml:space="preserve">  даного рішення.</w:t>
      </w:r>
    </w:p>
    <w:p w:rsidR="00C41E74" w:rsidRDefault="00C41E74" w:rsidP="00C41E74">
      <w:pPr>
        <w:pStyle w:val="a8"/>
        <w:rPr>
          <w:bCs/>
          <w:sz w:val="28"/>
          <w:szCs w:val="28"/>
        </w:rPr>
      </w:pPr>
    </w:p>
    <w:p w:rsidR="00C41E74" w:rsidRPr="00C41E74" w:rsidRDefault="00C41E74" w:rsidP="00C41E7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D6DAD" w:rsidRDefault="00CD6DAD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CD6DAD">
        <w:rPr>
          <w:bCs/>
          <w:sz w:val="28"/>
          <w:szCs w:val="28"/>
        </w:rPr>
        <w:t>Лівар</w:t>
      </w:r>
      <w:proofErr w:type="spellEnd"/>
      <w:r w:rsidRPr="00CD6DAD">
        <w:rPr>
          <w:bCs/>
          <w:sz w:val="28"/>
          <w:szCs w:val="28"/>
        </w:rPr>
        <w:t xml:space="preserve"> Н.М.</w:t>
      </w: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E868A6"/>
    <w:sectPr w:rsidR="00B51D35" w:rsidSect="00E42B16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9B" w:rsidRDefault="002E129B" w:rsidP="00454272">
      <w:r>
        <w:separator/>
      </w:r>
    </w:p>
  </w:endnote>
  <w:endnote w:type="continuationSeparator" w:id="0">
    <w:p w:rsidR="002E129B" w:rsidRDefault="002E129B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9B" w:rsidRDefault="002E129B" w:rsidP="00454272">
      <w:r>
        <w:separator/>
      </w:r>
    </w:p>
  </w:footnote>
  <w:footnote w:type="continuationSeparator" w:id="0">
    <w:p w:rsidR="002E129B" w:rsidRDefault="002E129B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Default="00454272" w:rsidP="0045427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37A88"/>
    <w:rsid w:val="0005331C"/>
    <w:rsid w:val="000C60C3"/>
    <w:rsid w:val="000E0821"/>
    <w:rsid w:val="000E38B9"/>
    <w:rsid w:val="001023E1"/>
    <w:rsid w:val="00127113"/>
    <w:rsid w:val="00133C4B"/>
    <w:rsid w:val="00162DBD"/>
    <w:rsid w:val="00174CC5"/>
    <w:rsid w:val="001D7CA4"/>
    <w:rsid w:val="00200F03"/>
    <w:rsid w:val="00236918"/>
    <w:rsid w:val="0029226C"/>
    <w:rsid w:val="002954E3"/>
    <w:rsid w:val="002A278D"/>
    <w:rsid w:val="002A5E33"/>
    <w:rsid w:val="002D54AD"/>
    <w:rsid w:val="002D785D"/>
    <w:rsid w:val="002E129B"/>
    <w:rsid w:val="00331F48"/>
    <w:rsid w:val="00335BD5"/>
    <w:rsid w:val="00394D28"/>
    <w:rsid w:val="003A3507"/>
    <w:rsid w:val="003A3ADE"/>
    <w:rsid w:val="003C451C"/>
    <w:rsid w:val="003D3072"/>
    <w:rsid w:val="00423C9E"/>
    <w:rsid w:val="004372A8"/>
    <w:rsid w:val="00447572"/>
    <w:rsid w:val="00454272"/>
    <w:rsid w:val="0046546C"/>
    <w:rsid w:val="005E025E"/>
    <w:rsid w:val="005E2076"/>
    <w:rsid w:val="0062094B"/>
    <w:rsid w:val="006554FA"/>
    <w:rsid w:val="006C6823"/>
    <w:rsid w:val="00736033"/>
    <w:rsid w:val="007541C9"/>
    <w:rsid w:val="00773DE5"/>
    <w:rsid w:val="007B633A"/>
    <w:rsid w:val="007D0D46"/>
    <w:rsid w:val="008208D6"/>
    <w:rsid w:val="008245F5"/>
    <w:rsid w:val="00870477"/>
    <w:rsid w:val="008722ED"/>
    <w:rsid w:val="00890CDA"/>
    <w:rsid w:val="008959E9"/>
    <w:rsid w:val="0091021D"/>
    <w:rsid w:val="009453D8"/>
    <w:rsid w:val="0095631C"/>
    <w:rsid w:val="0097763A"/>
    <w:rsid w:val="0098187B"/>
    <w:rsid w:val="009A7845"/>
    <w:rsid w:val="009B2682"/>
    <w:rsid w:val="009B2F6E"/>
    <w:rsid w:val="009D281F"/>
    <w:rsid w:val="00A50585"/>
    <w:rsid w:val="00A67F13"/>
    <w:rsid w:val="00A71966"/>
    <w:rsid w:val="00A80F8C"/>
    <w:rsid w:val="00A946FB"/>
    <w:rsid w:val="00AB08F4"/>
    <w:rsid w:val="00AE317F"/>
    <w:rsid w:val="00B46D44"/>
    <w:rsid w:val="00B73BAF"/>
    <w:rsid w:val="00B74A1F"/>
    <w:rsid w:val="00BA4A29"/>
    <w:rsid w:val="00BA7699"/>
    <w:rsid w:val="00BB27B8"/>
    <w:rsid w:val="00C41E74"/>
    <w:rsid w:val="00C45F27"/>
    <w:rsid w:val="00C50836"/>
    <w:rsid w:val="00CC11CC"/>
    <w:rsid w:val="00CC430B"/>
    <w:rsid w:val="00CD6DAD"/>
    <w:rsid w:val="00CF2917"/>
    <w:rsid w:val="00D02B9D"/>
    <w:rsid w:val="00D20379"/>
    <w:rsid w:val="00D45C8B"/>
    <w:rsid w:val="00D562A3"/>
    <w:rsid w:val="00D94468"/>
    <w:rsid w:val="00E23B01"/>
    <w:rsid w:val="00E42B16"/>
    <w:rsid w:val="00E45613"/>
    <w:rsid w:val="00E52998"/>
    <w:rsid w:val="00E74710"/>
    <w:rsid w:val="00E868A6"/>
    <w:rsid w:val="00EB1A45"/>
    <w:rsid w:val="00EB256D"/>
    <w:rsid w:val="00ED4EE1"/>
    <w:rsid w:val="00F123A7"/>
    <w:rsid w:val="00F50C65"/>
    <w:rsid w:val="00F75D4F"/>
    <w:rsid w:val="00F87D66"/>
    <w:rsid w:val="00F94BCA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41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4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5202-FD64-4994-93CF-677143A1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2017-07-04T08:45:00Z</cp:lastPrinted>
  <dcterms:created xsi:type="dcterms:W3CDTF">2018-03-29T12:12:00Z</dcterms:created>
  <dcterms:modified xsi:type="dcterms:W3CDTF">2018-03-29T12:12:00Z</dcterms:modified>
</cp:coreProperties>
</file>