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789" w:rsidRDefault="00A77789" w:rsidP="007050A4">
      <w:pPr>
        <w:jc w:val="center"/>
        <w:rPr>
          <w:sz w:val="28"/>
          <w:lang w:val="uk-UA"/>
        </w:rPr>
      </w:pPr>
      <w:r w:rsidRPr="003525F0">
        <w:rPr>
          <w:sz w:val="28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37.5pt" o:ole="">
            <v:imagedata r:id="rId6" o:title=""/>
          </v:shape>
          <o:OLEObject Type="Embed" ProgID="Photoshop.Image.5" ShapeID="_x0000_i1025" DrawAspect="Content" ObjectID="_1595076361" r:id="rId7">
            <o:FieldCodes>\s</o:FieldCodes>
          </o:OLEObject>
        </w:object>
      </w:r>
    </w:p>
    <w:p w:rsidR="00A77789" w:rsidRDefault="00A77789" w:rsidP="00A77789">
      <w:pPr>
        <w:pStyle w:val="a3"/>
        <w:spacing w:line="240" w:lineRule="auto"/>
        <w:rPr>
          <w:szCs w:val="28"/>
        </w:rPr>
      </w:pPr>
      <w:r>
        <w:rPr>
          <w:szCs w:val="28"/>
        </w:rPr>
        <w:t>УКРАЇНА</w:t>
      </w:r>
    </w:p>
    <w:p w:rsidR="00A77789" w:rsidRPr="00224588" w:rsidRDefault="00A77789" w:rsidP="00A77789">
      <w:pPr>
        <w:jc w:val="center"/>
        <w:rPr>
          <w:b/>
          <w:bCs/>
          <w:sz w:val="28"/>
          <w:szCs w:val="28"/>
          <w:lang w:val="uk-UA"/>
        </w:rPr>
      </w:pPr>
      <w:r w:rsidRPr="00224588">
        <w:rPr>
          <w:b/>
          <w:bCs/>
          <w:sz w:val="28"/>
          <w:szCs w:val="28"/>
          <w:lang w:val="uk-UA"/>
        </w:rPr>
        <w:t>ПОЧАЇВСЬКА  МІСЬКА  РАДА</w:t>
      </w:r>
    </w:p>
    <w:p w:rsidR="00A77789" w:rsidRPr="00224588" w:rsidRDefault="00A77789" w:rsidP="00A77789">
      <w:pPr>
        <w:pStyle w:val="9"/>
        <w:jc w:val="center"/>
        <w:rPr>
          <w:sz w:val="28"/>
          <w:szCs w:val="28"/>
        </w:rPr>
      </w:pPr>
      <w:r w:rsidRPr="00224588">
        <w:rPr>
          <w:sz w:val="28"/>
          <w:szCs w:val="28"/>
        </w:rPr>
        <w:t>ВИКОНАВЧИЙ КОМІТЕТ</w:t>
      </w:r>
    </w:p>
    <w:p w:rsidR="00A77789" w:rsidRPr="00224588" w:rsidRDefault="00A77789" w:rsidP="00A77789">
      <w:pPr>
        <w:jc w:val="center"/>
        <w:rPr>
          <w:b/>
          <w:bCs/>
          <w:sz w:val="28"/>
          <w:szCs w:val="28"/>
          <w:lang w:val="uk-UA"/>
        </w:rPr>
      </w:pPr>
      <w:r w:rsidRPr="00224588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224588">
        <w:rPr>
          <w:b/>
          <w:bCs/>
          <w:sz w:val="28"/>
          <w:szCs w:val="28"/>
          <w:lang w:val="uk-UA"/>
        </w:rPr>
        <w:t>Н</w:t>
      </w:r>
      <w:proofErr w:type="spellEnd"/>
      <w:r w:rsidRPr="00224588">
        <w:rPr>
          <w:b/>
          <w:bCs/>
          <w:sz w:val="28"/>
          <w:szCs w:val="28"/>
          <w:lang w:val="uk-UA"/>
        </w:rPr>
        <w:t xml:space="preserve"> Я</w:t>
      </w:r>
    </w:p>
    <w:p w:rsidR="00A77789" w:rsidRPr="00224588" w:rsidRDefault="00A77789" w:rsidP="00A77789">
      <w:pPr>
        <w:jc w:val="center"/>
        <w:rPr>
          <w:b/>
          <w:bCs/>
          <w:sz w:val="28"/>
          <w:szCs w:val="28"/>
          <w:lang w:val="uk-UA"/>
        </w:rPr>
      </w:pPr>
    </w:p>
    <w:p w:rsidR="00A77789" w:rsidRPr="00224588" w:rsidRDefault="00A77789" w:rsidP="00A77789">
      <w:pPr>
        <w:rPr>
          <w:b/>
          <w:bCs/>
          <w:sz w:val="28"/>
          <w:szCs w:val="28"/>
          <w:lang w:val="uk-UA"/>
        </w:rPr>
      </w:pPr>
    </w:p>
    <w:p w:rsidR="00A77789" w:rsidRPr="00224588" w:rsidRDefault="00A77789" w:rsidP="00A77789">
      <w:pPr>
        <w:rPr>
          <w:b/>
          <w:sz w:val="28"/>
          <w:szCs w:val="28"/>
          <w:lang w:val="uk-UA"/>
        </w:rPr>
      </w:pPr>
      <w:r w:rsidRPr="00224588">
        <w:rPr>
          <w:b/>
          <w:sz w:val="28"/>
          <w:szCs w:val="28"/>
          <w:lang w:val="uk-UA"/>
        </w:rPr>
        <w:t xml:space="preserve">від </w:t>
      </w:r>
      <w:r w:rsidR="00A500E5">
        <w:rPr>
          <w:b/>
          <w:sz w:val="28"/>
          <w:szCs w:val="28"/>
          <w:lang w:val="uk-UA"/>
        </w:rPr>
        <w:t xml:space="preserve">     серпня </w:t>
      </w:r>
      <w:r w:rsidRPr="00224588">
        <w:rPr>
          <w:b/>
          <w:sz w:val="28"/>
          <w:szCs w:val="28"/>
          <w:lang w:val="uk-UA"/>
        </w:rPr>
        <w:t xml:space="preserve"> 201</w:t>
      </w:r>
      <w:r w:rsidR="00C2680B">
        <w:rPr>
          <w:b/>
          <w:sz w:val="28"/>
          <w:szCs w:val="28"/>
          <w:lang w:val="uk-UA"/>
        </w:rPr>
        <w:t>8</w:t>
      </w:r>
      <w:r w:rsidR="007833F5" w:rsidRPr="00224588">
        <w:rPr>
          <w:b/>
          <w:sz w:val="28"/>
          <w:szCs w:val="28"/>
          <w:lang w:val="uk-UA"/>
        </w:rPr>
        <w:t xml:space="preserve"> </w:t>
      </w:r>
      <w:r w:rsidRPr="00224588">
        <w:rPr>
          <w:b/>
          <w:sz w:val="28"/>
          <w:szCs w:val="28"/>
          <w:lang w:val="uk-UA"/>
        </w:rPr>
        <w:t xml:space="preserve"> року                                                         </w:t>
      </w:r>
      <w:r w:rsidR="00F207A5">
        <w:rPr>
          <w:b/>
          <w:sz w:val="28"/>
          <w:szCs w:val="28"/>
          <w:lang w:val="uk-UA"/>
        </w:rPr>
        <w:t xml:space="preserve">        </w:t>
      </w:r>
      <w:r w:rsidRPr="00224588">
        <w:rPr>
          <w:b/>
          <w:sz w:val="28"/>
          <w:szCs w:val="28"/>
          <w:lang w:val="uk-UA"/>
        </w:rPr>
        <w:t xml:space="preserve"> №  </w:t>
      </w:r>
      <w:r w:rsidR="00A500E5">
        <w:rPr>
          <w:b/>
          <w:sz w:val="28"/>
          <w:szCs w:val="28"/>
          <w:lang w:val="uk-UA"/>
        </w:rPr>
        <w:t>проект</w:t>
      </w:r>
    </w:p>
    <w:p w:rsidR="00A77789" w:rsidRPr="00224588" w:rsidRDefault="00A77789" w:rsidP="00A77789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A77789" w:rsidRPr="00224588" w:rsidRDefault="00A77789" w:rsidP="00A77789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bookmarkStart w:id="0" w:name="_GoBack"/>
      <w:r w:rsidRPr="00224588">
        <w:rPr>
          <w:b/>
          <w:bCs/>
          <w:sz w:val="28"/>
          <w:szCs w:val="28"/>
        </w:rPr>
        <w:t>Про виділення одноразової</w:t>
      </w:r>
    </w:p>
    <w:p w:rsidR="00A77789" w:rsidRPr="00224588" w:rsidRDefault="00A77789" w:rsidP="00A77789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224588">
        <w:rPr>
          <w:b/>
          <w:bCs/>
          <w:sz w:val="28"/>
          <w:szCs w:val="28"/>
        </w:rPr>
        <w:t>грошової      допомоги</w:t>
      </w:r>
    </w:p>
    <w:p w:rsidR="00A77789" w:rsidRPr="00224588" w:rsidRDefault="00B5455A" w:rsidP="00A77789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гр. </w:t>
      </w:r>
      <w:proofErr w:type="spellStart"/>
      <w:r>
        <w:rPr>
          <w:b/>
          <w:bCs/>
          <w:sz w:val="28"/>
          <w:szCs w:val="28"/>
        </w:rPr>
        <w:t>Процюк</w:t>
      </w:r>
      <w:proofErr w:type="spellEnd"/>
      <w:r>
        <w:rPr>
          <w:b/>
          <w:bCs/>
          <w:sz w:val="28"/>
          <w:szCs w:val="28"/>
        </w:rPr>
        <w:t xml:space="preserve"> Б.В.</w:t>
      </w:r>
      <w:bookmarkEnd w:id="0"/>
    </w:p>
    <w:p w:rsidR="00A77789" w:rsidRPr="00224588" w:rsidRDefault="00A77789" w:rsidP="00A77789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A77789" w:rsidRPr="00224588" w:rsidRDefault="00A77789" w:rsidP="00A77789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224588">
        <w:rPr>
          <w:bCs/>
          <w:sz w:val="28"/>
          <w:szCs w:val="28"/>
        </w:rPr>
        <w:t xml:space="preserve">          </w:t>
      </w:r>
      <w:r w:rsidR="007833F5" w:rsidRPr="00224588">
        <w:rPr>
          <w:bCs/>
          <w:sz w:val="28"/>
          <w:szCs w:val="28"/>
        </w:rPr>
        <w:t xml:space="preserve">    Розглянувши заяву жителя</w:t>
      </w:r>
      <w:r w:rsidR="00FB5EC5">
        <w:rPr>
          <w:bCs/>
          <w:sz w:val="28"/>
          <w:szCs w:val="28"/>
        </w:rPr>
        <w:t xml:space="preserve"> </w:t>
      </w:r>
      <w:r w:rsidR="00B5455A">
        <w:rPr>
          <w:bCs/>
          <w:sz w:val="28"/>
          <w:szCs w:val="28"/>
        </w:rPr>
        <w:t xml:space="preserve"> с. Затишшя </w:t>
      </w:r>
      <w:r w:rsidR="003B68B1">
        <w:rPr>
          <w:bCs/>
          <w:sz w:val="28"/>
          <w:szCs w:val="28"/>
        </w:rPr>
        <w:t xml:space="preserve">вул. </w:t>
      </w:r>
      <w:r w:rsidR="00B5455A">
        <w:rPr>
          <w:bCs/>
          <w:sz w:val="28"/>
          <w:szCs w:val="28"/>
        </w:rPr>
        <w:t>Зелена, 33</w:t>
      </w:r>
      <w:r w:rsidR="00434B4F" w:rsidRPr="00224588">
        <w:rPr>
          <w:bCs/>
          <w:sz w:val="28"/>
          <w:szCs w:val="28"/>
        </w:rPr>
        <w:t xml:space="preserve"> </w:t>
      </w:r>
      <w:r w:rsidR="00F241D4">
        <w:rPr>
          <w:bCs/>
          <w:sz w:val="28"/>
          <w:szCs w:val="28"/>
        </w:rPr>
        <w:t>гр</w:t>
      </w:r>
      <w:r w:rsidR="00A500E5">
        <w:rPr>
          <w:bCs/>
          <w:sz w:val="28"/>
          <w:szCs w:val="28"/>
        </w:rPr>
        <w:t xml:space="preserve">. </w:t>
      </w:r>
      <w:proofErr w:type="spellStart"/>
      <w:r w:rsidR="00A500E5">
        <w:rPr>
          <w:bCs/>
          <w:sz w:val="28"/>
          <w:szCs w:val="28"/>
        </w:rPr>
        <w:t>Процюка</w:t>
      </w:r>
      <w:proofErr w:type="spellEnd"/>
      <w:r w:rsidR="00A500E5">
        <w:rPr>
          <w:bCs/>
          <w:sz w:val="28"/>
          <w:szCs w:val="28"/>
        </w:rPr>
        <w:t xml:space="preserve"> Богдана</w:t>
      </w:r>
      <w:r w:rsidR="00C2680B">
        <w:rPr>
          <w:bCs/>
          <w:sz w:val="28"/>
          <w:szCs w:val="28"/>
        </w:rPr>
        <w:t xml:space="preserve"> Валерійовича</w:t>
      </w:r>
      <w:r w:rsidR="007833F5" w:rsidRPr="00224588">
        <w:rPr>
          <w:bCs/>
          <w:sz w:val="28"/>
          <w:szCs w:val="28"/>
        </w:rPr>
        <w:t xml:space="preserve"> , який</w:t>
      </w:r>
      <w:r w:rsidRPr="00224588">
        <w:rPr>
          <w:bCs/>
          <w:sz w:val="28"/>
          <w:szCs w:val="28"/>
        </w:rPr>
        <w:t xml:space="preserve">  просить виділити одноразову </w:t>
      </w:r>
      <w:r w:rsidR="007833F5" w:rsidRPr="00224588">
        <w:rPr>
          <w:bCs/>
          <w:sz w:val="28"/>
          <w:szCs w:val="28"/>
        </w:rPr>
        <w:t xml:space="preserve">грошову допомогу </w:t>
      </w:r>
      <w:r w:rsidRPr="00224588">
        <w:rPr>
          <w:bCs/>
          <w:sz w:val="28"/>
          <w:szCs w:val="28"/>
        </w:rPr>
        <w:t>,  взявши до уваги</w:t>
      </w:r>
      <w:r w:rsidR="00434B4F" w:rsidRPr="00224588">
        <w:rPr>
          <w:bCs/>
          <w:sz w:val="28"/>
          <w:szCs w:val="28"/>
        </w:rPr>
        <w:t xml:space="preserve"> те</w:t>
      </w:r>
      <w:r w:rsidR="007833F5" w:rsidRPr="00224588">
        <w:rPr>
          <w:bCs/>
          <w:sz w:val="28"/>
          <w:szCs w:val="28"/>
        </w:rPr>
        <w:t>,  що він</w:t>
      </w:r>
      <w:r w:rsidR="00AC7CB5" w:rsidRPr="00224588">
        <w:rPr>
          <w:bCs/>
          <w:sz w:val="28"/>
          <w:szCs w:val="28"/>
        </w:rPr>
        <w:t xml:space="preserve"> має посвідченн</w:t>
      </w:r>
      <w:r w:rsidR="00FB5EC5">
        <w:rPr>
          <w:bCs/>
          <w:sz w:val="28"/>
          <w:szCs w:val="28"/>
        </w:rPr>
        <w:t>я учасник</w:t>
      </w:r>
      <w:r w:rsidR="00C2680B">
        <w:rPr>
          <w:bCs/>
          <w:sz w:val="28"/>
          <w:szCs w:val="28"/>
        </w:rPr>
        <w:t>а бойовий дій (серія У</w:t>
      </w:r>
      <w:r w:rsidR="00273AD8">
        <w:rPr>
          <w:bCs/>
          <w:sz w:val="28"/>
          <w:szCs w:val="28"/>
        </w:rPr>
        <w:t>Б</w:t>
      </w:r>
      <w:r w:rsidR="00A500E5">
        <w:rPr>
          <w:bCs/>
          <w:sz w:val="28"/>
          <w:szCs w:val="28"/>
        </w:rPr>
        <w:t>Д  № 134588  від 11 жовтня 2017</w:t>
      </w:r>
      <w:r w:rsidR="00224588" w:rsidRPr="00224588">
        <w:rPr>
          <w:bCs/>
          <w:sz w:val="28"/>
          <w:szCs w:val="28"/>
        </w:rPr>
        <w:t xml:space="preserve"> р.</w:t>
      </w:r>
      <w:r w:rsidR="00AC7CB5" w:rsidRPr="00224588">
        <w:rPr>
          <w:bCs/>
          <w:sz w:val="28"/>
          <w:szCs w:val="28"/>
        </w:rPr>
        <w:t xml:space="preserve">) та </w:t>
      </w:r>
      <w:r w:rsidR="00D85DCA" w:rsidRPr="00224588">
        <w:rPr>
          <w:bCs/>
          <w:sz w:val="28"/>
          <w:szCs w:val="28"/>
        </w:rPr>
        <w:t xml:space="preserve"> безпосе</w:t>
      </w:r>
      <w:r w:rsidR="007833F5" w:rsidRPr="00224588">
        <w:rPr>
          <w:bCs/>
          <w:sz w:val="28"/>
          <w:szCs w:val="28"/>
        </w:rPr>
        <w:t>редньо брав</w:t>
      </w:r>
      <w:r w:rsidR="00434B4F" w:rsidRPr="00224588">
        <w:rPr>
          <w:bCs/>
          <w:sz w:val="28"/>
          <w:szCs w:val="28"/>
        </w:rPr>
        <w:t xml:space="preserve"> участь в антитерористичній операції, забезпеченні її проведення і захисті незалежності, суверенітету та територіальної цілісності України в районі проведення антитерористичної операції </w:t>
      </w:r>
      <w:r w:rsidR="007833F5" w:rsidRPr="00224588">
        <w:rPr>
          <w:bCs/>
          <w:sz w:val="28"/>
          <w:szCs w:val="28"/>
        </w:rPr>
        <w:t>,  виконавчий комітет</w:t>
      </w:r>
      <w:r w:rsidRPr="00224588">
        <w:rPr>
          <w:bCs/>
          <w:sz w:val="28"/>
          <w:szCs w:val="28"/>
        </w:rPr>
        <w:t xml:space="preserve"> міської ради</w:t>
      </w:r>
    </w:p>
    <w:p w:rsidR="00A77789" w:rsidRDefault="00A77789" w:rsidP="00A77789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224588">
        <w:rPr>
          <w:bCs/>
          <w:sz w:val="28"/>
          <w:szCs w:val="28"/>
        </w:rPr>
        <w:t xml:space="preserve"> </w:t>
      </w:r>
    </w:p>
    <w:p w:rsidR="00233976" w:rsidRPr="00224588" w:rsidRDefault="00233976" w:rsidP="00A77789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A77789" w:rsidRPr="00224588" w:rsidRDefault="00A77789" w:rsidP="00A77789">
      <w:pPr>
        <w:pStyle w:val="3"/>
        <w:tabs>
          <w:tab w:val="left" w:pos="708"/>
        </w:tabs>
        <w:spacing w:line="240" w:lineRule="auto"/>
        <w:rPr>
          <w:b/>
          <w:bCs/>
          <w:sz w:val="32"/>
          <w:szCs w:val="32"/>
        </w:rPr>
      </w:pPr>
      <w:r w:rsidRPr="00224588">
        <w:rPr>
          <w:bCs/>
          <w:sz w:val="28"/>
          <w:szCs w:val="28"/>
        </w:rPr>
        <w:t xml:space="preserve">                                                     </w:t>
      </w:r>
      <w:r w:rsidRPr="00224588">
        <w:rPr>
          <w:b/>
          <w:bCs/>
          <w:sz w:val="32"/>
          <w:szCs w:val="32"/>
        </w:rPr>
        <w:t>В и р і ш и в:</w:t>
      </w:r>
    </w:p>
    <w:p w:rsidR="00A77789" w:rsidRDefault="00A77789" w:rsidP="00A77789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233976" w:rsidRPr="00224588" w:rsidRDefault="00233976" w:rsidP="00A77789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A77789" w:rsidRPr="00224588" w:rsidRDefault="00A77789" w:rsidP="00A77789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224588">
        <w:rPr>
          <w:bCs/>
          <w:sz w:val="28"/>
          <w:szCs w:val="28"/>
        </w:rPr>
        <w:t>Виділити одно</w:t>
      </w:r>
      <w:r w:rsidR="00D43282" w:rsidRPr="00224588">
        <w:rPr>
          <w:bCs/>
          <w:sz w:val="28"/>
          <w:szCs w:val="28"/>
        </w:rPr>
        <w:t xml:space="preserve">разову грошову допомогу </w:t>
      </w:r>
      <w:r w:rsidR="00FB5EC5">
        <w:rPr>
          <w:bCs/>
          <w:sz w:val="28"/>
          <w:szCs w:val="28"/>
        </w:rPr>
        <w:t>г</w:t>
      </w:r>
      <w:r w:rsidR="00F241D4">
        <w:rPr>
          <w:bCs/>
          <w:sz w:val="28"/>
          <w:szCs w:val="28"/>
        </w:rPr>
        <w:t>р</w:t>
      </w:r>
      <w:r w:rsidR="00A500E5">
        <w:rPr>
          <w:bCs/>
          <w:sz w:val="28"/>
          <w:szCs w:val="28"/>
        </w:rPr>
        <w:t xml:space="preserve">. </w:t>
      </w:r>
      <w:proofErr w:type="spellStart"/>
      <w:r w:rsidR="00A500E5">
        <w:rPr>
          <w:bCs/>
          <w:sz w:val="28"/>
          <w:szCs w:val="28"/>
        </w:rPr>
        <w:t>Процюку</w:t>
      </w:r>
      <w:proofErr w:type="spellEnd"/>
      <w:r w:rsidR="00A500E5">
        <w:rPr>
          <w:bCs/>
          <w:sz w:val="28"/>
          <w:szCs w:val="28"/>
        </w:rPr>
        <w:t xml:space="preserve"> Богдану</w:t>
      </w:r>
      <w:r w:rsidR="00C2680B">
        <w:rPr>
          <w:bCs/>
          <w:sz w:val="28"/>
          <w:szCs w:val="28"/>
        </w:rPr>
        <w:t xml:space="preserve"> Валерійовичу</w:t>
      </w:r>
      <w:r w:rsidRPr="00224588">
        <w:rPr>
          <w:bCs/>
          <w:sz w:val="28"/>
          <w:szCs w:val="28"/>
        </w:rPr>
        <w:t xml:space="preserve"> в   розмірі </w:t>
      </w:r>
      <w:r w:rsidR="007833F5" w:rsidRPr="00224588">
        <w:rPr>
          <w:bCs/>
          <w:sz w:val="28"/>
          <w:szCs w:val="28"/>
        </w:rPr>
        <w:t>1000 (одна тисяча</w:t>
      </w:r>
      <w:r w:rsidRPr="00224588">
        <w:rPr>
          <w:bCs/>
          <w:sz w:val="28"/>
          <w:szCs w:val="28"/>
        </w:rPr>
        <w:t xml:space="preserve"> )  гривень.</w:t>
      </w:r>
    </w:p>
    <w:p w:rsidR="00A77789" w:rsidRPr="00224588" w:rsidRDefault="00A77789" w:rsidP="00A77789">
      <w:pPr>
        <w:pStyle w:val="3"/>
        <w:tabs>
          <w:tab w:val="left" w:pos="708"/>
        </w:tabs>
        <w:spacing w:line="240" w:lineRule="auto"/>
        <w:ind w:left="720"/>
        <w:rPr>
          <w:bCs/>
          <w:sz w:val="28"/>
          <w:szCs w:val="28"/>
        </w:rPr>
      </w:pPr>
    </w:p>
    <w:p w:rsidR="00224588" w:rsidRDefault="007833F5" w:rsidP="00F50979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3A2447">
        <w:rPr>
          <w:bCs/>
          <w:sz w:val="28"/>
          <w:szCs w:val="28"/>
        </w:rPr>
        <w:t xml:space="preserve">Фінансовому відділу </w:t>
      </w:r>
      <w:r w:rsidR="00A77789" w:rsidRPr="003A2447">
        <w:rPr>
          <w:bCs/>
          <w:sz w:val="28"/>
          <w:szCs w:val="28"/>
        </w:rPr>
        <w:t xml:space="preserve">міської ради перерахувати гр. </w:t>
      </w:r>
      <w:r w:rsidR="00A500E5">
        <w:rPr>
          <w:bCs/>
          <w:sz w:val="28"/>
          <w:szCs w:val="28"/>
        </w:rPr>
        <w:t xml:space="preserve"> </w:t>
      </w:r>
      <w:proofErr w:type="spellStart"/>
      <w:r w:rsidR="00A500E5">
        <w:rPr>
          <w:bCs/>
          <w:sz w:val="28"/>
          <w:szCs w:val="28"/>
        </w:rPr>
        <w:t>Процюку</w:t>
      </w:r>
      <w:proofErr w:type="spellEnd"/>
      <w:r w:rsidR="00A500E5">
        <w:rPr>
          <w:bCs/>
          <w:sz w:val="28"/>
          <w:szCs w:val="28"/>
        </w:rPr>
        <w:t xml:space="preserve"> Богдану</w:t>
      </w:r>
      <w:r w:rsidR="00C2680B">
        <w:rPr>
          <w:bCs/>
          <w:sz w:val="28"/>
          <w:szCs w:val="28"/>
        </w:rPr>
        <w:t xml:space="preserve"> Валерійовичу</w:t>
      </w:r>
      <w:r w:rsidR="00D43282" w:rsidRPr="003A2447">
        <w:rPr>
          <w:bCs/>
          <w:sz w:val="28"/>
          <w:szCs w:val="28"/>
        </w:rPr>
        <w:t xml:space="preserve"> </w:t>
      </w:r>
      <w:r w:rsidR="00A77789" w:rsidRPr="003A2447">
        <w:rPr>
          <w:bCs/>
          <w:sz w:val="28"/>
          <w:szCs w:val="28"/>
        </w:rPr>
        <w:t xml:space="preserve">одноразову грошову  допомогу </w:t>
      </w:r>
      <w:r w:rsidR="003A2447">
        <w:rPr>
          <w:bCs/>
          <w:sz w:val="28"/>
          <w:szCs w:val="28"/>
        </w:rPr>
        <w:t>.</w:t>
      </w:r>
    </w:p>
    <w:p w:rsidR="00F207A5" w:rsidRDefault="00F207A5" w:rsidP="00F207A5">
      <w:pPr>
        <w:pStyle w:val="a4"/>
        <w:rPr>
          <w:bCs/>
          <w:sz w:val="28"/>
          <w:szCs w:val="28"/>
        </w:rPr>
      </w:pPr>
    </w:p>
    <w:p w:rsidR="00420802" w:rsidRDefault="00420802" w:rsidP="00420802">
      <w:pPr>
        <w:pStyle w:val="a4"/>
        <w:rPr>
          <w:bCs/>
          <w:sz w:val="28"/>
          <w:szCs w:val="28"/>
          <w:lang w:val="uk-UA"/>
        </w:rPr>
      </w:pPr>
    </w:p>
    <w:p w:rsidR="00A500E5" w:rsidRDefault="00A500E5" w:rsidP="00420802">
      <w:pPr>
        <w:pStyle w:val="a4"/>
        <w:rPr>
          <w:bCs/>
          <w:sz w:val="28"/>
          <w:szCs w:val="28"/>
          <w:lang w:val="uk-UA"/>
        </w:rPr>
      </w:pPr>
    </w:p>
    <w:p w:rsidR="00A500E5" w:rsidRPr="00A500E5" w:rsidRDefault="00A500E5" w:rsidP="00420802">
      <w:pPr>
        <w:pStyle w:val="a4"/>
        <w:rPr>
          <w:bCs/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  <w:lang w:val="uk-UA"/>
        </w:rPr>
        <w:t>Лівар</w:t>
      </w:r>
      <w:proofErr w:type="spellEnd"/>
      <w:r>
        <w:rPr>
          <w:bCs/>
          <w:sz w:val="28"/>
          <w:szCs w:val="28"/>
          <w:lang w:val="uk-UA"/>
        </w:rPr>
        <w:t xml:space="preserve"> Н.М.</w:t>
      </w:r>
    </w:p>
    <w:p w:rsidR="00420802" w:rsidRPr="00420802" w:rsidRDefault="00420802" w:rsidP="00420802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420802" w:rsidRPr="00420802" w:rsidRDefault="00420802" w:rsidP="00420802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A77789" w:rsidRDefault="00A77789" w:rsidP="00A77789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CF0936" w:rsidRDefault="00CF0936" w:rsidP="00A77789">
      <w:pPr>
        <w:rPr>
          <w:b/>
          <w:sz w:val="28"/>
          <w:szCs w:val="28"/>
          <w:lang w:val="uk-UA"/>
        </w:rPr>
      </w:pPr>
    </w:p>
    <w:p w:rsidR="00CF0936" w:rsidRPr="00CF0936" w:rsidRDefault="003F35DA" w:rsidP="003F35DA">
      <w:r>
        <w:rPr>
          <w:sz w:val="28"/>
          <w:szCs w:val="28"/>
          <w:lang w:val="uk-UA"/>
        </w:rPr>
        <w:t xml:space="preserve">   </w:t>
      </w:r>
    </w:p>
    <w:p w:rsidR="00A77789" w:rsidRDefault="00A77789" w:rsidP="00A77789"/>
    <w:p w:rsidR="00A77789" w:rsidRDefault="00A77789" w:rsidP="00A77789">
      <w:pPr>
        <w:rPr>
          <w:lang w:val="uk-UA"/>
        </w:rPr>
      </w:pPr>
    </w:p>
    <w:p w:rsidR="00A77789" w:rsidRPr="00EA0DF0" w:rsidRDefault="00A77789" w:rsidP="00A77789">
      <w:pPr>
        <w:rPr>
          <w:lang w:val="uk-UA"/>
        </w:rPr>
      </w:pPr>
    </w:p>
    <w:p w:rsidR="00A77789" w:rsidRDefault="00A77789" w:rsidP="00A77789"/>
    <w:p w:rsidR="00A77789" w:rsidRDefault="00A77789" w:rsidP="00A77789"/>
    <w:p w:rsidR="00B51D35" w:rsidRPr="00A77789" w:rsidRDefault="007050A4">
      <w:pPr>
        <w:rPr>
          <w:lang w:val="uk-UA"/>
        </w:rPr>
      </w:pPr>
    </w:p>
    <w:sectPr w:rsidR="00B51D35" w:rsidRPr="00A77789" w:rsidSect="00EA0DF0">
      <w:pgSz w:w="11906" w:h="16838"/>
      <w:pgMar w:top="567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4134A"/>
    <w:multiLevelType w:val="hybridMultilevel"/>
    <w:tmpl w:val="60DE8B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789"/>
    <w:rsid w:val="0009147B"/>
    <w:rsid w:val="00133C4B"/>
    <w:rsid w:val="001F6EE1"/>
    <w:rsid w:val="00200F03"/>
    <w:rsid w:val="00224588"/>
    <w:rsid w:val="00233976"/>
    <w:rsid w:val="00273AD8"/>
    <w:rsid w:val="003A2447"/>
    <w:rsid w:val="003B68B1"/>
    <w:rsid w:val="003F35DA"/>
    <w:rsid w:val="00420802"/>
    <w:rsid w:val="00434B4F"/>
    <w:rsid w:val="004F2322"/>
    <w:rsid w:val="006459CE"/>
    <w:rsid w:val="006B2697"/>
    <w:rsid w:val="007050A4"/>
    <w:rsid w:val="007510A8"/>
    <w:rsid w:val="00767AF3"/>
    <w:rsid w:val="007833F5"/>
    <w:rsid w:val="008208D6"/>
    <w:rsid w:val="00890CDA"/>
    <w:rsid w:val="008959E9"/>
    <w:rsid w:val="0097763A"/>
    <w:rsid w:val="009A7845"/>
    <w:rsid w:val="00A167B6"/>
    <w:rsid w:val="00A500E5"/>
    <w:rsid w:val="00A77789"/>
    <w:rsid w:val="00AC7CB5"/>
    <w:rsid w:val="00B05AFB"/>
    <w:rsid w:val="00B5455A"/>
    <w:rsid w:val="00C2680B"/>
    <w:rsid w:val="00CC11CC"/>
    <w:rsid w:val="00CF0936"/>
    <w:rsid w:val="00D43282"/>
    <w:rsid w:val="00D562A3"/>
    <w:rsid w:val="00D85DCA"/>
    <w:rsid w:val="00E42B16"/>
    <w:rsid w:val="00E4439C"/>
    <w:rsid w:val="00F016A5"/>
    <w:rsid w:val="00F207A5"/>
    <w:rsid w:val="00F241D4"/>
    <w:rsid w:val="00F435F5"/>
    <w:rsid w:val="00F81F96"/>
    <w:rsid w:val="00FA4E61"/>
    <w:rsid w:val="00FB5EC5"/>
    <w:rsid w:val="00FF1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A77789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A7778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A77789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A77789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A777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245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A77789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A7778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A77789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A77789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A777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245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2;&#1088;&#1072;&#1090;&#1072;&#1088;\Desktop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159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</dc:creator>
  <cp:lastModifiedBy>Admin</cp:lastModifiedBy>
  <cp:revision>7</cp:revision>
  <cp:lastPrinted>2018-07-18T08:34:00Z</cp:lastPrinted>
  <dcterms:created xsi:type="dcterms:W3CDTF">2018-07-18T08:32:00Z</dcterms:created>
  <dcterms:modified xsi:type="dcterms:W3CDTF">2018-08-06T13:00:00Z</dcterms:modified>
</cp:coreProperties>
</file>