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B15F30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4901699" r:id="rId10">
            <o:FieldCodes>\s</o:FieldCodes>
          </o:OLEObject>
        </w:object>
      </w:r>
    </w:p>
    <w:p w:rsidR="00331F48" w:rsidRPr="001D7CA4" w:rsidRDefault="00331F48" w:rsidP="00B15F30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B15F30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B15F30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B15F30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861DB0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331F48" w:rsidRPr="001D7CA4">
        <w:rPr>
          <w:b/>
          <w:sz w:val="28"/>
          <w:szCs w:val="28"/>
          <w:lang w:val="uk-UA"/>
        </w:rPr>
        <w:t>201</w:t>
      </w:r>
      <w:r w:rsidR="00FB5B24">
        <w:rPr>
          <w:b/>
          <w:sz w:val="28"/>
          <w:szCs w:val="28"/>
          <w:lang w:val="uk-UA"/>
        </w:rPr>
        <w:t>8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F42D34">
        <w:rPr>
          <w:b/>
          <w:sz w:val="28"/>
          <w:szCs w:val="28"/>
          <w:lang w:val="uk-UA"/>
        </w:rPr>
        <w:t xml:space="preserve">            </w:t>
      </w:r>
      <w:r w:rsidR="00331F48" w:rsidRPr="001D7CA4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CA0569">
        <w:rPr>
          <w:b/>
          <w:bCs/>
          <w:sz w:val="28"/>
          <w:szCs w:val="28"/>
        </w:rPr>
        <w:t>з надвірними будівлями</w:t>
      </w:r>
    </w:p>
    <w:p w:rsidR="00331F48" w:rsidRPr="001D7CA4" w:rsidRDefault="00861DB0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вул. Нова</w:t>
      </w:r>
      <w:bookmarkEnd w:id="0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 враховуючи довідку</w:t>
      </w:r>
      <w:r w:rsidR="00F67FD6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 вида</w:t>
      </w:r>
      <w:r w:rsidR="00861DB0">
        <w:rPr>
          <w:bCs/>
          <w:sz w:val="28"/>
          <w:szCs w:val="28"/>
        </w:rPr>
        <w:t xml:space="preserve">ну </w:t>
      </w:r>
      <w:r w:rsidR="00B0525F">
        <w:rPr>
          <w:bCs/>
          <w:sz w:val="28"/>
          <w:szCs w:val="28"/>
        </w:rPr>
        <w:t>приватним нотаріусом</w:t>
      </w:r>
      <w:r w:rsidR="00861DB0">
        <w:rPr>
          <w:bCs/>
          <w:sz w:val="28"/>
          <w:szCs w:val="28"/>
        </w:rPr>
        <w:t xml:space="preserve">  від 22.11.2018</w:t>
      </w:r>
      <w:r w:rsidR="000B29F2">
        <w:rPr>
          <w:bCs/>
          <w:sz w:val="28"/>
          <w:szCs w:val="28"/>
        </w:rPr>
        <w:t xml:space="preserve"> рок</w:t>
      </w:r>
      <w:r w:rsidR="005115FC">
        <w:rPr>
          <w:bCs/>
          <w:sz w:val="28"/>
          <w:szCs w:val="28"/>
        </w:rPr>
        <w:t>у</w:t>
      </w:r>
      <w:r w:rsidR="00861DB0">
        <w:rPr>
          <w:bCs/>
          <w:sz w:val="28"/>
          <w:szCs w:val="28"/>
        </w:rPr>
        <w:t xml:space="preserve"> № 1478/02-14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861DB0">
        <w:rPr>
          <w:bCs/>
          <w:sz w:val="28"/>
          <w:szCs w:val="28"/>
        </w:rPr>
        <w:t>Шемчук</w:t>
      </w:r>
      <w:proofErr w:type="spellEnd"/>
      <w:r w:rsidR="00861DB0">
        <w:rPr>
          <w:bCs/>
          <w:sz w:val="28"/>
          <w:szCs w:val="28"/>
        </w:rPr>
        <w:t xml:space="preserve"> Галини Степанівни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 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7D0D46">
        <w:rPr>
          <w:bCs/>
          <w:sz w:val="28"/>
          <w:szCs w:val="28"/>
        </w:rPr>
        <w:t xml:space="preserve"> який   належав</w:t>
      </w:r>
      <w:r w:rsidR="0005331C" w:rsidRPr="001D7CA4">
        <w:rPr>
          <w:bCs/>
          <w:sz w:val="28"/>
          <w:szCs w:val="28"/>
        </w:rPr>
        <w:t xml:space="preserve">   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гр. </w:t>
      </w:r>
      <w:proofErr w:type="spellStart"/>
      <w:r w:rsidR="00861DB0">
        <w:rPr>
          <w:bCs/>
          <w:sz w:val="28"/>
          <w:szCs w:val="28"/>
        </w:rPr>
        <w:t>Шемчуку</w:t>
      </w:r>
      <w:proofErr w:type="spellEnd"/>
      <w:r w:rsidR="00861DB0">
        <w:rPr>
          <w:bCs/>
          <w:sz w:val="28"/>
          <w:szCs w:val="28"/>
        </w:rPr>
        <w:t xml:space="preserve"> Степану Олексійовичу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>попередніх адресних номерів «12а</w:t>
      </w:r>
      <w:r w:rsidR="00CD6DAD">
        <w:rPr>
          <w:bCs/>
          <w:sz w:val="28"/>
          <w:szCs w:val="28"/>
        </w:rPr>
        <w:t xml:space="preserve">» </w:t>
      </w:r>
      <w:r w:rsidR="00861DB0">
        <w:rPr>
          <w:bCs/>
          <w:sz w:val="28"/>
          <w:szCs w:val="28"/>
        </w:rPr>
        <w:t>по вул. Лісова, «12а» по вул. Нова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861DB0">
        <w:rPr>
          <w:bCs/>
          <w:sz w:val="28"/>
          <w:szCs w:val="28"/>
        </w:rPr>
        <w:t>4</w:t>
      </w:r>
      <w:r w:rsidR="00D94468">
        <w:rPr>
          <w:bCs/>
          <w:sz w:val="28"/>
          <w:szCs w:val="28"/>
        </w:rPr>
        <w:t>»</w:t>
      </w:r>
      <w:r w:rsidR="00861DB0">
        <w:rPr>
          <w:bCs/>
          <w:sz w:val="28"/>
          <w:szCs w:val="28"/>
        </w:rPr>
        <w:t xml:space="preserve"> по вул. Нова</w:t>
      </w:r>
      <w:r w:rsidR="00AE317F">
        <w:rPr>
          <w:bCs/>
          <w:sz w:val="28"/>
          <w:szCs w:val="28"/>
        </w:rPr>
        <w:t xml:space="preserve">  в м. Почаєві.</w:t>
      </w:r>
    </w:p>
    <w:p w:rsidR="009E5F78" w:rsidRDefault="009E5F78" w:rsidP="009E5F7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861DB0">
        <w:rPr>
          <w:bCs/>
          <w:sz w:val="28"/>
          <w:szCs w:val="28"/>
        </w:rPr>
        <w:t>Нова</w:t>
      </w:r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F42D34" w:rsidRDefault="00F42D34" w:rsidP="00F42D34">
      <w:pPr>
        <w:pStyle w:val="a8"/>
        <w:rPr>
          <w:bCs/>
          <w:sz w:val="28"/>
          <w:szCs w:val="28"/>
        </w:rPr>
      </w:pPr>
    </w:p>
    <w:p w:rsidR="00C65A3B" w:rsidRDefault="00C65A3B" w:rsidP="005115FC">
      <w:pPr>
        <w:rPr>
          <w:bCs/>
          <w:sz w:val="28"/>
          <w:szCs w:val="28"/>
          <w:lang w:val="uk-UA"/>
        </w:rPr>
      </w:pPr>
    </w:p>
    <w:p w:rsidR="00861DB0" w:rsidRDefault="00861DB0" w:rsidP="005115FC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861DB0" w:rsidRPr="005115FC" w:rsidRDefault="00861DB0" w:rsidP="005115F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CA0569" w:rsidRDefault="00CA0569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E40582"/>
    <w:sectPr w:rsidR="00B51D35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82" w:rsidRDefault="00E40582" w:rsidP="00454272">
      <w:r>
        <w:separator/>
      </w:r>
    </w:p>
  </w:endnote>
  <w:endnote w:type="continuationSeparator" w:id="0">
    <w:p w:rsidR="00E40582" w:rsidRDefault="00E4058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82" w:rsidRDefault="00E40582" w:rsidP="00454272">
      <w:r>
        <w:separator/>
      </w:r>
    </w:p>
  </w:footnote>
  <w:footnote w:type="continuationSeparator" w:id="0">
    <w:p w:rsidR="00E40582" w:rsidRDefault="00E4058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5115FC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61DB0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15F30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E23B01"/>
    <w:rsid w:val="00E40582"/>
    <w:rsid w:val="00E42B16"/>
    <w:rsid w:val="00E45613"/>
    <w:rsid w:val="00EB1A45"/>
    <w:rsid w:val="00EB256D"/>
    <w:rsid w:val="00EB5837"/>
    <w:rsid w:val="00ED4EE1"/>
    <w:rsid w:val="00F42D34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B8D1-2C33-45FD-99FD-A2B321A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2018-11-23T09:50:00Z</cp:lastPrinted>
  <dcterms:created xsi:type="dcterms:W3CDTF">2018-11-23T09:51:00Z</dcterms:created>
  <dcterms:modified xsi:type="dcterms:W3CDTF">2018-11-28T07:15:00Z</dcterms:modified>
</cp:coreProperties>
</file>