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62E42" w:rsidP="00270E8C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6304815" r:id="rId8">
            <o:FieldCodes>\s</o:FieldCodes>
          </o:OLEObject>
        </w:object>
      </w:r>
    </w:p>
    <w:p w:rsidR="00E62E42" w:rsidRPr="00574D90" w:rsidRDefault="00E62E42" w:rsidP="00270E8C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270E8C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270E8C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270E8C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635C79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2E6D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 xml:space="preserve">    грудня</w:t>
      </w:r>
      <w:r w:rsidR="00E62E42" w:rsidRPr="00574D90">
        <w:rPr>
          <w:b/>
          <w:sz w:val="28"/>
          <w:szCs w:val="28"/>
          <w:lang w:val="uk-UA"/>
        </w:rPr>
        <w:t xml:space="preserve">  201</w:t>
      </w:r>
      <w:r w:rsidR="000B33B0"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 w:rsidR="00CF52D6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                        № </w:t>
      </w:r>
      <w:r w:rsidR="00E62E42" w:rsidRPr="00574D90"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645E75">
        <w:rPr>
          <w:b/>
          <w:bCs/>
          <w:sz w:val="28"/>
          <w:szCs w:val="28"/>
        </w:rPr>
        <w:t>Довгушку</w:t>
      </w:r>
      <w:proofErr w:type="spellEnd"/>
      <w:r w:rsidR="00645E75">
        <w:rPr>
          <w:b/>
          <w:bCs/>
          <w:sz w:val="28"/>
          <w:szCs w:val="28"/>
        </w:rPr>
        <w:t xml:space="preserve"> О.Д.</w:t>
      </w:r>
    </w:p>
    <w:bookmarkEnd w:id="0"/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645E75">
        <w:rPr>
          <w:bCs/>
          <w:sz w:val="28"/>
          <w:szCs w:val="28"/>
        </w:rPr>
        <w:t xml:space="preserve"> </w:t>
      </w:r>
      <w:proofErr w:type="spellStart"/>
      <w:r w:rsidR="00645E75">
        <w:rPr>
          <w:bCs/>
          <w:sz w:val="28"/>
          <w:szCs w:val="28"/>
        </w:rPr>
        <w:t>Довгушка</w:t>
      </w:r>
      <w:proofErr w:type="spellEnd"/>
      <w:r w:rsidR="00645E75">
        <w:rPr>
          <w:bCs/>
          <w:sz w:val="28"/>
          <w:szCs w:val="28"/>
        </w:rPr>
        <w:t xml:space="preserve"> Олексія Дмитровича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645E75">
        <w:rPr>
          <w:bCs/>
          <w:sz w:val="28"/>
          <w:szCs w:val="28"/>
        </w:rPr>
        <w:t>0:02:001:3167) площею 0,0244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645E75">
        <w:rPr>
          <w:bCs/>
          <w:sz w:val="28"/>
          <w:szCs w:val="28"/>
        </w:rPr>
        <w:t>для будівництва індивідуальних гаражів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proofErr w:type="spellStart"/>
      <w:r w:rsidR="00645E75">
        <w:rPr>
          <w:bCs/>
          <w:sz w:val="28"/>
          <w:szCs w:val="28"/>
        </w:rPr>
        <w:t>Довгушку</w:t>
      </w:r>
      <w:proofErr w:type="spellEnd"/>
      <w:r w:rsidR="00645E75">
        <w:rPr>
          <w:bCs/>
          <w:sz w:val="28"/>
          <w:szCs w:val="28"/>
        </w:rPr>
        <w:t xml:space="preserve"> Олексію Дмитровичу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645E75">
        <w:rPr>
          <w:bCs/>
          <w:sz w:val="28"/>
          <w:szCs w:val="28"/>
        </w:rPr>
        <w:t>омер «18м</w:t>
      </w:r>
      <w:r w:rsidR="000B1899" w:rsidRPr="006704BA">
        <w:rPr>
          <w:bCs/>
          <w:sz w:val="28"/>
          <w:szCs w:val="28"/>
        </w:rPr>
        <w:t xml:space="preserve"> 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645E75">
        <w:rPr>
          <w:bCs/>
          <w:sz w:val="28"/>
          <w:szCs w:val="28"/>
        </w:rPr>
        <w:t xml:space="preserve"> Фабрична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645E75">
        <w:rPr>
          <w:bCs/>
          <w:sz w:val="28"/>
          <w:szCs w:val="28"/>
        </w:rPr>
        <w:t xml:space="preserve"> по   вул. Фабрична</w:t>
      </w:r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E41417" w:rsidRDefault="00645E75" w:rsidP="00E41417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45E75" w:rsidRDefault="00645E75" w:rsidP="00E41417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270E8C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70E8C"/>
    <w:rsid w:val="00285573"/>
    <w:rsid w:val="0033147E"/>
    <w:rsid w:val="00364763"/>
    <w:rsid w:val="003C58F6"/>
    <w:rsid w:val="00457CF8"/>
    <w:rsid w:val="00460E7D"/>
    <w:rsid w:val="0049508F"/>
    <w:rsid w:val="004A6598"/>
    <w:rsid w:val="005106B1"/>
    <w:rsid w:val="0054355C"/>
    <w:rsid w:val="00574D90"/>
    <w:rsid w:val="005E1D9D"/>
    <w:rsid w:val="00635C79"/>
    <w:rsid w:val="00643849"/>
    <w:rsid w:val="00645E75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C2E6D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C05650"/>
    <w:rsid w:val="00CC11CC"/>
    <w:rsid w:val="00CC22D2"/>
    <w:rsid w:val="00CF52D6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CC4F-24D5-48A4-BF87-43F1A62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2018-11-29T14:23:00Z</cp:lastPrinted>
  <dcterms:created xsi:type="dcterms:W3CDTF">2018-12-05T10:48:00Z</dcterms:created>
  <dcterms:modified xsi:type="dcterms:W3CDTF">2018-12-14T13:00:00Z</dcterms:modified>
</cp:coreProperties>
</file>