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85" w:rsidRPr="004C7468" w:rsidRDefault="001E0985" w:rsidP="00B963A1">
      <w:pPr>
        <w:jc w:val="center"/>
        <w:rPr>
          <w:lang w:val="uk-UA"/>
        </w:rPr>
      </w:pPr>
      <w:r w:rsidRPr="004C7468">
        <w:rPr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7" o:title=""/>
          </v:shape>
          <o:OLEObject Type="Embed" ProgID="Photoshop.Image.5" ShapeID="_x0000_i1025" DrawAspect="Content" ObjectID="_1578379296" r:id="rId8">
            <o:FieldCodes>\s</o:FieldCodes>
          </o:OLEObject>
        </w:object>
      </w:r>
    </w:p>
    <w:p w:rsidR="001E0985" w:rsidRPr="004C7468" w:rsidRDefault="001E0985" w:rsidP="00B963A1">
      <w:pPr>
        <w:pStyle w:val="a3"/>
        <w:tabs>
          <w:tab w:val="center" w:pos="4818"/>
          <w:tab w:val="left" w:pos="8000"/>
        </w:tabs>
        <w:spacing w:line="240" w:lineRule="auto"/>
        <w:rPr>
          <w:sz w:val="24"/>
        </w:rPr>
      </w:pPr>
      <w:r w:rsidRPr="004C7468">
        <w:rPr>
          <w:sz w:val="24"/>
        </w:rPr>
        <w:t>УКРАЇНА</w:t>
      </w:r>
    </w:p>
    <w:p w:rsidR="001E0985" w:rsidRPr="004C7468" w:rsidRDefault="001E0985" w:rsidP="00B963A1">
      <w:pPr>
        <w:jc w:val="center"/>
        <w:rPr>
          <w:b/>
          <w:bCs/>
          <w:lang w:val="uk-UA"/>
        </w:rPr>
      </w:pPr>
      <w:r w:rsidRPr="004C7468">
        <w:rPr>
          <w:b/>
          <w:bCs/>
          <w:lang w:val="uk-UA"/>
        </w:rPr>
        <w:t>ПОЧАЇВСЬКА  МІСЬКА  РАДА</w:t>
      </w:r>
    </w:p>
    <w:p w:rsidR="001E0985" w:rsidRPr="004C7468" w:rsidRDefault="001E0985" w:rsidP="00B963A1">
      <w:pPr>
        <w:pStyle w:val="9"/>
        <w:numPr>
          <w:ilvl w:val="0"/>
          <w:numId w:val="0"/>
        </w:numPr>
        <w:jc w:val="center"/>
      </w:pPr>
      <w:r w:rsidRPr="004C7468">
        <w:t>ВИКОНАВЧИЙ КОМІТЕТ</w:t>
      </w:r>
    </w:p>
    <w:p w:rsidR="001E0985" w:rsidRPr="004C7468" w:rsidRDefault="001E0985" w:rsidP="00B963A1">
      <w:pPr>
        <w:jc w:val="center"/>
        <w:rPr>
          <w:b/>
          <w:bCs/>
          <w:lang w:val="uk-UA"/>
        </w:rPr>
      </w:pPr>
      <w:r w:rsidRPr="004C7468">
        <w:rPr>
          <w:b/>
          <w:bCs/>
          <w:lang w:val="uk-UA"/>
        </w:rPr>
        <w:t xml:space="preserve">Р І Ш Е Н </w:t>
      </w:r>
      <w:proofErr w:type="spellStart"/>
      <w:r w:rsidRPr="004C7468">
        <w:rPr>
          <w:b/>
          <w:bCs/>
          <w:lang w:val="uk-UA"/>
        </w:rPr>
        <w:t>Н</w:t>
      </w:r>
      <w:proofErr w:type="spellEnd"/>
      <w:r w:rsidRPr="004C7468">
        <w:rPr>
          <w:b/>
          <w:bCs/>
          <w:lang w:val="uk-UA"/>
        </w:rPr>
        <w:t xml:space="preserve"> Я</w:t>
      </w:r>
    </w:p>
    <w:p w:rsidR="001E0985" w:rsidRPr="004C7468" w:rsidRDefault="001E0985" w:rsidP="00B963A1">
      <w:pPr>
        <w:jc w:val="center"/>
        <w:rPr>
          <w:b/>
          <w:bCs/>
          <w:lang w:val="uk-UA"/>
        </w:rPr>
      </w:pPr>
    </w:p>
    <w:p w:rsidR="001E0985" w:rsidRPr="00B963A1" w:rsidRDefault="001E0985" w:rsidP="005662EC">
      <w:pPr>
        <w:rPr>
          <w:b/>
          <w:lang w:val="en-US"/>
        </w:rPr>
      </w:pPr>
      <w:r w:rsidRPr="004C7468">
        <w:rPr>
          <w:b/>
          <w:lang w:val="uk-UA"/>
        </w:rPr>
        <w:t xml:space="preserve">від  </w:t>
      </w:r>
      <w:r w:rsidR="005D0BCC">
        <w:rPr>
          <w:b/>
          <w:lang w:val="uk-UA"/>
        </w:rPr>
        <w:t xml:space="preserve">      січень</w:t>
      </w:r>
      <w:r w:rsidR="004D21D3" w:rsidRPr="004C7468">
        <w:rPr>
          <w:b/>
          <w:lang w:val="uk-UA"/>
        </w:rPr>
        <w:t xml:space="preserve"> </w:t>
      </w:r>
      <w:r w:rsidR="00F857D0" w:rsidRPr="004C7468">
        <w:rPr>
          <w:b/>
          <w:lang w:val="uk-UA"/>
        </w:rPr>
        <w:t xml:space="preserve"> </w:t>
      </w:r>
      <w:r w:rsidRPr="004C7468">
        <w:rPr>
          <w:b/>
          <w:lang w:val="uk-UA"/>
        </w:rPr>
        <w:t>201</w:t>
      </w:r>
      <w:r w:rsidR="005D0BCC">
        <w:rPr>
          <w:b/>
          <w:lang w:val="uk-UA"/>
        </w:rPr>
        <w:t>8</w:t>
      </w:r>
      <w:r w:rsidRPr="004C7468">
        <w:rPr>
          <w:b/>
          <w:lang w:val="uk-UA"/>
        </w:rPr>
        <w:t xml:space="preserve"> року                                                 </w:t>
      </w:r>
      <w:r w:rsidR="00A87567" w:rsidRPr="004C7468">
        <w:rPr>
          <w:b/>
          <w:lang w:val="uk-UA"/>
        </w:rPr>
        <w:t xml:space="preserve">     </w:t>
      </w:r>
      <w:r w:rsidRPr="004C7468">
        <w:rPr>
          <w:b/>
          <w:lang w:val="uk-UA"/>
        </w:rPr>
        <w:t xml:space="preserve">                №</w:t>
      </w:r>
      <w:r w:rsidR="00B963A1">
        <w:rPr>
          <w:b/>
          <w:lang w:val="en-US"/>
        </w:rPr>
        <w:t xml:space="preserve">    </w:t>
      </w:r>
      <w:r w:rsidR="00B963A1" w:rsidRPr="004C7468">
        <w:t>проект</w:t>
      </w:r>
    </w:p>
    <w:p w:rsidR="001E0985" w:rsidRPr="004C7468" w:rsidRDefault="001E0985" w:rsidP="005662EC">
      <w:pPr>
        <w:pStyle w:val="31"/>
        <w:tabs>
          <w:tab w:val="clear" w:pos="2260"/>
        </w:tabs>
        <w:spacing w:line="240" w:lineRule="auto"/>
        <w:rPr>
          <w:b/>
          <w:bCs/>
        </w:rPr>
      </w:pPr>
    </w:p>
    <w:p w:rsidR="001E0985" w:rsidRPr="004C7468" w:rsidRDefault="001E0985" w:rsidP="005662EC">
      <w:pPr>
        <w:pStyle w:val="31"/>
        <w:tabs>
          <w:tab w:val="clear" w:pos="2260"/>
        </w:tabs>
        <w:spacing w:line="240" w:lineRule="auto"/>
        <w:rPr>
          <w:b/>
          <w:bCs/>
        </w:rPr>
      </w:pPr>
      <w:r w:rsidRPr="004C7468">
        <w:rPr>
          <w:b/>
          <w:bCs/>
        </w:rPr>
        <w:t>Про   перереєстрацію  громадян ,</w:t>
      </w:r>
    </w:p>
    <w:p w:rsidR="001E0985" w:rsidRPr="004C7468" w:rsidRDefault="001E0985" w:rsidP="005662EC">
      <w:pPr>
        <w:pStyle w:val="31"/>
        <w:tabs>
          <w:tab w:val="clear" w:pos="2260"/>
        </w:tabs>
        <w:spacing w:line="240" w:lineRule="auto"/>
        <w:rPr>
          <w:b/>
          <w:bCs/>
        </w:rPr>
      </w:pPr>
      <w:r w:rsidRPr="004C7468">
        <w:rPr>
          <w:b/>
          <w:bCs/>
        </w:rPr>
        <w:t>які перебувають на  квартирному</w:t>
      </w:r>
    </w:p>
    <w:p w:rsidR="001E0985" w:rsidRPr="004C7468" w:rsidRDefault="001E0985" w:rsidP="005662EC">
      <w:pPr>
        <w:pStyle w:val="31"/>
        <w:tabs>
          <w:tab w:val="clear" w:pos="2260"/>
        </w:tabs>
        <w:spacing w:line="240" w:lineRule="auto"/>
        <w:rPr>
          <w:b/>
          <w:bCs/>
        </w:rPr>
      </w:pPr>
      <w:r w:rsidRPr="004C7468">
        <w:rPr>
          <w:b/>
          <w:bCs/>
        </w:rPr>
        <w:t xml:space="preserve">обліку станом </w:t>
      </w:r>
      <w:r w:rsidR="005D0BCC">
        <w:rPr>
          <w:b/>
          <w:bCs/>
        </w:rPr>
        <w:t>на_______2018</w:t>
      </w:r>
      <w:r w:rsidRPr="004C7468">
        <w:rPr>
          <w:b/>
          <w:bCs/>
        </w:rPr>
        <w:t xml:space="preserve"> року.</w:t>
      </w:r>
    </w:p>
    <w:p w:rsidR="005662EC" w:rsidRPr="004C7468" w:rsidRDefault="005662EC" w:rsidP="005662EC">
      <w:pPr>
        <w:pStyle w:val="31"/>
        <w:tabs>
          <w:tab w:val="clear" w:pos="2260"/>
        </w:tabs>
        <w:spacing w:line="240" w:lineRule="auto"/>
        <w:rPr>
          <w:bCs/>
        </w:rPr>
      </w:pPr>
    </w:p>
    <w:p w:rsidR="001E0985" w:rsidRPr="004C7468" w:rsidRDefault="001E0985" w:rsidP="005662EC">
      <w:pPr>
        <w:pStyle w:val="31"/>
        <w:tabs>
          <w:tab w:val="clear" w:pos="2260"/>
        </w:tabs>
        <w:spacing w:line="240" w:lineRule="auto"/>
        <w:rPr>
          <w:bCs/>
        </w:rPr>
      </w:pPr>
      <w:r w:rsidRPr="004C7468">
        <w:rPr>
          <w:bCs/>
        </w:rPr>
        <w:t xml:space="preserve">          Розглянувши </w:t>
      </w:r>
      <w:r w:rsidR="00207752" w:rsidRPr="004C7468">
        <w:rPr>
          <w:bCs/>
        </w:rPr>
        <w:t xml:space="preserve"> </w:t>
      </w:r>
      <w:r w:rsidRPr="004C7468">
        <w:rPr>
          <w:bCs/>
        </w:rPr>
        <w:t xml:space="preserve">подані </w:t>
      </w:r>
      <w:r w:rsidR="00207752" w:rsidRPr="004C7468">
        <w:rPr>
          <w:bCs/>
        </w:rPr>
        <w:t xml:space="preserve"> </w:t>
      </w:r>
      <w:r w:rsidRPr="004C7468">
        <w:rPr>
          <w:bCs/>
        </w:rPr>
        <w:t>матері</w:t>
      </w:r>
      <w:r w:rsidR="00F74FE2" w:rsidRPr="004C7468">
        <w:rPr>
          <w:bCs/>
        </w:rPr>
        <w:t>али для перереєстрації гр</w:t>
      </w:r>
      <w:r w:rsidR="008A7AD1" w:rsidRPr="004C7468">
        <w:rPr>
          <w:bCs/>
        </w:rPr>
        <w:t>омадян керуючись</w:t>
      </w:r>
      <w:r w:rsidR="00670814" w:rsidRPr="004C7468">
        <w:rPr>
          <w:bCs/>
        </w:rPr>
        <w:t xml:space="preserve"> ст. 36. ст. 39, ст. 40   Житлового кодексу Української РСР </w:t>
      </w:r>
      <w:r w:rsidRPr="004C7468">
        <w:rPr>
          <w:bCs/>
        </w:rPr>
        <w:t>,</w:t>
      </w:r>
      <w:r w:rsidR="003D53CD" w:rsidRPr="004C7468">
        <w:rPr>
          <w:bCs/>
        </w:rPr>
        <w:t xml:space="preserve"> п</w:t>
      </w:r>
      <w:r w:rsidR="008A7AD1" w:rsidRPr="004C7468">
        <w:rPr>
          <w:bCs/>
        </w:rPr>
        <w:t xml:space="preserve">унктом </w:t>
      </w:r>
      <w:r w:rsidR="003D53CD" w:rsidRPr="004C7468">
        <w:rPr>
          <w:bCs/>
        </w:rPr>
        <w:t>25 «Правил обліку громадян, які потребують поліпшення житлових умов</w:t>
      </w:r>
      <w:r w:rsidR="000758B3" w:rsidRPr="004C7468">
        <w:rPr>
          <w:bCs/>
        </w:rPr>
        <w:t>,</w:t>
      </w:r>
      <w:r w:rsidR="00D02FF1" w:rsidRPr="004C7468">
        <w:rPr>
          <w:bCs/>
        </w:rPr>
        <w:t xml:space="preserve"> і</w:t>
      </w:r>
      <w:r w:rsidR="008A7AD1" w:rsidRPr="004C7468">
        <w:rPr>
          <w:bCs/>
        </w:rPr>
        <w:t xml:space="preserve"> </w:t>
      </w:r>
      <w:r w:rsidR="00D02FF1" w:rsidRPr="004C7468">
        <w:rPr>
          <w:bCs/>
        </w:rPr>
        <w:t>надання їм жилих приміщень в Українській РСР»</w:t>
      </w:r>
      <w:r w:rsidR="000758B3" w:rsidRPr="004C7468">
        <w:rPr>
          <w:bCs/>
        </w:rPr>
        <w:t xml:space="preserve"> затверджені постановою Ради Міністрів УРСР і </w:t>
      </w:r>
      <w:proofErr w:type="spellStart"/>
      <w:r w:rsidR="000758B3" w:rsidRPr="004C7468">
        <w:rPr>
          <w:bCs/>
        </w:rPr>
        <w:t>Укрпрофради</w:t>
      </w:r>
      <w:proofErr w:type="spellEnd"/>
      <w:r w:rsidR="000758B3" w:rsidRPr="004C7468">
        <w:rPr>
          <w:bCs/>
        </w:rPr>
        <w:t xml:space="preserve"> від 11 грудня 1984 р. № 470</w:t>
      </w:r>
      <w:r w:rsidR="00464A01" w:rsidRPr="004C7468">
        <w:rPr>
          <w:bCs/>
        </w:rPr>
        <w:t xml:space="preserve"> (далі – Правила обліку)</w:t>
      </w:r>
      <w:r w:rsidR="000758B3" w:rsidRPr="004C7468">
        <w:rPr>
          <w:bCs/>
        </w:rPr>
        <w:t xml:space="preserve">, </w:t>
      </w:r>
      <w:r w:rsidR="00670814" w:rsidRPr="004C7468">
        <w:rPr>
          <w:bCs/>
        </w:rPr>
        <w:t xml:space="preserve"> ст. 30 Закону України «Про місцеве самоврядування в Україні»</w:t>
      </w:r>
      <w:r w:rsidRPr="004C7468">
        <w:rPr>
          <w:bCs/>
        </w:rPr>
        <w:t xml:space="preserve"> </w:t>
      </w:r>
      <w:r w:rsidR="00D02FF1" w:rsidRPr="004C7468">
        <w:rPr>
          <w:bCs/>
        </w:rPr>
        <w:t>на підставі протоко</w:t>
      </w:r>
      <w:r w:rsidR="006F2B42">
        <w:rPr>
          <w:bCs/>
        </w:rPr>
        <w:t>лу</w:t>
      </w:r>
      <w:r w:rsidR="00D02FF1" w:rsidRPr="004C7468">
        <w:rPr>
          <w:bCs/>
        </w:rPr>
        <w:t xml:space="preserve"> громадської комісії з житлових питань при виконавчому комітеті Почаївської міської ради  №</w:t>
      </w:r>
      <w:r w:rsidR="006F2B42">
        <w:rPr>
          <w:bCs/>
        </w:rPr>
        <w:t xml:space="preserve"> 1</w:t>
      </w:r>
      <w:r w:rsidR="00D02FF1" w:rsidRPr="004C7468">
        <w:rPr>
          <w:bCs/>
        </w:rPr>
        <w:t xml:space="preserve"> ві</w:t>
      </w:r>
      <w:r w:rsidR="00EB3D2C" w:rsidRPr="004C7468">
        <w:rPr>
          <w:bCs/>
        </w:rPr>
        <w:t>д 2</w:t>
      </w:r>
      <w:r w:rsidR="006F2B42">
        <w:rPr>
          <w:bCs/>
        </w:rPr>
        <w:t>3</w:t>
      </w:r>
      <w:r w:rsidR="00EB3D2C" w:rsidRPr="004C7468">
        <w:rPr>
          <w:bCs/>
        </w:rPr>
        <w:t>.0</w:t>
      </w:r>
      <w:r w:rsidR="006F2B42">
        <w:rPr>
          <w:bCs/>
        </w:rPr>
        <w:t>1.2018 року</w:t>
      </w:r>
      <w:r w:rsidR="00EB3D2C" w:rsidRPr="004C7468">
        <w:rPr>
          <w:bCs/>
        </w:rPr>
        <w:t>,</w:t>
      </w:r>
      <w:r w:rsidR="00D02FF1" w:rsidRPr="004C7468">
        <w:rPr>
          <w:bCs/>
        </w:rPr>
        <w:t xml:space="preserve"> </w:t>
      </w:r>
      <w:r w:rsidRPr="004C7468">
        <w:rPr>
          <w:bCs/>
        </w:rPr>
        <w:t xml:space="preserve"> виконавчий комітет  міської ради</w:t>
      </w:r>
    </w:p>
    <w:p w:rsidR="005662EC" w:rsidRPr="004C7468" w:rsidRDefault="005662EC" w:rsidP="005662EC">
      <w:pPr>
        <w:pStyle w:val="31"/>
        <w:tabs>
          <w:tab w:val="clear" w:pos="2260"/>
        </w:tabs>
        <w:spacing w:line="240" w:lineRule="auto"/>
        <w:rPr>
          <w:bCs/>
        </w:rPr>
      </w:pPr>
      <w:bookmarkStart w:id="0" w:name="_GoBack"/>
      <w:bookmarkEnd w:id="0"/>
    </w:p>
    <w:p w:rsidR="001E0985" w:rsidRDefault="001E0985" w:rsidP="005662EC">
      <w:pPr>
        <w:pStyle w:val="31"/>
        <w:tabs>
          <w:tab w:val="clear" w:pos="2260"/>
        </w:tabs>
        <w:spacing w:line="240" w:lineRule="auto"/>
        <w:rPr>
          <w:b/>
          <w:bCs/>
        </w:rPr>
      </w:pPr>
      <w:r w:rsidRPr="004C7468">
        <w:rPr>
          <w:b/>
          <w:bCs/>
        </w:rPr>
        <w:t xml:space="preserve">                                                       В и р і ш и в:</w:t>
      </w:r>
    </w:p>
    <w:p w:rsidR="00EE06E4" w:rsidRDefault="00EE06E4" w:rsidP="00EE06E4">
      <w:pPr>
        <w:pStyle w:val="31"/>
        <w:numPr>
          <w:ilvl w:val="0"/>
          <w:numId w:val="1"/>
        </w:numPr>
        <w:tabs>
          <w:tab w:val="clear" w:pos="2260"/>
        </w:tabs>
        <w:spacing w:line="240" w:lineRule="auto"/>
        <w:rPr>
          <w:bCs/>
        </w:rPr>
      </w:pPr>
      <w:r w:rsidRPr="00EE06E4">
        <w:rPr>
          <w:bCs/>
        </w:rPr>
        <w:t>Зафіксувати</w:t>
      </w:r>
      <w:r>
        <w:rPr>
          <w:bCs/>
        </w:rPr>
        <w:t xml:space="preserve"> зміни, які пройшли в сім’ях громадян, які стоять на квартирній черзі:</w:t>
      </w:r>
    </w:p>
    <w:p w:rsidR="00EE06E4" w:rsidRPr="00EE06E4" w:rsidRDefault="00EE06E4" w:rsidP="00EE06E4">
      <w:pPr>
        <w:pStyle w:val="31"/>
        <w:tabs>
          <w:tab w:val="clear" w:pos="2260"/>
        </w:tabs>
        <w:spacing w:line="240" w:lineRule="auto"/>
        <w:ind w:left="840"/>
        <w:rPr>
          <w:bCs/>
        </w:rPr>
      </w:pPr>
      <w:r>
        <w:rPr>
          <w:bCs/>
        </w:rPr>
        <w:t xml:space="preserve">а) </w:t>
      </w:r>
      <w:proofErr w:type="spellStart"/>
      <w:r>
        <w:rPr>
          <w:bCs/>
        </w:rPr>
        <w:t>Струк</w:t>
      </w:r>
      <w:proofErr w:type="spellEnd"/>
      <w:r>
        <w:rPr>
          <w:bCs/>
        </w:rPr>
        <w:t xml:space="preserve"> Олег Геннадійович – було 3 (три), на даний час 4 (чотири) члени сім’ї (на підставі свідоцтва про народження).</w:t>
      </w:r>
    </w:p>
    <w:p w:rsidR="00A87567" w:rsidRPr="004C7468" w:rsidRDefault="00A87567" w:rsidP="00464A01">
      <w:pPr>
        <w:pStyle w:val="31"/>
        <w:tabs>
          <w:tab w:val="clear" w:pos="2260"/>
        </w:tabs>
        <w:spacing w:line="240" w:lineRule="auto"/>
        <w:rPr>
          <w:bCs/>
          <w:lang w:val="ru-RU"/>
        </w:rPr>
      </w:pPr>
    </w:p>
    <w:p w:rsidR="002A7D6E" w:rsidRPr="005D0BCC" w:rsidRDefault="00F74FE2" w:rsidP="005D0BCC">
      <w:pPr>
        <w:pStyle w:val="31"/>
        <w:numPr>
          <w:ilvl w:val="0"/>
          <w:numId w:val="1"/>
        </w:numPr>
        <w:tabs>
          <w:tab w:val="clear" w:pos="2260"/>
        </w:tabs>
        <w:spacing w:line="240" w:lineRule="auto"/>
        <w:rPr>
          <w:bCs/>
        </w:rPr>
      </w:pPr>
      <w:r w:rsidRPr="004C7468">
        <w:rPr>
          <w:bCs/>
        </w:rPr>
        <w:t>Зн</w:t>
      </w:r>
      <w:r w:rsidR="00464A01" w:rsidRPr="004C7468">
        <w:rPr>
          <w:bCs/>
        </w:rPr>
        <w:t>яти з ква</w:t>
      </w:r>
      <w:r w:rsidR="00947EA1">
        <w:rPr>
          <w:bCs/>
        </w:rPr>
        <w:t>ртирного обліку із поза</w:t>
      </w:r>
      <w:r w:rsidR="00464A01" w:rsidRPr="004C7468">
        <w:rPr>
          <w:bCs/>
        </w:rPr>
        <w:t>чергової черги згідно п.п.1 п. 26 Правил обліку – поліпшення житлових умов, наслідок якого відпали підстави для надання іншого жилого приміщення</w:t>
      </w:r>
      <w:r w:rsidR="00947EA1">
        <w:rPr>
          <w:bCs/>
        </w:rPr>
        <w:t xml:space="preserve">  </w:t>
      </w:r>
      <w:proofErr w:type="spellStart"/>
      <w:r w:rsidR="00947EA1">
        <w:rPr>
          <w:bCs/>
        </w:rPr>
        <w:t>Шатківську</w:t>
      </w:r>
      <w:proofErr w:type="spellEnd"/>
      <w:r w:rsidR="00947EA1">
        <w:rPr>
          <w:bCs/>
        </w:rPr>
        <w:t xml:space="preserve"> Марію Володимирівну із сім’єю із 4-х чоловік (вона, чоловік- </w:t>
      </w:r>
      <w:proofErr w:type="spellStart"/>
      <w:r w:rsidR="00947EA1">
        <w:rPr>
          <w:bCs/>
        </w:rPr>
        <w:t>Шатківський</w:t>
      </w:r>
      <w:proofErr w:type="spellEnd"/>
      <w:r w:rsidR="00947EA1">
        <w:rPr>
          <w:bCs/>
        </w:rPr>
        <w:t xml:space="preserve"> Максим Анатолійович, дочка – </w:t>
      </w:r>
      <w:proofErr w:type="spellStart"/>
      <w:r w:rsidR="00947EA1">
        <w:rPr>
          <w:bCs/>
        </w:rPr>
        <w:t>Шатківська</w:t>
      </w:r>
      <w:proofErr w:type="spellEnd"/>
      <w:r w:rsidR="00947EA1">
        <w:rPr>
          <w:bCs/>
        </w:rPr>
        <w:t xml:space="preserve"> Анна Максимівна, дочка – </w:t>
      </w:r>
      <w:proofErr w:type="spellStart"/>
      <w:r w:rsidR="00947EA1">
        <w:rPr>
          <w:bCs/>
        </w:rPr>
        <w:t>Шатківська</w:t>
      </w:r>
      <w:proofErr w:type="spellEnd"/>
      <w:r w:rsidR="00947EA1">
        <w:rPr>
          <w:bCs/>
        </w:rPr>
        <w:t xml:space="preserve"> Надія Максимівна)</w:t>
      </w:r>
      <w:r w:rsidR="004C7468" w:rsidRPr="004C7468">
        <w:rPr>
          <w:bCs/>
        </w:rPr>
        <w:t>.</w:t>
      </w:r>
    </w:p>
    <w:p w:rsidR="00464A01" w:rsidRPr="004C7468" w:rsidRDefault="00464A01" w:rsidP="005D0BCC">
      <w:pPr>
        <w:pStyle w:val="31"/>
        <w:tabs>
          <w:tab w:val="clear" w:pos="2260"/>
        </w:tabs>
        <w:spacing w:line="240" w:lineRule="auto"/>
        <w:rPr>
          <w:bCs/>
        </w:rPr>
      </w:pPr>
    </w:p>
    <w:p w:rsidR="00F05D0D" w:rsidRPr="00C617FC" w:rsidRDefault="00F05D0D" w:rsidP="00C617FC">
      <w:pPr>
        <w:pStyle w:val="31"/>
        <w:numPr>
          <w:ilvl w:val="0"/>
          <w:numId w:val="1"/>
        </w:numPr>
        <w:tabs>
          <w:tab w:val="clear" w:pos="2260"/>
        </w:tabs>
        <w:spacing w:line="240" w:lineRule="auto"/>
        <w:rPr>
          <w:bCs/>
        </w:rPr>
      </w:pPr>
      <w:proofErr w:type="spellStart"/>
      <w:r w:rsidRPr="004C7468">
        <w:rPr>
          <w:bCs/>
        </w:rPr>
        <w:t>Внести</w:t>
      </w:r>
      <w:proofErr w:type="spellEnd"/>
      <w:r w:rsidRPr="004C7468">
        <w:rPr>
          <w:bCs/>
        </w:rPr>
        <w:t xml:space="preserve"> у список осіб, які перебувають на квартирному обліку на </w:t>
      </w:r>
      <w:r w:rsidR="005D0BCC">
        <w:rPr>
          <w:bCs/>
        </w:rPr>
        <w:t xml:space="preserve">першочергову чергу </w:t>
      </w:r>
      <w:r w:rsidRPr="004C7468">
        <w:rPr>
          <w:bCs/>
        </w:rPr>
        <w:t xml:space="preserve"> згідно рі</w:t>
      </w:r>
      <w:r w:rsidR="002255C0" w:rsidRPr="004C7468">
        <w:rPr>
          <w:bCs/>
        </w:rPr>
        <w:t xml:space="preserve">шення виконавчого комітету № </w:t>
      </w:r>
      <w:r w:rsidR="005D0BCC" w:rsidRPr="005D0BCC">
        <w:rPr>
          <w:bCs/>
        </w:rPr>
        <w:t xml:space="preserve">119 </w:t>
      </w:r>
      <w:r w:rsidR="005D0BCC">
        <w:rPr>
          <w:bCs/>
        </w:rPr>
        <w:t>від 19</w:t>
      </w:r>
      <w:r w:rsidR="002255C0" w:rsidRPr="005D0BCC">
        <w:rPr>
          <w:bCs/>
        </w:rPr>
        <w:t xml:space="preserve"> </w:t>
      </w:r>
      <w:r w:rsidR="005D0BCC">
        <w:rPr>
          <w:bCs/>
        </w:rPr>
        <w:t>черв</w:t>
      </w:r>
      <w:r w:rsidR="00915BF8" w:rsidRPr="004C7468">
        <w:rPr>
          <w:bCs/>
        </w:rPr>
        <w:t>ня</w:t>
      </w:r>
      <w:r w:rsidR="002255C0" w:rsidRPr="004C7468">
        <w:rPr>
          <w:bCs/>
        </w:rPr>
        <w:t xml:space="preserve"> </w:t>
      </w:r>
      <w:r w:rsidR="00915BF8" w:rsidRPr="005D0BCC">
        <w:rPr>
          <w:bCs/>
        </w:rPr>
        <w:t xml:space="preserve"> 2017</w:t>
      </w:r>
      <w:r w:rsidR="002255C0" w:rsidRPr="004C7468">
        <w:rPr>
          <w:bCs/>
        </w:rPr>
        <w:t xml:space="preserve"> </w:t>
      </w:r>
      <w:r w:rsidRPr="004C7468">
        <w:rPr>
          <w:bCs/>
        </w:rPr>
        <w:t xml:space="preserve"> року</w:t>
      </w:r>
      <w:r w:rsidR="00C617FC">
        <w:rPr>
          <w:bCs/>
        </w:rPr>
        <w:t xml:space="preserve"> </w:t>
      </w:r>
      <w:proofErr w:type="spellStart"/>
      <w:r w:rsidR="00915BF8" w:rsidRPr="00C617FC">
        <w:rPr>
          <w:bCs/>
        </w:rPr>
        <w:t>Струк</w:t>
      </w:r>
      <w:proofErr w:type="spellEnd"/>
      <w:r w:rsidR="00915BF8" w:rsidRPr="00C617FC">
        <w:rPr>
          <w:bCs/>
        </w:rPr>
        <w:t xml:space="preserve"> Олега Геннадійовича</w:t>
      </w:r>
      <w:r w:rsidR="005D0BCC">
        <w:rPr>
          <w:bCs/>
        </w:rPr>
        <w:t xml:space="preserve"> із </w:t>
      </w:r>
      <w:r w:rsidR="00C2477C">
        <w:rPr>
          <w:bCs/>
        </w:rPr>
        <w:t>сім’єю</w:t>
      </w:r>
      <w:r w:rsidR="00EE06E4">
        <w:rPr>
          <w:bCs/>
        </w:rPr>
        <w:t xml:space="preserve"> із 4</w:t>
      </w:r>
      <w:r w:rsidR="005D0BCC">
        <w:rPr>
          <w:bCs/>
        </w:rPr>
        <w:t xml:space="preserve">-х чоловік (він, дружина – </w:t>
      </w:r>
      <w:proofErr w:type="spellStart"/>
      <w:r w:rsidR="005D0BCC">
        <w:rPr>
          <w:bCs/>
        </w:rPr>
        <w:t>Струк</w:t>
      </w:r>
      <w:proofErr w:type="spellEnd"/>
      <w:r w:rsidR="005D0BCC">
        <w:rPr>
          <w:bCs/>
        </w:rPr>
        <w:t xml:space="preserve"> Вікторія Олександрівна, син – </w:t>
      </w:r>
      <w:proofErr w:type="spellStart"/>
      <w:r w:rsidR="005D0BCC">
        <w:rPr>
          <w:bCs/>
        </w:rPr>
        <w:t>Струк</w:t>
      </w:r>
      <w:proofErr w:type="spellEnd"/>
      <w:r w:rsidR="005D0BCC">
        <w:rPr>
          <w:bCs/>
        </w:rPr>
        <w:t xml:space="preserve"> Артем Олегович</w:t>
      </w:r>
      <w:r w:rsidR="00EE06E4">
        <w:rPr>
          <w:bCs/>
        </w:rPr>
        <w:t xml:space="preserve">, дочка </w:t>
      </w:r>
      <w:proofErr w:type="spellStart"/>
      <w:r w:rsidR="00EE06E4">
        <w:rPr>
          <w:bCs/>
        </w:rPr>
        <w:t>Струк</w:t>
      </w:r>
      <w:proofErr w:type="spellEnd"/>
      <w:r w:rsidR="00EE06E4">
        <w:rPr>
          <w:bCs/>
        </w:rPr>
        <w:t xml:space="preserve"> Ангеліна Олегівна</w:t>
      </w:r>
      <w:r w:rsidR="005D0BCC">
        <w:rPr>
          <w:bCs/>
        </w:rPr>
        <w:t>).</w:t>
      </w:r>
    </w:p>
    <w:p w:rsidR="006B5964" w:rsidRPr="004C7468" w:rsidRDefault="006B5964" w:rsidP="005662EC">
      <w:pPr>
        <w:pStyle w:val="31"/>
        <w:tabs>
          <w:tab w:val="clear" w:pos="2260"/>
        </w:tabs>
        <w:spacing w:line="240" w:lineRule="auto"/>
        <w:rPr>
          <w:bCs/>
        </w:rPr>
      </w:pPr>
    </w:p>
    <w:p w:rsidR="005662EC" w:rsidRPr="004C7468" w:rsidRDefault="006B5964" w:rsidP="002A7D6E">
      <w:pPr>
        <w:pStyle w:val="31"/>
        <w:numPr>
          <w:ilvl w:val="0"/>
          <w:numId w:val="1"/>
        </w:numPr>
        <w:tabs>
          <w:tab w:val="clear" w:pos="2260"/>
        </w:tabs>
        <w:spacing w:line="240" w:lineRule="auto"/>
        <w:rPr>
          <w:bCs/>
        </w:rPr>
      </w:pPr>
      <w:r w:rsidRPr="004C7468">
        <w:rPr>
          <w:bCs/>
        </w:rPr>
        <w:t>Зберегти за громадянами, протягом 2-х років з дня зняття з обліку, право на поновлення за датою  перебування на квартирному обліку у  разі надання документів, що посвідчують підстави для перебування на обліку громадян, які потребують поліпшення житлових умов на час прийняття рішення про зняття з квартирного обліку.</w:t>
      </w:r>
    </w:p>
    <w:p w:rsidR="005662EC" w:rsidRPr="004C7468" w:rsidRDefault="005662EC" w:rsidP="005662EC">
      <w:pPr>
        <w:pStyle w:val="31"/>
        <w:tabs>
          <w:tab w:val="clear" w:pos="2260"/>
          <w:tab w:val="left" w:pos="6309"/>
        </w:tabs>
        <w:spacing w:line="240" w:lineRule="auto"/>
        <w:ind w:left="1200"/>
        <w:rPr>
          <w:bCs/>
          <w:lang w:val="ru-RU"/>
        </w:rPr>
      </w:pPr>
    </w:p>
    <w:p w:rsidR="00A87567" w:rsidRPr="004C7468" w:rsidRDefault="00F4764C" w:rsidP="002A7D6E">
      <w:pPr>
        <w:pStyle w:val="31"/>
        <w:numPr>
          <w:ilvl w:val="0"/>
          <w:numId w:val="1"/>
        </w:numPr>
        <w:tabs>
          <w:tab w:val="clear" w:pos="2260"/>
        </w:tabs>
        <w:spacing w:line="240" w:lineRule="auto"/>
        <w:rPr>
          <w:bCs/>
        </w:rPr>
      </w:pPr>
      <w:r w:rsidRPr="004C7468">
        <w:rPr>
          <w:bCs/>
        </w:rPr>
        <w:t>Затвердити списки громадян ,</w:t>
      </w:r>
      <w:r w:rsidR="001E0985" w:rsidRPr="004C7468">
        <w:rPr>
          <w:bCs/>
        </w:rPr>
        <w:t>які перебувають на квартирному обліку за місцем  проживання</w:t>
      </w:r>
      <w:r w:rsidRPr="004C7468">
        <w:rPr>
          <w:bCs/>
        </w:rPr>
        <w:t xml:space="preserve"> та потребують поліпшення жи</w:t>
      </w:r>
      <w:r w:rsidR="00424B69">
        <w:rPr>
          <w:bCs/>
        </w:rPr>
        <w:t>тлових умов станом на 27</w:t>
      </w:r>
      <w:r w:rsidR="004D21D3" w:rsidRPr="004C7468">
        <w:rPr>
          <w:bCs/>
        </w:rPr>
        <w:t>.05</w:t>
      </w:r>
      <w:r w:rsidR="002255C0" w:rsidRPr="004C7468">
        <w:rPr>
          <w:bCs/>
        </w:rPr>
        <w:t>.2017</w:t>
      </w:r>
      <w:r w:rsidRPr="004C7468">
        <w:rPr>
          <w:bCs/>
        </w:rPr>
        <w:t xml:space="preserve"> року</w:t>
      </w:r>
      <w:r w:rsidRPr="004C7468">
        <w:rPr>
          <w:bCs/>
          <w:lang w:val="ru-RU"/>
        </w:rPr>
        <w:t>:</w:t>
      </w:r>
    </w:p>
    <w:p w:rsidR="00A87567" w:rsidRPr="004C7468" w:rsidRDefault="00A87567" w:rsidP="00A87567">
      <w:pPr>
        <w:pStyle w:val="31"/>
        <w:tabs>
          <w:tab w:val="clear" w:pos="2260"/>
        </w:tabs>
        <w:spacing w:line="240" w:lineRule="auto"/>
        <w:ind w:left="840"/>
        <w:rPr>
          <w:bCs/>
        </w:rPr>
      </w:pPr>
    </w:p>
    <w:p w:rsidR="00F4764C" w:rsidRPr="004C7468" w:rsidRDefault="00A15DBA" w:rsidP="002255C0">
      <w:pPr>
        <w:pStyle w:val="31"/>
        <w:tabs>
          <w:tab w:val="clear" w:pos="2260"/>
        </w:tabs>
        <w:spacing w:line="240" w:lineRule="auto"/>
        <w:ind w:left="450"/>
        <w:rPr>
          <w:bCs/>
        </w:rPr>
      </w:pPr>
      <w:r>
        <w:rPr>
          <w:bCs/>
        </w:rPr>
        <w:t>4</w:t>
      </w:r>
      <w:r w:rsidR="00A87567" w:rsidRPr="004C7468">
        <w:rPr>
          <w:bCs/>
        </w:rPr>
        <w:t xml:space="preserve">.1.Список осіб, </w:t>
      </w:r>
      <w:r w:rsidR="005427ED" w:rsidRPr="004C7468">
        <w:rPr>
          <w:bCs/>
          <w:lang w:val="ru-RU"/>
        </w:rPr>
        <w:t xml:space="preserve">  </w:t>
      </w:r>
      <w:r w:rsidR="00A87567" w:rsidRPr="004C7468">
        <w:rPr>
          <w:bCs/>
        </w:rPr>
        <w:t xml:space="preserve">які </w:t>
      </w:r>
      <w:r w:rsidR="00915BF8" w:rsidRPr="004C7468">
        <w:rPr>
          <w:bCs/>
          <w:lang w:val="ru-RU"/>
        </w:rPr>
        <w:t xml:space="preserve"> </w:t>
      </w:r>
      <w:r w:rsidR="00A87567" w:rsidRPr="004C7468">
        <w:rPr>
          <w:bCs/>
        </w:rPr>
        <w:t>перебувають</w:t>
      </w:r>
      <w:r w:rsidR="005662EC" w:rsidRPr="004C7468">
        <w:rPr>
          <w:bCs/>
          <w:lang w:val="ru-RU"/>
        </w:rPr>
        <w:t xml:space="preserve"> </w:t>
      </w:r>
      <w:r w:rsidR="005427ED" w:rsidRPr="004C7468">
        <w:rPr>
          <w:bCs/>
          <w:lang w:val="ru-RU"/>
        </w:rPr>
        <w:t xml:space="preserve"> </w:t>
      </w:r>
      <w:r w:rsidR="00A87567" w:rsidRPr="004C7468">
        <w:rPr>
          <w:bCs/>
        </w:rPr>
        <w:t xml:space="preserve">на </w:t>
      </w:r>
      <w:r w:rsidR="005427ED" w:rsidRPr="004C7468">
        <w:rPr>
          <w:bCs/>
          <w:lang w:val="ru-RU"/>
        </w:rPr>
        <w:t xml:space="preserve"> </w:t>
      </w:r>
      <w:r w:rsidR="00A87567" w:rsidRPr="004C7468">
        <w:rPr>
          <w:bCs/>
        </w:rPr>
        <w:t xml:space="preserve">квартирному </w:t>
      </w:r>
      <w:r w:rsidR="005662EC" w:rsidRPr="004C7468">
        <w:rPr>
          <w:bCs/>
          <w:lang w:val="ru-RU"/>
        </w:rPr>
        <w:t xml:space="preserve"> </w:t>
      </w:r>
      <w:r w:rsidR="00A87567" w:rsidRPr="004C7468">
        <w:rPr>
          <w:bCs/>
        </w:rPr>
        <w:t>обліку</w:t>
      </w:r>
      <w:r w:rsidR="00915BF8" w:rsidRPr="004C7468">
        <w:rPr>
          <w:bCs/>
          <w:lang w:val="ru-RU"/>
        </w:rPr>
        <w:t xml:space="preserve"> </w:t>
      </w:r>
      <w:r w:rsidR="00A87567" w:rsidRPr="004C7468">
        <w:rPr>
          <w:bCs/>
        </w:rPr>
        <w:t xml:space="preserve"> </w:t>
      </w:r>
      <w:r w:rsidR="000E167E" w:rsidRPr="004C7468">
        <w:rPr>
          <w:bCs/>
        </w:rPr>
        <w:t>у</w:t>
      </w:r>
      <w:r w:rsidR="006B5964" w:rsidRPr="004C7468">
        <w:rPr>
          <w:bCs/>
        </w:rPr>
        <w:t xml:space="preserve"> </w:t>
      </w:r>
      <w:r w:rsidR="005D0BCC">
        <w:rPr>
          <w:bCs/>
        </w:rPr>
        <w:t xml:space="preserve"> кількості 13</w:t>
      </w:r>
      <w:r w:rsidR="006B5964" w:rsidRPr="004C7468">
        <w:rPr>
          <w:bCs/>
        </w:rPr>
        <w:t xml:space="preserve"> (</w:t>
      </w:r>
      <w:r w:rsidR="005D0BCC">
        <w:rPr>
          <w:bCs/>
        </w:rPr>
        <w:t>тринадцять</w:t>
      </w:r>
      <w:r w:rsidR="00A87567" w:rsidRPr="004C7468">
        <w:rPr>
          <w:bCs/>
        </w:rPr>
        <w:t>) сім</w:t>
      </w:r>
      <w:r w:rsidR="00F05D0D" w:rsidRPr="004C7468">
        <w:rPr>
          <w:bCs/>
        </w:rPr>
        <w:t>е</w:t>
      </w:r>
      <w:r w:rsidR="0013663E" w:rsidRPr="004C7468">
        <w:rPr>
          <w:bCs/>
        </w:rPr>
        <w:t xml:space="preserve">й </w:t>
      </w:r>
      <w:r w:rsidR="00A87567" w:rsidRPr="004C7468">
        <w:rPr>
          <w:bCs/>
        </w:rPr>
        <w:t xml:space="preserve"> (додаток №1).</w:t>
      </w:r>
    </w:p>
    <w:p w:rsidR="00A87567" w:rsidRPr="004C7468" w:rsidRDefault="00A87567" w:rsidP="00A87567">
      <w:pPr>
        <w:pStyle w:val="31"/>
        <w:tabs>
          <w:tab w:val="clear" w:pos="2260"/>
        </w:tabs>
        <w:spacing w:line="240" w:lineRule="auto"/>
        <w:ind w:left="450"/>
        <w:rPr>
          <w:bCs/>
        </w:rPr>
      </w:pPr>
    </w:p>
    <w:p w:rsidR="00A87567" w:rsidRPr="004C7468" w:rsidRDefault="00A15DBA" w:rsidP="002255C0">
      <w:pPr>
        <w:pStyle w:val="31"/>
        <w:tabs>
          <w:tab w:val="clear" w:pos="2260"/>
        </w:tabs>
        <w:spacing w:line="240" w:lineRule="auto"/>
        <w:ind w:left="450"/>
        <w:rPr>
          <w:bCs/>
        </w:rPr>
      </w:pPr>
      <w:r>
        <w:rPr>
          <w:bCs/>
        </w:rPr>
        <w:t>4</w:t>
      </w:r>
      <w:r w:rsidR="00A87567" w:rsidRPr="004C7468">
        <w:rPr>
          <w:bCs/>
        </w:rPr>
        <w:t>.2.Список</w:t>
      </w:r>
      <w:r w:rsidR="005427ED" w:rsidRPr="004C7468">
        <w:rPr>
          <w:bCs/>
          <w:lang w:val="ru-RU"/>
        </w:rPr>
        <w:t xml:space="preserve"> </w:t>
      </w:r>
      <w:r w:rsidR="005662EC" w:rsidRPr="004C7468">
        <w:rPr>
          <w:bCs/>
          <w:lang w:val="ru-RU"/>
        </w:rPr>
        <w:t xml:space="preserve"> </w:t>
      </w:r>
      <w:r w:rsidR="00A87567" w:rsidRPr="004C7468">
        <w:rPr>
          <w:bCs/>
        </w:rPr>
        <w:t xml:space="preserve"> осіб, </w:t>
      </w:r>
      <w:r w:rsidR="005427ED" w:rsidRPr="004C7468">
        <w:rPr>
          <w:bCs/>
          <w:lang w:val="ru-RU"/>
        </w:rPr>
        <w:t xml:space="preserve"> </w:t>
      </w:r>
      <w:r w:rsidR="005662EC" w:rsidRPr="004C7468">
        <w:rPr>
          <w:bCs/>
          <w:lang w:val="ru-RU"/>
        </w:rPr>
        <w:t xml:space="preserve"> </w:t>
      </w:r>
      <w:r w:rsidR="00A87567" w:rsidRPr="004C7468">
        <w:rPr>
          <w:bCs/>
        </w:rPr>
        <w:t xml:space="preserve">які   користуються </w:t>
      </w:r>
      <w:r w:rsidR="005662EC" w:rsidRPr="004C7468">
        <w:rPr>
          <w:bCs/>
          <w:lang w:val="ru-RU"/>
        </w:rPr>
        <w:t xml:space="preserve"> </w:t>
      </w:r>
      <w:r w:rsidR="00A87567" w:rsidRPr="004C7468">
        <w:rPr>
          <w:bCs/>
        </w:rPr>
        <w:t xml:space="preserve">  правом </w:t>
      </w:r>
      <w:r w:rsidR="005662EC" w:rsidRPr="004C7468">
        <w:rPr>
          <w:bCs/>
          <w:lang w:val="ru-RU"/>
        </w:rPr>
        <w:t xml:space="preserve">  </w:t>
      </w:r>
      <w:r w:rsidR="005427ED" w:rsidRPr="004C7468">
        <w:rPr>
          <w:bCs/>
          <w:lang w:val="ru-RU"/>
        </w:rPr>
        <w:t xml:space="preserve"> </w:t>
      </w:r>
      <w:r w:rsidR="00A87567" w:rsidRPr="004C7468">
        <w:rPr>
          <w:bCs/>
        </w:rPr>
        <w:t xml:space="preserve">  першочергового</w:t>
      </w:r>
      <w:r w:rsidR="005427ED" w:rsidRPr="004C7468">
        <w:rPr>
          <w:bCs/>
          <w:lang w:val="ru-RU"/>
        </w:rPr>
        <w:t xml:space="preserve">  </w:t>
      </w:r>
      <w:r w:rsidR="005662EC" w:rsidRPr="004C7468">
        <w:rPr>
          <w:bCs/>
          <w:lang w:val="ru-RU"/>
        </w:rPr>
        <w:t xml:space="preserve">  </w:t>
      </w:r>
      <w:r w:rsidR="00A87567" w:rsidRPr="004C7468">
        <w:rPr>
          <w:bCs/>
        </w:rPr>
        <w:t xml:space="preserve"> одержання  </w:t>
      </w:r>
      <w:r w:rsidR="006B5964" w:rsidRPr="004C7468">
        <w:rPr>
          <w:bCs/>
        </w:rPr>
        <w:t>ж</w:t>
      </w:r>
      <w:r w:rsidR="00A87567" w:rsidRPr="004C7468">
        <w:rPr>
          <w:bCs/>
        </w:rPr>
        <w:t>илих</w:t>
      </w:r>
      <w:r w:rsidR="006B5964" w:rsidRPr="004C7468">
        <w:rPr>
          <w:bCs/>
        </w:rPr>
        <w:t xml:space="preserve"> </w:t>
      </w:r>
      <w:r w:rsidR="00445CD9" w:rsidRPr="004C7468">
        <w:rPr>
          <w:bCs/>
        </w:rPr>
        <w:t xml:space="preserve">приміщень у </w:t>
      </w:r>
      <w:r w:rsidR="005D0BCC">
        <w:rPr>
          <w:bCs/>
        </w:rPr>
        <w:t>4(чоти</w:t>
      </w:r>
      <w:r w:rsidR="00445CD9" w:rsidRPr="004C7468">
        <w:rPr>
          <w:bCs/>
        </w:rPr>
        <w:t>ри</w:t>
      </w:r>
      <w:r w:rsidR="00C617FC">
        <w:rPr>
          <w:bCs/>
        </w:rPr>
        <w:t>) сім</w:t>
      </w:r>
      <w:r w:rsidR="00C617FC" w:rsidRPr="004C7468">
        <w:rPr>
          <w:bCs/>
        </w:rPr>
        <w:t>’</w:t>
      </w:r>
      <w:r w:rsidR="00C617FC">
        <w:rPr>
          <w:bCs/>
        </w:rPr>
        <w:t>ї</w:t>
      </w:r>
      <w:r w:rsidR="00A87567" w:rsidRPr="004C7468">
        <w:rPr>
          <w:bCs/>
        </w:rPr>
        <w:t xml:space="preserve"> (додаток №2).</w:t>
      </w:r>
    </w:p>
    <w:p w:rsidR="00A87567" w:rsidRPr="004C7468" w:rsidRDefault="00A87567" w:rsidP="00A87567">
      <w:pPr>
        <w:pStyle w:val="31"/>
        <w:tabs>
          <w:tab w:val="clear" w:pos="2260"/>
        </w:tabs>
        <w:spacing w:line="240" w:lineRule="auto"/>
        <w:ind w:left="450"/>
        <w:rPr>
          <w:bCs/>
        </w:rPr>
      </w:pPr>
    </w:p>
    <w:p w:rsidR="006B5964" w:rsidRPr="004C7468" w:rsidRDefault="00A15DBA" w:rsidP="002255C0">
      <w:pPr>
        <w:pStyle w:val="31"/>
        <w:tabs>
          <w:tab w:val="clear" w:pos="2260"/>
        </w:tabs>
        <w:spacing w:line="240" w:lineRule="auto"/>
        <w:ind w:left="450"/>
        <w:rPr>
          <w:bCs/>
        </w:rPr>
      </w:pPr>
      <w:r>
        <w:rPr>
          <w:bCs/>
        </w:rPr>
        <w:t>4</w:t>
      </w:r>
      <w:r w:rsidR="00A87567" w:rsidRPr="004C7468">
        <w:rPr>
          <w:bCs/>
        </w:rPr>
        <w:t xml:space="preserve">.3. Список </w:t>
      </w:r>
      <w:r w:rsidR="005662EC" w:rsidRPr="004C7468">
        <w:rPr>
          <w:bCs/>
          <w:lang w:val="ru-RU"/>
        </w:rPr>
        <w:t xml:space="preserve"> </w:t>
      </w:r>
      <w:r w:rsidR="00A87567" w:rsidRPr="004C7468">
        <w:rPr>
          <w:bCs/>
        </w:rPr>
        <w:t>осіб,</w:t>
      </w:r>
      <w:r w:rsidR="005662EC" w:rsidRPr="004C7468">
        <w:rPr>
          <w:bCs/>
          <w:lang w:val="ru-RU"/>
        </w:rPr>
        <w:t xml:space="preserve"> </w:t>
      </w:r>
      <w:r w:rsidR="00A87567" w:rsidRPr="004C7468">
        <w:rPr>
          <w:bCs/>
        </w:rPr>
        <w:t xml:space="preserve"> як</w:t>
      </w:r>
      <w:r w:rsidR="005662EC" w:rsidRPr="004C7468">
        <w:rPr>
          <w:bCs/>
        </w:rPr>
        <w:t xml:space="preserve">і  </w:t>
      </w:r>
      <w:r w:rsidR="00A87567" w:rsidRPr="004C7468">
        <w:rPr>
          <w:bCs/>
        </w:rPr>
        <w:t>користуються</w:t>
      </w:r>
      <w:r w:rsidR="005662EC" w:rsidRPr="004C7468">
        <w:rPr>
          <w:bCs/>
          <w:lang w:val="ru-RU"/>
        </w:rPr>
        <w:t xml:space="preserve"> </w:t>
      </w:r>
      <w:r w:rsidR="00A87567" w:rsidRPr="004C7468">
        <w:rPr>
          <w:bCs/>
        </w:rPr>
        <w:t xml:space="preserve"> правом</w:t>
      </w:r>
      <w:r w:rsidR="005662EC" w:rsidRPr="004C7468">
        <w:rPr>
          <w:bCs/>
          <w:lang w:val="ru-RU"/>
        </w:rPr>
        <w:t xml:space="preserve"> </w:t>
      </w:r>
      <w:r w:rsidR="00A87567" w:rsidRPr="004C7468">
        <w:rPr>
          <w:bCs/>
        </w:rPr>
        <w:t xml:space="preserve"> позачергового</w:t>
      </w:r>
      <w:r w:rsidR="005662EC" w:rsidRPr="004C7468">
        <w:rPr>
          <w:bCs/>
          <w:lang w:val="ru-RU"/>
        </w:rPr>
        <w:t xml:space="preserve"> </w:t>
      </w:r>
      <w:r w:rsidR="00A87567" w:rsidRPr="004C7468">
        <w:rPr>
          <w:bCs/>
        </w:rPr>
        <w:t xml:space="preserve"> одержання</w:t>
      </w:r>
      <w:r w:rsidR="005662EC" w:rsidRPr="004C7468">
        <w:rPr>
          <w:bCs/>
          <w:lang w:val="ru-RU"/>
        </w:rPr>
        <w:t xml:space="preserve">  </w:t>
      </w:r>
      <w:r w:rsidR="00A87567" w:rsidRPr="004C7468">
        <w:rPr>
          <w:bCs/>
        </w:rPr>
        <w:t xml:space="preserve">  жилих приміщень </w:t>
      </w:r>
      <w:r w:rsidR="005D0BCC">
        <w:rPr>
          <w:bCs/>
        </w:rPr>
        <w:t>у  кількості 5</w:t>
      </w:r>
      <w:r w:rsidR="001979E1" w:rsidRPr="004C7468">
        <w:rPr>
          <w:bCs/>
        </w:rPr>
        <w:t xml:space="preserve"> (</w:t>
      </w:r>
      <w:r w:rsidR="005D0BCC">
        <w:rPr>
          <w:bCs/>
        </w:rPr>
        <w:t>п’ять</w:t>
      </w:r>
      <w:r w:rsidR="006B5964" w:rsidRPr="004C7468">
        <w:rPr>
          <w:bCs/>
        </w:rPr>
        <w:t xml:space="preserve"> </w:t>
      </w:r>
      <w:r w:rsidR="00A87567" w:rsidRPr="004C7468">
        <w:rPr>
          <w:bCs/>
        </w:rPr>
        <w:t>) сімей  (додаток №3).</w:t>
      </w:r>
    </w:p>
    <w:p w:rsidR="003D53CD" w:rsidRPr="004C7468" w:rsidRDefault="003D53CD" w:rsidP="003D53CD">
      <w:pPr>
        <w:pStyle w:val="31"/>
        <w:tabs>
          <w:tab w:val="clear" w:pos="2260"/>
        </w:tabs>
        <w:spacing w:line="240" w:lineRule="auto"/>
        <w:ind w:left="450"/>
        <w:rPr>
          <w:bCs/>
          <w:lang w:val="ru-RU"/>
        </w:rPr>
      </w:pPr>
    </w:p>
    <w:p w:rsidR="003D53CD" w:rsidRPr="004C7468" w:rsidRDefault="003D53CD" w:rsidP="003D53CD">
      <w:pPr>
        <w:pStyle w:val="31"/>
        <w:tabs>
          <w:tab w:val="clear" w:pos="2260"/>
        </w:tabs>
        <w:spacing w:line="240" w:lineRule="auto"/>
        <w:ind w:left="450"/>
        <w:rPr>
          <w:bCs/>
        </w:rPr>
      </w:pPr>
    </w:p>
    <w:p w:rsidR="003D53CD" w:rsidRPr="00B963A1" w:rsidRDefault="003D53CD" w:rsidP="00B963A1">
      <w:pPr>
        <w:pStyle w:val="31"/>
        <w:tabs>
          <w:tab w:val="clear" w:pos="2260"/>
        </w:tabs>
        <w:spacing w:line="240" w:lineRule="auto"/>
        <w:rPr>
          <w:bCs/>
          <w:lang w:val="en-US"/>
        </w:rPr>
      </w:pPr>
    </w:p>
    <w:p w:rsidR="003D53CD" w:rsidRPr="004C7468" w:rsidRDefault="002255C0" w:rsidP="003D53CD">
      <w:pPr>
        <w:pStyle w:val="31"/>
        <w:tabs>
          <w:tab w:val="clear" w:pos="2260"/>
        </w:tabs>
        <w:spacing w:line="240" w:lineRule="auto"/>
        <w:ind w:left="450"/>
        <w:rPr>
          <w:bCs/>
        </w:rPr>
      </w:pPr>
      <w:r w:rsidRPr="004C7468">
        <w:rPr>
          <w:bCs/>
        </w:rPr>
        <w:t xml:space="preserve"> </w:t>
      </w:r>
      <w:proofErr w:type="spellStart"/>
      <w:r w:rsidR="00EB3D2C" w:rsidRPr="004C7468">
        <w:rPr>
          <w:bCs/>
        </w:rPr>
        <w:t>Лівар</w:t>
      </w:r>
      <w:proofErr w:type="spellEnd"/>
      <w:r w:rsidR="00EB3D2C" w:rsidRPr="004C7468">
        <w:rPr>
          <w:bCs/>
        </w:rPr>
        <w:t xml:space="preserve"> Н.М.</w:t>
      </w:r>
    </w:p>
    <w:p w:rsidR="00B51D35" w:rsidRPr="00B963A1" w:rsidRDefault="00B963A1" w:rsidP="00B963A1">
      <w:pPr>
        <w:pStyle w:val="31"/>
        <w:tabs>
          <w:tab w:val="clear" w:pos="2260"/>
          <w:tab w:val="left" w:pos="4526"/>
        </w:tabs>
        <w:spacing w:line="240" w:lineRule="auto"/>
        <w:ind w:left="450"/>
        <w:rPr>
          <w:b/>
          <w:bCs/>
          <w:lang w:val="en-US"/>
        </w:rPr>
      </w:pPr>
    </w:p>
    <w:sectPr w:rsidR="00B51D35" w:rsidRPr="00B963A1" w:rsidSect="0013663E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4E2"/>
    <w:multiLevelType w:val="multilevel"/>
    <w:tmpl w:val="45B6D5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">
    <w:nsid w:val="49BD264F"/>
    <w:multiLevelType w:val="multilevel"/>
    <w:tmpl w:val="0422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4FA538D2"/>
    <w:multiLevelType w:val="hybridMultilevel"/>
    <w:tmpl w:val="65C4ABD8"/>
    <w:lvl w:ilvl="0" w:tplc="A9F0FF72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932114D"/>
    <w:multiLevelType w:val="hybridMultilevel"/>
    <w:tmpl w:val="0EDEC52C"/>
    <w:lvl w:ilvl="0" w:tplc="347849EA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5B5B76C7"/>
    <w:multiLevelType w:val="multilevel"/>
    <w:tmpl w:val="5996376C"/>
    <w:lvl w:ilvl="0">
      <w:start w:val="1"/>
      <w:numFmt w:val="decimal"/>
      <w:lvlText w:val="%1."/>
      <w:lvlJc w:val="left"/>
      <w:pPr>
        <w:ind w:left="84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85"/>
    <w:rsid w:val="0001576C"/>
    <w:rsid w:val="0007419A"/>
    <w:rsid w:val="000758B3"/>
    <w:rsid w:val="000E167E"/>
    <w:rsid w:val="00133C4B"/>
    <w:rsid w:val="0013663E"/>
    <w:rsid w:val="001979E1"/>
    <w:rsid w:val="001D5137"/>
    <w:rsid w:val="001E0985"/>
    <w:rsid w:val="00200F03"/>
    <w:rsid w:val="00207752"/>
    <w:rsid w:val="002255C0"/>
    <w:rsid w:val="002A7D6E"/>
    <w:rsid w:val="003D53CD"/>
    <w:rsid w:val="00413859"/>
    <w:rsid w:val="00424B69"/>
    <w:rsid w:val="00445CD9"/>
    <w:rsid w:val="00464A01"/>
    <w:rsid w:val="004C7468"/>
    <w:rsid w:val="004D21D3"/>
    <w:rsid w:val="004F73CF"/>
    <w:rsid w:val="0050519D"/>
    <w:rsid w:val="00535023"/>
    <w:rsid w:val="005427ED"/>
    <w:rsid w:val="00547640"/>
    <w:rsid w:val="005662EC"/>
    <w:rsid w:val="005D0BCC"/>
    <w:rsid w:val="00614CD4"/>
    <w:rsid w:val="00635524"/>
    <w:rsid w:val="00670814"/>
    <w:rsid w:val="006B5964"/>
    <w:rsid w:val="006B6D77"/>
    <w:rsid w:val="006F2B42"/>
    <w:rsid w:val="007452A8"/>
    <w:rsid w:val="007E390B"/>
    <w:rsid w:val="008208D6"/>
    <w:rsid w:val="00846FB3"/>
    <w:rsid w:val="00890CDA"/>
    <w:rsid w:val="008959E9"/>
    <w:rsid w:val="008A7AD1"/>
    <w:rsid w:val="008F416C"/>
    <w:rsid w:val="00915BF8"/>
    <w:rsid w:val="00926EC4"/>
    <w:rsid w:val="0093314A"/>
    <w:rsid w:val="00947EA1"/>
    <w:rsid w:val="0097763A"/>
    <w:rsid w:val="009A7845"/>
    <w:rsid w:val="00A15DBA"/>
    <w:rsid w:val="00A53E75"/>
    <w:rsid w:val="00A87567"/>
    <w:rsid w:val="00AA0B16"/>
    <w:rsid w:val="00AA7CFB"/>
    <w:rsid w:val="00B765CB"/>
    <w:rsid w:val="00B94278"/>
    <w:rsid w:val="00B963A1"/>
    <w:rsid w:val="00C2477C"/>
    <w:rsid w:val="00C617FC"/>
    <w:rsid w:val="00C830F2"/>
    <w:rsid w:val="00CC11CC"/>
    <w:rsid w:val="00CC3403"/>
    <w:rsid w:val="00D02FF1"/>
    <w:rsid w:val="00D41C44"/>
    <w:rsid w:val="00D562A3"/>
    <w:rsid w:val="00DF1D6F"/>
    <w:rsid w:val="00E42B16"/>
    <w:rsid w:val="00E5777F"/>
    <w:rsid w:val="00EB3D2C"/>
    <w:rsid w:val="00ED4809"/>
    <w:rsid w:val="00EE06E4"/>
    <w:rsid w:val="00F05D0D"/>
    <w:rsid w:val="00F4764C"/>
    <w:rsid w:val="00F74FE2"/>
    <w:rsid w:val="00F857D0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87567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567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567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567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56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56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56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56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E0985"/>
    <w:pPr>
      <w:keepNext/>
      <w:numPr>
        <w:ilvl w:val="8"/>
        <w:numId w:val="3"/>
      </w:numPr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E09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E0985"/>
    <w:pPr>
      <w:spacing w:line="360" w:lineRule="auto"/>
      <w:jc w:val="center"/>
    </w:pPr>
    <w:rPr>
      <w:b/>
      <w:bCs/>
      <w:sz w:val="28"/>
      <w:lang w:val="uk-UA"/>
    </w:rPr>
  </w:style>
  <w:style w:type="paragraph" w:styleId="31">
    <w:name w:val="Body Text 3"/>
    <w:basedOn w:val="a"/>
    <w:link w:val="32"/>
    <w:rsid w:val="001E098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2">
    <w:name w:val="Основной текст 3 Знак"/>
    <w:basedOn w:val="a0"/>
    <w:link w:val="31"/>
    <w:rsid w:val="001E0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7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75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75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75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875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75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875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2A7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87567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567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567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567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56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56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56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56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E0985"/>
    <w:pPr>
      <w:keepNext/>
      <w:numPr>
        <w:ilvl w:val="8"/>
        <w:numId w:val="3"/>
      </w:numPr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E09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E0985"/>
    <w:pPr>
      <w:spacing w:line="360" w:lineRule="auto"/>
      <w:jc w:val="center"/>
    </w:pPr>
    <w:rPr>
      <w:b/>
      <w:bCs/>
      <w:sz w:val="28"/>
      <w:lang w:val="uk-UA"/>
    </w:rPr>
  </w:style>
  <w:style w:type="paragraph" w:styleId="31">
    <w:name w:val="Body Text 3"/>
    <w:basedOn w:val="a"/>
    <w:link w:val="32"/>
    <w:rsid w:val="001E098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2">
    <w:name w:val="Основной текст 3 Знак"/>
    <w:basedOn w:val="a0"/>
    <w:link w:val="31"/>
    <w:rsid w:val="001E0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7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75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75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75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875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75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875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2A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AF17-D98D-4F8A-AEEA-2085F9B7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2017-05-17T06:22:00Z</cp:lastPrinted>
  <dcterms:created xsi:type="dcterms:W3CDTF">2018-01-24T06:58:00Z</dcterms:created>
  <dcterms:modified xsi:type="dcterms:W3CDTF">2018-01-25T07:55:00Z</dcterms:modified>
</cp:coreProperties>
</file>