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400367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82491326" r:id="rId6">
            <o:FieldCodes>\s</o:FieldCodes>
          </o:OLEObject>
        </w:object>
      </w:r>
    </w:p>
    <w:p w:rsidR="00E561D8" w:rsidRPr="00B01096" w:rsidRDefault="00E561D8" w:rsidP="00400367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40036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400367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400367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400367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E1A59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</w:t>
      </w:r>
      <w:r w:rsidR="00F34760">
        <w:rPr>
          <w:b/>
          <w:sz w:val="28"/>
          <w:szCs w:val="28"/>
          <w:lang w:val="uk-UA"/>
        </w:rPr>
        <w:t xml:space="preserve">     березня</w:t>
      </w:r>
      <w:r w:rsidR="00C53DB8">
        <w:rPr>
          <w:b/>
          <w:sz w:val="28"/>
          <w:szCs w:val="28"/>
          <w:lang w:val="uk-UA"/>
        </w:rPr>
        <w:t xml:space="preserve">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6D0E4E"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 w:rsidR="006D0E4E">
        <w:rPr>
          <w:b/>
          <w:sz w:val="28"/>
          <w:szCs w:val="28"/>
          <w:lang w:val="uk-UA"/>
        </w:rPr>
        <w:t>проект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proofErr w:type="spellStart"/>
      <w:r w:rsidR="00450D9C">
        <w:rPr>
          <w:b/>
          <w:bCs/>
          <w:sz w:val="28"/>
          <w:szCs w:val="28"/>
        </w:rPr>
        <w:t>Сіморі</w:t>
      </w:r>
      <w:proofErr w:type="spellEnd"/>
      <w:r w:rsidR="00450D9C">
        <w:rPr>
          <w:b/>
          <w:bCs/>
          <w:sz w:val="28"/>
          <w:szCs w:val="28"/>
        </w:rPr>
        <w:t xml:space="preserve"> О.О.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40486E">
        <w:rPr>
          <w:bCs/>
          <w:sz w:val="28"/>
          <w:szCs w:val="28"/>
        </w:rPr>
        <w:t xml:space="preserve">       </w:t>
      </w:r>
      <w:r w:rsidR="000B4AD0">
        <w:rPr>
          <w:bCs/>
          <w:sz w:val="28"/>
          <w:szCs w:val="28"/>
        </w:rPr>
        <w:t>Розглянувши заяву жителя</w:t>
      </w:r>
      <w:r w:rsidR="00473725">
        <w:rPr>
          <w:bCs/>
          <w:sz w:val="28"/>
          <w:szCs w:val="28"/>
        </w:rPr>
        <w:t xml:space="preserve"> </w:t>
      </w:r>
      <w:r w:rsidR="00450D9C">
        <w:rPr>
          <w:bCs/>
          <w:sz w:val="28"/>
          <w:szCs w:val="28"/>
        </w:rPr>
        <w:t xml:space="preserve">с. Старий </w:t>
      </w:r>
      <w:proofErr w:type="spellStart"/>
      <w:r w:rsidR="00450D9C">
        <w:rPr>
          <w:bCs/>
          <w:sz w:val="28"/>
          <w:szCs w:val="28"/>
        </w:rPr>
        <w:t>Тараж</w:t>
      </w:r>
      <w:proofErr w:type="spellEnd"/>
      <w:r w:rsidR="00450D9C">
        <w:rPr>
          <w:bCs/>
          <w:sz w:val="28"/>
          <w:szCs w:val="28"/>
        </w:rPr>
        <w:t xml:space="preserve"> </w:t>
      </w:r>
      <w:r w:rsidR="00B111C6">
        <w:rPr>
          <w:bCs/>
          <w:sz w:val="28"/>
          <w:szCs w:val="28"/>
        </w:rPr>
        <w:t xml:space="preserve"> вул</w:t>
      </w:r>
      <w:r w:rsidR="00450D9C">
        <w:rPr>
          <w:bCs/>
          <w:sz w:val="28"/>
          <w:szCs w:val="28"/>
        </w:rPr>
        <w:t xml:space="preserve">. Колгоспна, 48 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E1A59">
        <w:rPr>
          <w:bCs/>
          <w:sz w:val="28"/>
          <w:szCs w:val="28"/>
        </w:rPr>
        <w:t xml:space="preserve"> </w:t>
      </w:r>
      <w:proofErr w:type="spellStart"/>
      <w:r w:rsidR="00450D9C">
        <w:rPr>
          <w:bCs/>
          <w:sz w:val="28"/>
          <w:szCs w:val="28"/>
        </w:rPr>
        <w:t>Сімори</w:t>
      </w:r>
      <w:proofErr w:type="spellEnd"/>
      <w:r w:rsidR="00450D9C">
        <w:rPr>
          <w:bCs/>
          <w:sz w:val="28"/>
          <w:szCs w:val="28"/>
        </w:rPr>
        <w:t xml:space="preserve"> Олександра Олексійовича</w:t>
      </w:r>
      <w:r w:rsidR="00CC716D">
        <w:rPr>
          <w:bCs/>
          <w:sz w:val="28"/>
          <w:szCs w:val="28"/>
        </w:rPr>
        <w:t xml:space="preserve"> </w:t>
      </w:r>
      <w:r w:rsidR="00450D9C">
        <w:rPr>
          <w:bCs/>
          <w:sz w:val="28"/>
          <w:szCs w:val="28"/>
        </w:rPr>
        <w:t>,</w:t>
      </w:r>
      <w:r w:rsidR="000B4AD0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0B4AD0">
        <w:rPr>
          <w:bCs/>
          <w:sz w:val="28"/>
          <w:szCs w:val="28"/>
        </w:rPr>
        <w:t xml:space="preserve"> на лікування</w:t>
      </w:r>
      <w:r w:rsidR="00450D9C">
        <w:rPr>
          <w:bCs/>
          <w:sz w:val="28"/>
          <w:szCs w:val="28"/>
        </w:rPr>
        <w:t xml:space="preserve"> після ДТП </w:t>
      </w:r>
      <w:r w:rsidR="00B111C6">
        <w:rPr>
          <w:bCs/>
          <w:sz w:val="28"/>
          <w:szCs w:val="28"/>
        </w:rPr>
        <w:t xml:space="preserve">, взявши до </w:t>
      </w:r>
      <w:r w:rsidR="00450D9C">
        <w:rPr>
          <w:bCs/>
          <w:sz w:val="28"/>
          <w:szCs w:val="28"/>
        </w:rPr>
        <w:t xml:space="preserve">уваги </w:t>
      </w:r>
      <w:r w:rsidR="00032B52">
        <w:rPr>
          <w:bCs/>
          <w:sz w:val="28"/>
          <w:szCs w:val="28"/>
        </w:rPr>
        <w:t>акт</w:t>
      </w:r>
      <w:r w:rsidR="005E1A59">
        <w:rPr>
          <w:bCs/>
          <w:sz w:val="28"/>
          <w:szCs w:val="28"/>
        </w:rPr>
        <w:t xml:space="preserve"> де</w:t>
      </w:r>
      <w:r w:rsidR="000D510E">
        <w:rPr>
          <w:bCs/>
          <w:sz w:val="28"/>
          <w:szCs w:val="28"/>
        </w:rPr>
        <w:t xml:space="preserve">путатського обстеження </w:t>
      </w:r>
      <w:r w:rsidR="00450D9C">
        <w:rPr>
          <w:bCs/>
          <w:sz w:val="28"/>
          <w:szCs w:val="28"/>
        </w:rPr>
        <w:t>від 20</w:t>
      </w:r>
      <w:r w:rsidR="000D510E">
        <w:rPr>
          <w:bCs/>
          <w:sz w:val="28"/>
          <w:szCs w:val="28"/>
        </w:rPr>
        <w:t xml:space="preserve"> </w:t>
      </w:r>
      <w:r w:rsidR="00450D9C">
        <w:rPr>
          <w:bCs/>
          <w:sz w:val="28"/>
          <w:szCs w:val="28"/>
        </w:rPr>
        <w:t>лютого</w:t>
      </w:r>
      <w:r w:rsidR="006D0E4E">
        <w:rPr>
          <w:bCs/>
          <w:sz w:val="28"/>
          <w:szCs w:val="28"/>
        </w:rPr>
        <w:t xml:space="preserve"> 2018</w:t>
      </w:r>
      <w:r w:rsidR="00B111C6">
        <w:rPr>
          <w:bCs/>
          <w:sz w:val="28"/>
          <w:szCs w:val="28"/>
        </w:rPr>
        <w:t xml:space="preserve"> </w:t>
      </w:r>
      <w:r w:rsidR="00032B52">
        <w:rPr>
          <w:bCs/>
          <w:sz w:val="28"/>
          <w:szCs w:val="28"/>
        </w:rPr>
        <w:t>року</w:t>
      </w:r>
      <w:r w:rsidR="00816651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1C0974">
        <w:rPr>
          <w:bCs/>
          <w:sz w:val="28"/>
          <w:szCs w:val="28"/>
        </w:rPr>
        <w:t>енням виконавчого комітету № 164</w:t>
      </w:r>
      <w:r w:rsidR="00F76BEA">
        <w:rPr>
          <w:bCs/>
          <w:sz w:val="28"/>
          <w:szCs w:val="28"/>
        </w:rPr>
        <w:t xml:space="preserve"> від 19 жовтня 2016 року</w:t>
      </w:r>
      <w:r w:rsidR="0040486E">
        <w:rPr>
          <w:bCs/>
          <w:sz w:val="28"/>
          <w:szCs w:val="28"/>
        </w:rPr>
        <w:t>,</w:t>
      </w:r>
      <w:r w:rsidR="00F76BEA">
        <w:rPr>
          <w:bCs/>
          <w:sz w:val="28"/>
          <w:szCs w:val="28"/>
        </w:rPr>
        <w:t xml:space="preserve">   </w:t>
      </w:r>
      <w:r w:rsidR="0040486E">
        <w:rPr>
          <w:bCs/>
          <w:sz w:val="28"/>
          <w:szCs w:val="28"/>
        </w:rPr>
        <w:t xml:space="preserve"> в</w:t>
      </w:r>
      <w:r w:rsidR="00A269FE">
        <w:rPr>
          <w:bCs/>
          <w:sz w:val="28"/>
          <w:szCs w:val="28"/>
        </w:rPr>
        <w:t xml:space="preserve">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914D3E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6D0E4E">
        <w:rPr>
          <w:bCs/>
          <w:sz w:val="28"/>
          <w:szCs w:val="28"/>
        </w:rPr>
        <w:t>Виділити одноразову грошо</w:t>
      </w:r>
      <w:r w:rsidR="00BC79FA" w:rsidRPr="006D0E4E">
        <w:rPr>
          <w:bCs/>
          <w:sz w:val="28"/>
          <w:szCs w:val="28"/>
        </w:rPr>
        <w:t>ву до</w:t>
      </w:r>
      <w:r w:rsidR="00906DD0" w:rsidRPr="006D0E4E">
        <w:rPr>
          <w:bCs/>
          <w:sz w:val="28"/>
          <w:szCs w:val="28"/>
        </w:rPr>
        <w:t>помогу</w:t>
      </w:r>
      <w:r w:rsidR="00E56DA6" w:rsidRPr="006D0E4E">
        <w:rPr>
          <w:bCs/>
          <w:sz w:val="28"/>
          <w:szCs w:val="28"/>
        </w:rPr>
        <w:t xml:space="preserve"> г</w:t>
      </w:r>
      <w:r w:rsidR="0029222E" w:rsidRPr="006D0E4E">
        <w:rPr>
          <w:bCs/>
          <w:sz w:val="28"/>
          <w:szCs w:val="28"/>
        </w:rPr>
        <w:t>р</w:t>
      </w:r>
      <w:r w:rsidR="005E1A59" w:rsidRPr="006D0E4E">
        <w:rPr>
          <w:bCs/>
          <w:sz w:val="28"/>
          <w:szCs w:val="28"/>
        </w:rPr>
        <w:t xml:space="preserve">. </w:t>
      </w:r>
      <w:proofErr w:type="spellStart"/>
      <w:r w:rsidR="00473725">
        <w:rPr>
          <w:bCs/>
          <w:sz w:val="28"/>
          <w:szCs w:val="28"/>
        </w:rPr>
        <w:t>Сіморі</w:t>
      </w:r>
      <w:proofErr w:type="spellEnd"/>
      <w:r w:rsidR="00473725">
        <w:rPr>
          <w:bCs/>
          <w:sz w:val="28"/>
          <w:szCs w:val="28"/>
        </w:rPr>
        <w:t xml:space="preserve"> Олександру Олексійовичу</w:t>
      </w:r>
      <w:r w:rsidR="002D7E90" w:rsidRPr="006D0E4E">
        <w:rPr>
          <w:bCs/>
          <w:sz w:val="28"/>
          <w:szCs w:val="28"/>
        </w:rPr>
        <w:t xml:space="preserve"> </w:t>
      </w:r>
      <w:r w:rsidR="00B111C6" w:rsidRPr="006D0E4E">
        <w:rPr>
          <w:bCs/>
          <w:sz w:val="28"/>
          <w:szCs w:val="28"/>
        </w:rPr>
        <w:t>в   розмірі 1</w:t>
      </w:r>
      <w:r w:rsidR="000D510E" w:rsidRPr="006D0E4E">
        <w:rPr>
          <w:bCs/>
          <w:sz w:val="28"/>
          <w:szCs w:val="28"/>
        </w:rPr>
        <w:t>0</w:t>
      </w:r>
      <w:r w:rsidR="00906DD0" w:rsidRPr="006D0E4E">
        <w:rPr>
          <w:bCs/>
          <w:sz w:val="28"/>
          <w:szCs w:val="28"/>
        </w:rPr>
        <w:t>00</w:t>
      </w:r>
      <w:r w:rsidRPr="006D0E4E">
        <w:rPr>
          <w:bCs/>
          <w:sz w:val="28"/>
          <w:szCs w:val="28"/>
        </w:rPr>
        <w:t xml:space="preserve"> (</w:t>
      </w:r>
      <w:r w:rsidR="00B111C6" w:rsidRPr="006D0E4E">
        <w:rPr>
          <w:bCs/>
          <w:sz w:val="28"/>
          <w:szCs w:val="28"/>
        </w:rPr>
        <w:t>одна</w:t>
      </w:r>
      <w:r w:rsidR="006D0E4E" w:rsidRPr="006D0E4E">
        <w:rPr>
          <w:bCs/>
          <w:sz w:val="28"/>
          <w:szCs w:val="28"/>
        </w:rPr>
        <w:t xml:space="preserve"> тисяча</w:t>
      </w:r>
      <w:r w:rsidR="00816651" w:rsidRPr="006D0E4E">
        <w:rPr>
          <w:bCs/>
          <w:sz w:val="28"/>
          <w:szCs w:val="28"/>
        </w:rPr>
        <w:t xml:space="preserve"> </w:t>
      </w:r>
      <w:r w:rsidR="006D0E4E" w:rsidRPr="006D0E4E">
        <w:rPr>
          <w:bCs/>
          <w:sz w:val="28"/>
          <w:szCs w:val="28"/>
        </w:rPr>
        <w:t>)  гривень</w:t>
      </w:r>
      <w:r w:rsidR="006D0E4E">
        <w:rPr>
          <w:bCs/>
          <w:sz w:val="28"/>
          <w:szCs w:val="28"/>
        </w:rPr>
        <w:t>.</w:t>
      </w:r>
    </w:p>
    <w:p w:rsidR="006D0E4E" w:rsidRPr="006D0E4E" w:rsidRDefault="006D0E4E" w:rsidP="006D0E4E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561D8" w:rsidRDefault="0040486E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473725">
        <w:rPr>
          <w:bCs/>
          <w:sz w:val="28"/>
          <w:szCs w:val="28"/>
        </w:rPr>
        <w:t>Сіморі</w:t>
      </w:r>
      <w:proofErr w:type="spellEnd"/>
      <w:r w:rsidR="00473725">
        <w:rPr>
          <w:bCs/>
          <w:sz w:val="28"/>
          <w:szCs w:val="28"/>
        </w:rPr>
        <w:t xml:space="preserve"> Олександру Олексійовичу</w:t>
      </w:r>
      <w:r w:rsidR="00B111C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C94B80" w:rsidRDefault="00C94B80" w:rsidP="00C94B80">
      <w:pPr>
        <w:pStyle w:val="a4"/>
        <w:rPr>
          <w:bCs/>
          <w:sz w:val="28"/>
          <w:szCs w:val="28"/>
        </w:rPr>
      </w:pPr>
    </w:p>
    <w:p w:rsidR="00B228F4" w:rsidRDefault="00B228F4" w:rsidP="00B228F4">
      <w:pPr>
        <w:pStyle w:val="a4"/>
        <w:rPr>
          <w:bCs/>
          <w:sz w:val="28"/>
          <w:szCs w:val="28"/>
          <w:lang w:val="uk-UA"/>
        </w:rPr>
      </w:pPr>
    </w:p>
    <w:p w:rsidR="00B228F4" w:rsidRPr="006B0D84" w:rsidRDefault="00B228F4" w:rsidP="00B228F4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B228F4" w:rsidRPr="006B0D84" w:rsidRDefault="006B0D84" w:rsidP="00B228F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6B0D84">
        <w:rPr>
          <w:bCs/>
          <w:sz w:val="28"/>
          <w:szCs w:val="28"/>
        </w:rPr>
        <w:t>Лівар</w:t>
      </w:r>
      <w:proofErr w:type="spellEnd"/>
      <w:r w:rsidRPr="006B0D84">
        <w:rPr>
          <w:bCs/>
          <w:sz w:val="28"/>
          <w:szCs w:val="28"/>
        </w:rPr>
        <w:t xml:space="preserve"> Н.М.</w:t>
      </w:r>
    </w:p>
    <w:p w:rsidR="00914D3E" w:rsidRPr="00B228F4" w:rsidRDefault="00914D3E" w:rsidP="00B228F4">
      <w:pPr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914D3E" w:rsidRDefault="00B228F4" w:rsidP="00914D3E">
      <w:pPr>
        <w:pStyle w:val="a4"/>
        <w:rPr>
          <w:bCs/>
          <w:sz w:val="28"/>
          <w:szCs w:val="28"/>
          <w:lang w:val="uk-UA"/>
        </w:rPr>
      </w:pPr>
    </w:p>
    <w:p w:rsidR="00B228F4" w:rsidRPr="00816651" w:rsidRDefault="00B228F4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Pr="00C94B80" w:rsidRDefault="00E561D8" w:rsidP="00E561D8">
      <w:pPr>
        <w:rPr>
          <w:lang w:val="uk-UA"/>
        </w:rPr>
      </w:pPr>
    </w:p>
    <w:p w:rsidR="00E561D8" w:rsidRPr="00B228F4" w:rsidRDefault="00E561D8" w:rsidP="00E561D8">
      <w:pPr>
        <w:rPr>
          <w:lang w:val="uk-UA"/>
        </w:rPr>
      </w:pPr>
    </w:p>
    <w:p w:rsidR="00B51D35" w:rsidRPr="00E561D8" w:rsidRDefault="0040036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32B52"/>
    <w:rsid w:val="000B4AD0"/>
    <w:rsid w:val="000D510E"/>
    <w:rsid w:val="00133C4B"/>
    <w:rsid w:val="001570B1"/>
    <w:rsid w:val="001C0974"/>
    <w:rsid w:val="001C0C19"/>
    <w:rsid w:val="001D5029"/>
    <w:rsid w:val="00200F03"/>
    <w:rsid w:val="00231AAB"/>
    <w:rsid w:val="00274324"/>
    <w:rsid w:val="0029222E"/>
    <w:rsid w:val="00293942"/>
    <w:rsid w:val="002B53E5"/>
    <w:rsid w:val="002D73DF"/>
    <w:rsid w:val="002D7E90"/>
    <w:rsid w:val="00333A07"/>
    <w:rsid w:val="00342334"/>
    <w:rsid w:val="003A3AB5"/>
    <w:rsid w:val="00400367"/>
    <w:rsid w:val="0040486E"/>
    <w:rsid w:val="00430560"/>
    <w:rsid w:val="004509AA"/>
    <w:rsid w:val="00450D9C"/>
    <w:rsid w:val="00473725"/>
    <w:rsid w:val="004E3A4D"/>
    <w:rsid w:val="00530618"/>
    <w:rsid w:val="005B093B"/>
    <w:rsid w:val="005E1A59"/>
    <w:rsid w:val="00670B79"/>
    <w:rsid w:val="00672B24"/>
    <w:rsid w:val="006B0D84"/>
    <w:rsid w:val="006D0E4E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E7CD2"/>
    <w:rsid w:val="009F6F0D"/>
    <w:rsid w:val="00A269FE"/>
    <w:rsid w:val="00B01096"/>
    <w:rsid w:val="00B111C6"/>
    <w:rsid w:val="00B228F4"/>
    <w:rsid w:val="00BC79FA"/>
    <w:rsid w:val="00BD1FE6"/>
    <w:rsid w:val="00C11025"/>
    <w:rsid w:val="00C53DB8"/>
    <w:rsid w:val="00C94B80"/>
    <w:rsid w:val="00CB7DAB"/>
    <w:rsid w:val="00CC11CC"/>
    <w:rsid w:val="00CC716D"/>
    <w:rsid w:val="00CD69BC"/>
    <w:rsid w:val="00D34E2B"/>
    <w:rsid w:val="00D562A3"/>
    <w:rsid w:val="00D70621"/>
    <w:rsid w:val="00D77ED7"/>
    <w:rsid w:val="00DD0B27"/>
    <w:rsid w:val="00E42B16"/>
    <w:rsid w:val="00E561D8"/>
    <w:rsid w:val="00E56DA6"/>
    <w:rsid w:val="00F00625"/>
    <w:rsid w:val="00F05DE6"/>
    <w:rsid w:val="00F34760"/>
    <w:rsid w:val="00F435EF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4F123-D2B6-44ED-B451-2D0C8F31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5</cp:revision>
  <cp:lastPrinted>2018-03-09T09:01:00Z</cp:lastPrinted>
  <dcterms:created xsi:type="dcterms:W3CDTF">2018-02-22T07:58:00Z</dcterms:created>
  <dcterms:modified xsi:type="dcterms:W3CDTF">2018-03-13T22:09:00Z</dcterms:modified>
</cp:coreProperties>
</file>