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65" w:rsidRPr="0048418F" w:rsidRDefault="00515365" w:rsidP="006E145B">
      <w:pPr>
        <w:jc w:val="center"/>
        <w:rPr>
          <w:lang w:val="uk-UA"/>
        </w:rPr>
      </w:pPr>
      <w:r w:rsidRPr="0048418F"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37.35pt" o:ole="">
            <v:imagedata r:id="rId7" o:title=""/>
          </v:shape>
          <o:OLEObject Type="Embed" ProgID="Photoshop.Image.5" ShapeID="_x0000_i1025" DrawAspect="Content" ObjectID="_1637394832" r:id="rId8">
            <o:FieldCodes>\s</o:FieldCodes>
          </o:OLEObject>
        </w:object>
      </w:r>
    </w:p>
    <w:p w:rsidR="00515365" w:rsidRPr="0048418F" w:rsidRDefault="00515365" w:rsidP="006E145B">
      <w:pPr>
        <w:pStyle w:val="a3"/>
        <w:spacing w:line="240" w:lineRule="auto"/>
        <w:rPr>
          <w:sz w:val="24"/>
        </w:rPr>
      </w:pPr>
      <w:r w:rsidRPr="0048418F">
        <w:rPr>
          <w:sz w:val="24"/>
        </w:rPr>
        <w:t>УКРАЇНА</w:t>
      </w:r>
    </w:p>
    <w:p w:rsidR="00515365" w:rsidRPr="0048418F" w:rsidRDefault="00515365" w:rsidP="006E145B">
      <w:pPr>
        <w:jc w:val="center"/>
        <w:rPr>
          <w:b/>
          <w:bCs/>
          <w:lang w:val="uk-UA"/>
        </w:rPr>
      </w:pPr>
      <w:r w:rsidRPr="0048418F">
        <w:rPr>
          <w:b/>
          <w:bCs/>
          <w:lang w:val="uk-UA"/>
        </w:rPr>
        <w:t>ПОЧАЇВСЬКА  МІСЬКА  РАДА</w:t>
      </w:r>
    </w:p>
    <w:p w:rsidR="00515365" w:rsidRPr="0048418F" w:rsidRDefault="00515365" w:rsidP="006E145B">
      <w:pPr>
        <w:pStyle w:val="9"/>
        <w:jc w:val="center"/>
      </w:pPr>
      <w:r w:rsidRPr="0048418F">
        <w:t>ВИКОНАВЧИЙ КОМІТЕТ</w:t>
      </w:r>
    </w:p>
    <w:p w:rsidR="00515365" w:rsidRPr="0048418F" w:rsidRDefault="00515365" w:rsidP="006E145B">
      <w:pPr>
        <w:jc w:val="center"/>
        <w:rPr>
          <w:b/>
          <w:bCs/>
          <w:lang w:val="uk-UA"/>
        </w:rPr>
      </w:pPr>
      <w:r w:rsidRPr="0048418F">
        <w:rPr>
          <w:b/>
          <w:bCs/>
          <w:lang w:val="uk-UA"/>
        </w:rPr>
        <w:t>Р І Ш Е Н Н Я</w:t>
      </w:r>
    </w:p>
    <w:p w:rsidR="00515365" w:rsidRPr="0048418F" w:rsidRDefault="00515365" w:rsidP="00515365">
      <w:pPr>
        <w:rPr>
          <w:b/>
          <w:bCs/>
          <w:lang w:val="uk-UA"/>
        </w:rPr>
      </w:pPr>
    </w:p>
    <w:p w:rsidR="00515365" w:rsidRPr="0048418F" w:rsidRDefault="00515365" w:rsidP="00515365">
      <w:pPr>
        <w:rPr>
          <w:b/>
          <w:lang w:val="uk-UA"/>
        </w:rPr>
      </w:pPr>
      <w:r w:rsidRPr="0048418F">
        <w:rPr>
          <w:b/>
          <w:lang w:val="uk-UA"/>
        </w:rPr>
        <w:t>в</w:t>
      </w:r>
      <w:r w:rsidRPr="0048418F">
        <w:rPr>
          <w:b/>
        </w:rPr>
        <w:t xml:space="preserve">ід </w:t>
      </w:r>
      <w:r w:rsidR="00635B26">
        <w:rPr>
          <w:b/>
          <w:lang w:val="uk-UA"/>
        </w:rPr>
        <w:t xml:space="preserve">    грудня </w:t>
      </w:r>
      <w:r w:rsidRPr="0048418F">
        <w:rPr>
          <w:b/>
          <w:lang w:val="uk-UA"/>
        </w:rPr>
        <w:t xml:space="preserve"> </w:t>
      </w:r>
      <w:r w:rsidRPr="0048418F">
        <w:rPr>
          <w:b/>
        </w:rPr>
        <w:t>201</w:t>
      </w:r>
      <w:r w:rsidR="005159EC">
        <w:rPr>
          <w:b/>
          <w:lang w:val="uk-UA"/>
        </w:rPr>
        <w:t>9</w:t>
      </w:r>
      <w:r w:rsidRPr="0048418F">
        <w:rPr>
          <w:b/>
        </w:rPr>
        <w:t xml:space="preserve">  року                                                </w:t>
      </w:r>
      <w:r w:rsidRPr="0048418F">
        <w:rPr>
          <w:b/>
          <w:lang w:val="uk-UA"/>
        </w:rPr>
        <w:t xml:space="preserve">    </w:t>
      </w:r>
      <w:r w:rsidRPr="0048418F">
        <w:rPr>
          <w:b/>
        </w:rPr>
        <w:t xml:space="preserve">      </w:t>
      </w:r>
      <w:r w:rsidR="00C316CD" w:rsidRPr="0048418F">
        <w:rPr>
          <w:b/>
          <w:lang w:val="uk-UA"/>
        </w:rPr>
        <w:t xml:space="preserve">        </w:t>
      </w:r>
      <w:r w:rsidR="0048418F">
        <w:rPr>
          <w:b/>
          <w:lang w:val="uk-UA"/>
        </w:rPr>
        <w:t xml:space="preserve">            </w:t>
      </w:r>
      <w:r w:rsidR="00C316CD" w:rsidRPr="0048418F">
        <w:rPr>
          <w:b/>
          <w:lang w:val="uk-UA"/>
        </w:rPr>
        <w:t xml:space="preserve"> </w:t>
      </w:r>
      <w:r w:rsidR="00CB6A80">
        <w:rPr>
          <w:b/>
          <w:lang w:val="uk-UA"/>
        </w:rPr>
        <w:t xml:space="preserve">         </w:t>
      </w:r>
      <w:r w:rsidR="00C316CD" w:rsidRPr="0048418F">
        <w:rPr>
          <w:b/>
          <w:lang w:val="uk-UA"/>
        </w:rPr>
        <w:t xml:space="preserve">  </w:t>
      </w:r>
      <w:r w:rsidRPr="0048418F">
        <w:rPr>
          <w:b/>
        </w:rPr>
        <w:t xml:space="preserve"> </w:t>
      </w:r>
      <w:r w:rsidRPr="0048418F">
        <w:rPr>
          <w:b/>
          <w:lang w:val="uk-UA"/>
        </w:rPr>
        <w:t>№</w:t>
      </w:r>
      <w:r w:rsidRPr="0048418F">
        <w:rPr>
          <w:b/>
        </w:rPr>
        <w:t xml:space="preserve">  </w:t>
      </w:r>
      <w:r w:rsidR="00635B26">
        <w:rPr>
          <w:b/>
          <w:lang w:val="uk-UA"/>
        </w:rPr>
        <w:t>проєкт</w:t>
      </w:r>
    </w:p>
    <w:p w:rsidR="00515365" w:rsidRPr="0048418F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  <w:lang w:val="ru-RU"/>
        </w:rPr>
      </w:pPr>
    </w:p>
    <w:p w:rsidR="00E36F28" w:rsidRPr="0048418F" w:rsidRDefault="009A2612" w:rsidP="00515365">
      <w:pPr>
        <w:pStyle w:val="3"/>
        <w:tabs>
          <w:tab w:val="left" w:pos="708"/>
        </w:tabs>
        <w:spacing w:line="240" w:lineRule="auto"/>
        <w:rPr>
          <w:b/>
          <w:bCs/>
          <w:lang w:val="ru-RU"/>
        </w:rPr>
      </w:pPr>
      <w:bookmarkStart w:id="0" w:name="_GoBack"/>
      <w:r w:rsidRPr="0048418F">
        <w:rPr>
          <w:b/>
          <w:bCs/>
          <w:lang w:val="ru-RU"/>
        </w:rPr>
        <w:t>Про</w:t>
      </w:r>
      <w:r w:rsidR="0022267C" w:rsidRPr="0048418F">
        <w:rPr>
          <w:b/>
          <w:bCs/>
          <w:lang w:val="ru-RU"/>
        </w:rPr>
        <w:t xml:space="preserve"> присвоєння окремих адресних</w:t>
      </w:r>
    </w:p>
    <w:p w:rsidR="00515365" w:rsidRPr="0048418F" w:rsidRDefault="0022267C" w:rsidP="00515365">
      <w:pPr>
        <w:pStyle w:val="3"/>
        <w:tabs>
          <w:tab w:val="left" w:pos="708"/>
        </w:tabs>
        <w:spacing w:line="240" w:lineRule="auto"/>
        <w:rPr>
          <w:b/>
          <w:bCs/>
          <w:lang w:val="ru-RU"/>
        </w:rPr>
      </w:pPr>
      <w:r w:rsidRPr="0048418F">
        <w:rPr>
          <w:b/>
          <w:bCs/>
          <w:lang w:val="ru-RU"/>
        </w:rPr>
        <w:t>номерів виділеним</w:t>
      </w:r>
      <w:r w:rsidR="009A2612" w:rsidRPr="0048418F">
        <w:rPr>
          <w:b/>
          <w:bCs/>
          <w:lang w:val="ru-RU"/>
        </w:rPr>
        <w:t xml:space="preserve">   в  </w:t>
      </w:r>
      <w:r w:rsidRPr="0048418F">
        <w:rPr>
          <w:b/>
          <w:bCs/>
          <w:lang w:val="ru-RU"/>
        </w:rPr>
        <w:t>окремі</w:t>
      </w:r>
      <w:r w:rsidR="00515365" w:rsidRPr="0048418F">
        <w:rPr>
          <w:b/>
          <w:bCs/>
          <w:lang w:val="ru-RU"/>
        </w:rPr>
        <w:t xml:space="preserve"> </w:t>
      </w:r>
      <w:r w:rsidR="009A2612" w:rsidRPr="0048418F">
        <w:rPr>
          <w:b/>
          <w:bCs/>
          <w:lang w:val="ru-RU"/>
        </w:rPr>
        <w:t xml:space="preserve"> </w:t>
      </w:r>
      <w:r w:rsidR="00515365" w:rsidRPr="0048418F">
        <w:rPr>
          <w:b/>
          <w:bCs/>
          <w:lang w:val="ru-RU"/>
        </w:rPr>
        <w:t xml:space="preserve"> об’</w:t>
      </w:r>
      <w:r w:rsidR="00F87D44" w:rsidRPr="0048418F">
        <w:rPr>
          <w:b/>
          <w:bCs/>
        </w:rPr>
        <w:t>єкт</w:t>
      </w:r>
      <w:r w:rsidRPr="0048418F">
        <w:rPr>
          <w:b/>
          <w:bCs/>
        </w:rPr>
        <w:t>и</w:t>
      </w:r>
    </w:p>
    <w:p w:rsidR="00515365" w:rsidRPr="0048418F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48418F">
        <w:rPr>
          <w:b/>
          <w:bCs/>
        </w:rPr>
        <w:t>права власності частин</w:t>
      </w:r>
      <w:r w:rsidR="0022267C" w:rsidRPr="0048418F">
        <w:rPr>
          <w:b/>
          <w:bCs/>
        </w:rPr>
        <w:t>ам</w:t>
      </w:r>
      <w:r w:rsidR="009A2612" w:rsidRPr="0048418F">
        <w:rPr>
          <w:b/>
          <w:bCs/>
        </w:rPr>
        <w:t xml:space="preserve">  </w:t>
      </w:r>
      <w:r w:rsidR="0022267C" w:rsidRPr="0048418F">
        <w:rPr>
          <w:b/>
          <w:bCs/>
        </w:rPr>
        <w:t>житлового</w:t>
      </w:r>
    </w:p>
    <w:p w:rsidR="009A2612" w:rsidRDefault="006E145B" w:rsidP="00515365">
      <w:pPr>
        <w:pStyle w:val="3"/>
        <w:tabs>
          <w:tab w:val="left" w:pos="708"/>
        </w:tabs>
        <w:spacing w:line="240" w:lineRule="auto"/>
        <w:rPr>
          <w:b/>
          <w:bCs/>
        </w:rPr>
      </w:pPr>
      <w:r>
        <w:rPr>
          <w:b/>
          <w:bCs/>
        </w:rPr>
        <w:t>будинку</w:t>
      </w:r>
      <w:r w:rsidR="00B04961" w:rsidRPr="0048418F">
        <w:rPr>
          <w:b/>
          <w:bCs/>
        </w:rPr>
        <w:t xml:space="preserve">, які </w:t>
      </w:r>
      <w:r w:rsidR="000C28E0" w:rsidRPr="0048418F">
        <w:rPr>
          <w:b/>
          <w:bCs/>
        </w:rPr>
        <w:t>належа</w:t>
      </w:r>
      <w:r w:rsidR="00515365" w:rsidRPr="0048418F">
        <w:rPr>
          <w:b/>
          <w:bCs/>
        </w:rPr>
        <w:t xml:space="preserve">ть </w:t>
      </w:r>
      <w:r w:rsidR="00635B26">
        <w:rPr>
          <w:b/>
          <w:bCs/>
        </w:rPr>
        <w:t>гр. Неку В.Б.</w:t>
      </w:r>
    </w:p>
    <w:p w:rsidR="00640EFB" w:rsidRPr="0048418F" w:rsidRDefault="005159EC" w:rsidP="00515365">
      <w:pPr>
        <w:pStyle w:val="3"/>
        <w:tabs>
          <w:tab w:val="left" w:pos="708"/>
        </w:tabs>
        <w:spacing w:line="240" w:lineRule="auto"/>
        <w:rPr>
          <w:b/>
          <w:bCs/>
        </w:rPr>
      </w:pPr>
      <w:r>
        <w:rPr>
          <w:b/>
          <w:bCs/>
        </w:rPr>
        <w:t>та гр.</w:t>
      </w:r>
      <w:r w:rsidR="00635B26">
        <w:rPr>
          <w:b/>
          <w:bCs/>
        </w:rPr>
        <w:t xml:space="preserve"> Харчук О.В.</w:t>
      </w:r>
      <w:bookmarkEnd w:id="0"/>
    </w:p>
    <w:p w:rsidR="00515365" w:rsidRPr="0048418F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</w:rPr>
      </w:pPr>
    </w:p>
    <w:p w:rsidR="008C1D07" w:rsidRDefault="00515365" w:rsidP="00247B81">
      <w:pPr>
        <w:pStyle w:val="3"/>
        <w:tabs>
          <w:tab w:val="left" w:pos="708"/>
        </w:tabs>
        <w:spacing w:line="240" w:lineRule="auto"/>
        <w:rPr>
          <w:bCs/>
        </w:rPr>
      </w:pPr>
      <w:r w:rsidRPr="0048418F">
        <w:rPr>
          <w:bCs/>
        </w:rPr>
        <w:t xml:space="preserve"> </w:t>
      </w:r>
      <w:r w:rsidR="009A2612" w:rsidRPr="0048418F">
        <w:rPr>
          <w:bCs/>
        </w:rPr>
        <w:t xml:space="preserve">        З метою впорядкування ну</w:t>
      </w:r>
      <w:r w:rsidRPr="0048418F">
        <w:rPr>
          <w:bCs/>
        </w:rPr>
        <w:t>мерації об’єктів</w:t>
      </w:r>
      <w:r w:rsidR="008C1D07" w:rsidRPr="0048418F">
        <w:rPr>
          <w:bCs/>
        </w:rPr>
        <w:t xml:space="preserve"> нерухомості</w:t>
      </w:r>
      <w:r w:rsidRPr="0048418F">
        <w:rPr>
          <w:bCs/>
        </w:rPr>
        <w:t xml:space="preserve"> в м. Почаїв, створення умов володіння, користування т</w:t>
      </w:r>
      <w:r w:rsidR="0088702F" w:rsidRPr="0048418F">
        <w:rPr>
          <w:bCs/>
        </w:rPr>
        <w:t xml:space="preserve">а розпорядження цими об’єктами </w:t>
      </w:r>
      <w:r w:rsidRPr="0048418F">
        <w:rPr>
          <w:bCs/>
        </w:rPr>
        <w:t xml:space="preserve">  їх власниками та користувачами, керуючись </w:t>
      </w:r>
      <w:r w:rsidR="001D62B5" w:rsidRPr="0048418F">
        <w:rPr>
          <w:bCs/>
        </w:rPr>
        <w:t xml:space="preserve"> Законом</w:t>
      </w:r>
      <w:r w:rsidRPr="0048418F">
        <w:rPr>
          <w:bCs/>
        </w:rPr>
        <w:t xml:space="preserve"> України «Про місцев</w:t>
      </w:r>
      <w:r w:rsidR="009A2612" w:rsidRPr="0048418F">
        <w:rPr>
          <w:bCs/>
        </w:rPr>
        <w:t>е самоврядування в Україні »,</w:t>
      </w:r>
      <w:r w:rsidRPr="0048418F">
        <w:rPr>
          <w:bCs/>
        </w:rPr>
        <w:t xml:space="preserve"> </w:t>
      </w:r>
      <w:r w:rsidR="006F5237" w:rsidRPr="0048418F">
        <w:rPr>
          <w:bCs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</w:t>
      </w:r>
      <w:r w:rsidR="008C1D07" w:rsidRPr="0048418F">
        <w:rPr>
          <w:bCs/>
        </w:rPr>
        <w:t xml:space="preserve"> та</w:t>
      </w:r>
      <w:r w:rsidRPr="0048418F">
        <w:rPr>
          <w:bCs/>
        </w:rPr>
        <w:t xml:space="preserve"> беручи до уваги</w:t>
      </w:r>
      <w:r w:rsidR="0022267C" w:rsidRPr="0048418F">
        <w:rPr>
          <w:bCs/>
        </w:rPr>
        <w:t xml:space="preserve"> </w:t>
      </w:r>
      <w:r w:rsidR="00640EFB">
        <w:rPr>
          <w:bCs/>
        </w:rPr>
        <w:t xml:space="preserve">Договір про </w:t>
      </w:r>
      <w:r w:rsidR="005159EC">
        <w:rPr>
          <w:bCs/>
        </w:rPr>
        <w:t>поділ житлового будинку в натурі та припинення сп</w:t>
      </w:r>
      <w:r w:rsidR="00A159E8">
        <w:rPr>
          <w:bCs/>
        </w:rPr>
        <w:t>ільної часткової власності № 1569 від 27.11</w:t>
      </w:r>
      <w:r w:rsidR="005159EC">
        <w:rPr>
          <w:bCs/>
        </w:rPr>
        <w:t>.2019</w:t>
      </w:r>
      <w:r w:rsidR="00173FC3">
        <w:rPr>
          <w:bCs/>
        </w:rPr>
        <w:t xml:space="preserve"> року </w:t>
      </w:r>
      <w:r w:rsidRPr="0048418F">
        <w:rPr>
          <w:bCs/>
        </w:rPr>
        <w:t xml:space="preserve">та   розглянувши   заяву   </w:t>
      </w:r>
      <w:r w:rsidR="00B812CC" w:rsidRPr="0048418F">
        <w:rPr>
          <w:bCs/>
        </w:rPr>
        <w:t xml:space="preserve"> гр</w:t>
      </w:r>
      <w:r w:rsidR="006F5237" w:rsidRPr="0048418F">
        <w:rPr>
          <w:bCs/>
        </w:rPr>
        <w:t>.</w:t>
      </w:r>
      <w:r w:rsidR="00A159E8">
        <w:rPr>
          <w:bCs/>
        </w:rPr>
        <w:t xml:space="preserve"> Нека Василя Борисовича  та гр. Харчук Олени Василівни</w:t>
      </w:r>
      <w:r w:rsidR="00173FC3">
        <w:rPr>
          <w:bCs/>
        </w:rPr>
        <w:t xml:space="preserve">  </w:t>
      </w:r>
      <w:r w:rsidRPr="0048418F">
        <w:rPr>
          <w:bCs/>
        </w:rPr>
        <w:t xml:space="preserve">,  </w:t>
      </w:r>
      <w:r w:rsidR="00DD4A50" w:rsidRPr="0048418F">
        <w:rPr>
          <w:bCs/>
        </w:rPr>
        <w:t>виконавчий комітет</w:t>
      </w:r>
      <w:r w:rsidRPr="0048418F">
        <w:rPr>
          <w:bCs/>
        </w:rPr>
        <w:t xml:space="preserve">    міської   ради   </w:t>
      </w:r>
    </w:p>
    <w:p w:rsidR="00966693" w:rsidRPr="0048418F" w:rsidRDefault="00966693" w:rsidP="00247B81">
      <w:pPr>
        <w:pStyle w:val="3"/>
        <w:tabs>
          <w:tab w:val="left" w:pos="708"/>
        </w:tabs>
        <w:spacing w:line="240" w:lineRule="auto"/>
        <w:rPr>
          <w:bCs/>
        </w:rPr>
      </w:pPr>
    </w:p>
    <w:p w:rsidR="00515365" w:rsidRPr="0048418F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</w:rPr>
      </w:pPr>
      <w:r w:rsidRPr="0048418F">
        <w:rPr>
          <w:b/>
          <w:bCs/>
        </w:rPr>
        <w:t xml:space="preserve">                                                       </w:t>
      </w:r>
      <w:r w:rsidR="00ED46BF">
        <w:rPr>
          <w:b/>
          <w:bCs/>
        </w:rPr>
        <w:t xml:space="preserve">             </w:t>
      </w:r>
      <w:r w:rsidRPr="0048418F">
        <w:rPr>
          <w:b/>
          <w:bCs/>
        </w:rPr>
        <w:t xml:space="preserve"> В и  р  і  ш  и  в :</w:t>
      </w:r>
    </w:p>
    <w:p w:rsidR="00515365" w:rsidRPr="0048418F" w:rsidRDefault="00515365" w:rsidP="00515365">
      <w:pPr>
        <w:pStyle w:val="3"/>
        <w:tabs>
          <w:tab w:val="left" w:pos="708"/>
        </w:tabs>
        <w:spacing w:line="240" w:lineRule="auto"/>
        <w:rPr>
          <w:bCs/>
        </w:rPr>
      </w:pPr>
    </w:p>
    <w:p w:rsidR="00515365" w:rsidRPr="0048418F" w:rsidRDefault="00E36F28" w:rsidP="00515365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</w:rPr>
      </w:pPr>
      <w:r w:rsidRPr="0048418F">
        <w:rPr>
          <w:bCs/>
        </w:rPr>
        <w:t xml:space="preserve">Присвоїти виділеній в окремий </w:t>
      </w:r>
      <w:r w:rsidR="00515365" w:rsidRPr="0048418F">
        <w:rPr>
          <w:bCs/>
        </w:rPr>
        <w:t>об’єкт права власності</w:t>
      </w:r>
      <w:r w:rsidR="0022267C" w:rsidRPr="0048418F">
        <w:rPr>
          <w:bCs/>
        </w:rPr>
        <w:t xml:space="preserve"> </w:t>
      </w:r>
      <w:r w:rsidR="00C4116A">
        <w:rPr>
          <w:bCs/>
        </w:rPr>
        <w:t>1/2</w:t>
      </w:r>
      <w:r w:rsidR="00D4355A">
        <w:rPr>
          <w:bCs/>
        </w:rPr>
        <w:t xml:space="preserve"> </w:t>
      </w:r>
      <w:r w:rsidR="0022267C" w:rsidRPr="0048418F">
        <w:rPr>
          <w:bCs/>
        </w:rPr>
        <w:t>частині житлового будинку</w:t>
      </w:r>
      <w:r w:rsidR="00173FC3">
        <w:rPr>
          <w:bCs/>
        </w:rPr>
        <w:t xml:space="preserve"> з господарсько-побутовими будівлями</w:t>
      </w:r>
      <w:r w:rsidR="00515365" w:rsidRPr="0048418F">
        <w:rPr>
          <w:bCs/>
        </w:rPr>
        <w:t xml:space="preserve"> </w:t>
      </w:r>
      <w:r w:rsidR="008A3486" w:rsidRPr="0048418F">
        <w:rPr>
          <w:bCs/>
        </w:rPr>
        <w:t xml:space="preserve">, </w:t>
      </w:r>
      <w:r w:rsidR="00B812CC" w:rsidRPr="0048418F">
        <w:rPr>
          <w:bCs/>
        </w:rPr>
        <w:t>а саме</w:t>
      </w:r>
      <w:r w:rsidR="00C4116A">
        <w:rPr>
          <w:bCs/>
        </w:rPr>
        <w:t>:</w:t>
      </w:r>
      <w:r w:rsidR="00A159E8">
        <w:rPr>
          <w:bCs/>
        </w:rPr>
        <w:t xml:space="preserve"> коридорами 1-1-3,5 кв.м., 1-6-6,2 кв.м., 1-11-6,3 кв.м., 1-12-5,0 кв.м. санвузлами 1-2-4,2 кв.м., 1-9-6,2 кв.м., кухнями 1-3-9,2 кв.м., 1-10-11,10 кв.м. житловими кімнатами 1-4-11,8 кв.м., 1-5-12,9 кв.м., 1-7-12,20 кв.м. 1-8-18,3 кв.м. загальною площею -106.90 кв.м. та житловою – 55,20 кв.м., сараєм літ. «Б», сараєм літ. «В», що</w:t>
      </w:r>
      <w:r w:rsidR="00AF2532">
        <w:rPr>
          <w:bCs/>
        </w:rPr>
        <w:t xml:space="preserve"> </w:t>
      </w:r>
      <w:r w:rsidR="00A159E8">
        <w:rPr>
          <w:bCs/>
        </w:rPr>
        <w:t>становить 52/100 реальних долей</w:t>
      </w:r>
      <w:r w:rsidR="00C4116A">
        <w:rPr>
          <w:bCs/>
        </w:rPr>
        <w:t xml:space="preserve">, </w:t>
      </w:r>
      <w:r w:rsidR="00173FC3">
        <w:rPr>
          <w:bCs/>
        </w:rPr>
        <w:t>яка нале</w:t>
      </w:r>
      <w:r w:rsidR="00A159E8">
        <w:rPr>
          <w:bCs/>
        </w:rPr>
        <w:t>жить Неку Василю Борисовичу</w:t>
      </w:r>
      <w:r w:rsidR="00C4116A">
        <w:rPr>
          <w:bCs/>
        </w:rPr>
        <w:t xml:space="preserve"> </w:t>
      </w:r>
      <w:r w:rsidR="00696FCD" w:rsidRPr="0048418F">
        <w:rPr>
          <w:bCs/>
        </w:rPr>
        <w:t xml:space="preserve">адресний </w:t>
      </w:r>
      <w:r w:rsidR="00A159E8">
        <w:rPr>
          <w:bCs/>
        </w:rPr>
        <w:t>номер «26</w:t>
      </w:r>
      <w:r w:rsidR="00274FB6" w:rsidRPr="0048418F">
        <w:rPr>
          <w:bCs/>
        </w:rPr>
        <w:t>»</w:t>
      </w:r>
      <w:r w:rsidR="00B95F4B" w:rsidRPr="0048418F">
        <w:rPr>
          <w:bCs/>
        </w:rPr>
        <w:t xml:space="preserve"> по</w:t>
      </w:r>
      <w:r w:rsidR="00515365" w:rsidRPr="0048418F">
        <w:rPr>
          <w:bCs/>
        </w:rPr>
        <w:t xml:space="preserve"> вул.</w:t>
      </w:r>
      <w:r w:rsidR="00A159E8">
        <w:rPr>
          <w:bCs/>
        </w:rPr>
        <w:t xml:space="preserve"> Волинська</w:t>
      </w:r>
      <w:r w:rsidR="00954E2C" w:rsidRPr="0048418F">
        <w:rPr>
          <w:bCs/>
        </w:rPr>
        <w:t xml:space="preserve">  </w:t>
      </w:r>
      <w:r w:rsidR="00515365" w:rsidRPr="0048418F">
        <w:rPr>
          <w:bCs/>
        </w:rPr>
        <w:t>в   м. Почаїв.</w:t>
      </w:r>
    </w:p>
    <w:p w:rsidR="00F67C19" w:rsidRPr="00966693" w:rsidRDefault="00F67C19" w:rsidP="00966693">
      <w:pPr>
        <w:rPr>
          <w:bCs/>
          <w:lang w:val="uk-UA"/>
        </w:rPr>
      </w:pPr>
    </w:p>
    <w:p w:rsidR="00F67C19" w:rsidRPr="0048418F" w:rsidRDefault="00F67C19" w:rsidP="00F67C1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</w:rPr>
      </w:pPr>
      <w:r w:rsidRPr="0048418F">
        <w:rPr>
          <w:bCs/>
        </w:rPr>
        <w:t>Присвоїти виділеній в окремий об’єкт права власності</w:t>
      </w:r>
      <w:r w:rsidR="00C4116A">
        <w:rPr>
          <w:bCs/>
        </w:rPr>
        <w:t xml:space="preserve"> 1/2</w:t>
      </w:r>
      <w:r w:rsidR="00D4355A">
        <w:rPr>
          <w:bCs/>
        </w:rPr>
        <w:t xml:space="preserve"> </w:t>
      </w:r>
      <w:r w:rsidRPr="0048418F">
        <w:rPr>
          <w:bCs/>
        </w:rPr>
        <w:t>частині житлового будинку</w:t>
      </w:r>
      <w:r w:rsidR="00FD73E0">
        <w:rPr>
          <w:bCs/>
        </w:rPr>
        <w:t xml:space="preserve"> з господарсько-побутовими будівлями</w:t>
      </w:r>
      <w:r w:rsidRPr="0048418F">
        <w:rPr>
          <w:bCs/>
        </w:rPr>
        <w:t xml:space="preserve"> , а саме</w:t>
      </w:r>
      <w:r w:rsidR="00AF2532">
        <w:rPr>
          <w:bCs/>
        </w:rPr>
        <w:t xml:space="preserve"> : кухнею 1-16-11,7 кв.м.. коридорами 1-13-2,80 кв.м.; 1-14-10,00 кв.м.. столовою 1-15-18,1 кв.м., санвузлом – ‘1-17-5,80 кв.м., прихожею – 1-</w:t>
      </w:r>
      <w:r w:rsidR="001C5E59">
        <w:rPr>
          <w:bCs/>
        </w:rPr>
        <w:t>18-14.0 кв.м.. житловими кімната</w:t>
      </w:r>
      <w:r w:rsidR="00AF2532">
        <w:rPr>
          <w:bCs/>
        </w:rPr>
        <w:t xml:space="preserve">ми 1-19-9,3 кв.м., 1-20-13,5 кв.м.. 1-21-10.6 кв.м. загальною площею – 95,80 кв.м. та житловою – 33,40 кв.м. що становить 47/100 частки реальних долей, яка </w:t>
      </w:r>
      <w:r w:rsidR="00075034">
        <w:rPr>
          <w:bCs/>
        </w:rPr>
        <w:t xml:space="preserve">належить </w:t>
      </w:r>
      <w:r w:rsidR="00AF2532">
        <w:rPr>
          <w:bCs/>
        </w:rPr>
        <w:t xml:space="preserve">Харчук </w:t>
      </w:r>
      <w:r w:rsidR="00AF2532">
        <w:rPr>
          <w:bCs/>
          <w:lang w:val="ru-RU"/>
        </w:rPr>
        <w:t>Олені Василівні</w:t>
      </w:r>
      <w:r w:rsidR="00AF2532">
        <w:rPr>
          <w:bCs/>
        </w:rPr>
        <w:t xml:space="preserve"> адресний номер «26 а» по вул. Волинська </w:t>
      </w:r>
      <w:r w:rsidRPr="0048418F">
        <w:rPr>
          <w:bCs/>
        </w:rPr>
        <w:t>в   м. Почаїв.</w:t>
      </w:r>
    </w:p>
    <w:p w:rsidR="00515365" w:rsidRPr="0048418F" w:rsidRDefault="00515365" w:rsidP="001D62B5">
      <w:pPr>
        <w:pStyle w:val="3"/>
        <w:tabs>
          <w:tab w:val="left" w:pos="708"/>
        </w:tabs>
        <w:spacing w:line="240" w:lineRule="auto"/>
        <w:rPr>
          <w:bCs/>
        </w:rPr>
      </w:pPr>
    </w:p>
    <w:p w:rsidR="00515365" w:rsidRPr="00966693" w:rsidRDefault="009A44FD" w:rsidP="0048418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/>
          <w:bCs/>
        </w:rPr>
      </w:pPr>
      <w:r>
        <w:rPr>
          <w:bCs/>
        </w:rPr>
        <w:t xml:space="preserve">Рекомендувати </w:t>
      </w:r>
      <w:r w:rsidR="00515365" w:rsidRPr="0048418F">
        <w:rPr>
          <w:bCs/>
        </w:rPr>
        <w:t xml:space="preserve">Кременецькому РК БТІ  внести  відповідні  зміни  в  адресне господарство по </w:t>
      </w:r>
      <w:r w:rsidR="0048418F">
        <w:rPr>
          <w:b/>
          <w:bCs/>
        </w:rPr>
        <w:t xml:space="preserve">     </w:t>
      </w:r>
      <w:r w:rsidR="00515365" w:rsidRPr="0048418F">
        <w:rPr>
          <w:bCs/>
        </w:rPr>
        <w:t xml:space="preserve">вул. </w:t>
      </w:r>
      <w:r w:rsidR="00AF2532">
        <w:rPr>
          <w:bCs/>
        </w:rPr>
        <w:t xml:space="preserve">Волинська </w:t>
      </w:r>
      <w:r w:rsidR="00D4355A">
        <w:rPr>
          <w:bCs/>
        </w:rPr>
        <w:t xml:space="preserve"> </w:t>
      </w:r>
      <w:r w:rsidR="001D62B5" w:rsidRPr="0048418F">
        <w:rPr>
          <w:bCs/>
        </w:rPr>
        <w:t>в м. Почаїв.</w:t>
      </w:r>
    </w:p>
    <w:p w:rsidR="00966693" w:rsidRPr="00966693" w:rsidRDefault="00966693" w:rsidP="00966693">
      <w:pPr>
        <w:pStyle w:val="3"/>
        <w:tabs>
          <w:tab w:val="left" w:pos="708"/>
        </w:tabs>
        <w:spacing w:line="240" w:lineRule="auto"/>
        <w:ind w:left="810"/>
        <w:rPr>
          <w:b/>
          <w:bCs/>
        </w:rPr>
      </w:pPr>
    </w:p>
    <w:p w:rsidR="00966693" w:rsidRPr="00AC08FF" w:rsidRDefault="00AF2532" w:rsidP="0048418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/>
          <w:bCs/>
        </w:rPr>
      </w:pPr>
      <w:r>
        <w:rPr>
          <w:bCs/>
        </w:rPr>
        <w:t>Гр. Неку В.Б</w:t>
      </w:r>
      <w:r w:rsidR="00C0254C">
        <w:rPr>
          <w:bCs/>
        </w:rPr>
        <w:t xml:space="preserve"> і гр. Харчук О.В.</w:t>
      </w:r>
      <w:r w:rsidR="00966693">
        <w:rPr>
          <w:bCs/>
        </w:rPr>
        <w:t xml:space="preserve"> вс</w:t>
      </w:r>
      <w:r w:rsidR="00C0254C">
        <w:rPr>
          <w:bCs/>
        </w:rPr>
        <w:t>тановити адресну табличку з № 26 в № 26</w:t>
      </w:r>
      <w:r w:rsidR="00ED46BF">
        <w:rPr>
          <w:bCs/>
        </w:rPr>
        <w:t xml:space="preserve"> «</w:t>
      </w:r>
      <w:r w:rsidR="00966693">
        <w:rPr>
          <w:bCs/>
        </w:rPr>
        <w:t>а</w:t>
      </w:r>
      <w:r w:rsidR="00ED46BF">
        <w:rPr>
          <w:bCs/>
        </w:rPr>
        <w:t>»</w:t>
      </w:r>
      <w:r w:rsidR="00966693">
        <w:rPr>
          <w:bCs/>
        </w:rPr>
        <w:t xml:space="preserve"> на даних житлових будинках.</w:t>
      </w:r>
    </w:p>
    <w:p w:rsidR="00AC08FF" w:rsidRDefault="00AC08FF" w:rsidP="00AC08FF">
      <w:pPr>
        <w:pStyle w:val="3"/>
        <w:tabs>
          <w:tab w:val="left" w:pos="708"/>
        </w:tabs>
        <w:spacing w:line="240" w:lineRule="auto"/>
        <w:rPr>
          <w:bCs/>
        </w:rPr>
      </w:pPr>
    </w:p>
    <w:p w:rsidR="00AC08FF" w:rsidRPr="00CB6A80" w:rsidRDefault="00AC08FF" w:rsidP="00AC08F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8418F" w:rsidRPr="0048418F" w:rsidRDefault="0048418F" w:rsidP="00515365">
      <w:pPr>
        <w:pStyle w:val="3"/>
        <w:tabs>
          <w:tab w:val="left" w:pos="708"/>
        </w:tabs>
        <w:spacing w:line="240" w:lineRule="auto"/>
        <w:rPr>
          <w:bCs/>
        </w:rPr>
      </w:pPr>
    </w:p>
    <w:sectPr w:rsidR="0048418F" w:rsidRPr="0048418F" w:rsidSect="000C28E0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61" w:rsidRDefault="00604B61" w:rsidP="009A2612">
      <w:r>
        <w:separator/>
      </w:r>
    </w:p>
  </w:endnote>
  <w:endnote w:type="continuationSeparator" w:id="0">
    <w:p w:rsidR="00604B61" w:rsidRDefault="00604B61" w:rsidP="009A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61" w:rsidRDefault="00604B61" w:rsidP="009A2612">
      <w:r>
        <w:separator/>
      </w:r>
    </w:p>
  </w:footnote>
  <w:footnote w:type="continuationSeparator" w:id="0">
    <w:p w:rsidR="00604B61" w:rsidRDefault="00604B61" w:rsidP="009A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3129"/>
    <w:multiLevelType w:val="hybridMultilevel"/>
    <w:tmpl w:val="B5A4F4A2"/>
    <w:lvl w:ilvl="0" w:tplc="EFCC060E">
      <w:start w:val="3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E056BA"/>
    <w:multiLevelType w:val="hybridMultilevel"/>
    <w:tmpl w:val="3D28B306"/>
    <w:lvl w:ilvl="0" w:tplc="895C160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D44A7F"/>
    <w:multiLevelType w:val="hybridMultilevel"/>
    <w:tmpl w:val="5B16DBD0"/>
    <w:lvl w:ilvl="0" w:tplc="EBCA5586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13D064C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65"/>
    <w:rsid w:val="00055941"/>
    <w:rsid w:val="0006028B"/>
    <w:rsid w:val="00075034"/>
    <w:rsid w:val="000C28E0"/>
    <w:rsid w:val="000E6102"/>
    <w:rsid w:val="001054F4"/>
    <w:rsid w:val="00133C4B"/>
    <w:rsid w:val="00173FC3"/>
    <w:rsid w:val="00182EA5"/>
    <w:rsid w:val="00187FAF"/>
    <w:rsid w:val="001C5E59"/>
    <w:rsid w:val="001D62B5"/>
    <w:rsid w:val="001F5636"/>
    <w:rsid w:val="00200F03"/>
    <w:rsid w:val="0022267C"/>
    <w:rsid w:val="00247B81"/>
    <w:rsid w:val="00274FB6"/>
    <w:rsid w:val="00286DE5"/>
    <w:rsid w:val="002A38E4"/>
    <w:rsid w:val="003036F9"/>
    <w:rsid w:val="00335F36"/>
    <w:rsid w:val="0034384B"/>
    <w:rsid w:val="003D2297"/>
    <w:rsid w:val="0041644C"/>
    <w:rsid w:val="00464EFE"/>
    <w:rsid w:val="004735AB"/>
    <w:rsid w:val="0048418F"/>
    <w:rsid w:val="004A0BB4"/>
    <w:rsid w:val="00501ABC"/>
    <w:rsid w:val="00515365"/>
    <w:rsid w:val="005159EC"/>
    <w:rsid w:val="0052706C"/>
    <w:rsid w:val="00560213"/>
    <w:rsid w:val="0058467A"/>
    <w:rsid w:val="005A26F4"/>
    <w:rsid w:val="005B0986"/>
    <w:rsid w:val="005D56E1"/>
    <w:rsid w:val="005E764D"/>
    <w:rsid w:val="00604B61"/>
    <w:rsid w:val="00635B26"/>
    <w:rsid w:val="00640EFB"/>
    <w:rsid w:val="00666D06"/>
    <w:rsid w:val="00696FCD"/>
    <w:rsid w:val="00697501"/>
    <w:rsid w:val="006E145B"/>
    <w:rsid w:val="006F3AEF"/>
    <w:rsid w:val="006F5237"/>
    <w:rsid w:val="007A1170"/>
    <w:rsid w:val="00814B75"/>
    <w:rsid w:val="008208D6"/>
    <w:rsid w:val="00881E14"/>
    <w:rsid w:val="0088702F"/>
    <w:rsid w:val="00890CDA"/>
    <w:rsid w:val="008959E9"/>
    <w:rsid w:val="008A3486"/>
    <w:rsid w:val="008C1D07"/>
    <w:rsid w:val="008F489A"/>
    <w:rsid w:val="00934176"/>
    <w:rsid w:val="009346C7"/>
    <w:rsid w:val="00943711"/>
    <w:rsid w:val="00954E2C"/>
    <w:rsid w:val="00966693"/>
    <w:rsid w:val="0097763A"/>
    <w:rsid w:val="009A2612"/>
    <w:rsid w:val="009A44FD"/>
    <w:rsid w:val="009A4B16"/>
    <w:rsid w:val="009A6117"/>
    <w:rsid w:val="009A7845"/>
    <w:rsid w:val="00A159E8"/>
    <w:rsid w:val="00AC08FF"/>
    <w:rsid w:val="00AF2532"/>
    <w:rsid w:val="00B04961"/>
    <w:rsid w:val="00B44162"/>
    <w:rsid w:val="00B812CC"/>
    <w:rsid w:val="00B95F4B"/>
    <w:rsid w:val="00BE7EC0"/>
    <w:rsid w:val="00C0254C"/>
    <w:rsid w:val="00C0422A"/>
    <w:rsid w:val="00C06A5F"/>
    <w:rsid w:val="00C316CD"/>
    <w:rsid w:val="00C4116A"/>
    <w:rsid w:val="00C53A57"/>
    <w:rsid w:val="00CB6A80"/>
    <w:rsid w:val="00CC11CC"/>
    <w:rsid w:val="00CF1E34"/>
    <w:rsid w:val="00CF7E00"/>
    <w:rsid w:val="00D2085A"/>
    <w:rsid w:val="00D4355A"/>
    <w:rsid w:val="00D562A3"/>
    <w:rsid w:val="00D935E7"/>
    <w:rsid w:val="00DD4A50"/>
    <w:rsid w:val="00E22E4E"/>
    <w:rsid w:val="00E36F28"/>
    <w:rsid w:val="00E42B16"/>
    <w:rsid w:val="00E56B8B"/>
    <w:rsid w:val="00E722F9"/>
    <w:rsid w:val="00EA2815"/>
    <w:rsid w:val="00EC17A9"/>
    <w:rsid w:val="00ED46BF"/>
    <w:rsid w:val="00F442F4"/>
    <w:rsid w:val="00F67C19"/>
    <w:rsid w:val="00F87D44"/>
    <w:rsid w:val="00FA4E61"/>
    <w:rsid w:val="00FC7CC1"/>
    <w:rsid w:val="00FD73E0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BB89"/>
  <w15:docId w15:val="{F189E202-7107-4ED7-8AA9-C0BDD1D1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2019-03-25T10:37:00Z</cp:lastPrinted>
  <dcterms:created xsi:type="dcterms:W3CDTF">2019-12-03T09:41:00Z</dcterms:created>
  <dcterms:modified xsi:type="dcterms:W3CDTF">2019-12-09T09:07:00Z</dcterms:modified>
</cp:coreProperties>
</file>