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AE" w:rsidRPr="006E2ECB" w:rsidRDefault="005C3B02" w:rsidP="008B75EF">
      <w:pPr>
        <w:rPr>
          <w:sz w:val="28"/>
          <w:szCs w:val="28"/>
          <w:lang w:val="az-Cyrl-AZ"/>
        </w:rPr>
      </w:pPr>
      <w:r>
        <w:rPr>
          <w:sz w:val="28"/>
          <w:szCs w:val="28"/>
          <w:lang w:val="az-Cyrl-AZ"/>
        </w:rPr>
        <w:t xml:space="preserve">                                                                </w:t>
      </w:r>
      <w:r w:rsidR="004B77AE" w:rsidRPr="006E2ECB">
        <w:rPr>
          <w:sz w:val="28"/>
          <w:szCs w:val="28"/>
          <w:lang w:val="az-Cyrl-AZ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6" o:title=""/>
          </v:shape>
          <o:OLEObject Type="Embed" ProgID="Photoshop.Image.5" ShapeID="_x0000_i1025" DrawAspect="Content" ObjectID="_1615700942" r:id="rId7">
            <o:FieldCodes>\s</o:FieldCodes>
          </o:OLEObject>
        </w:object>
      </w:r>
      <w:r w:rsidR="005578BF" w:rsidRPr="006E2ECB">
        <w:rPr>
          <w:sz w:val="28"/>
          <w:szCs w:val="28"/>
          <w:lang w:val="az-Cyrl-AZ"/>
        </w:rPr>
        <w:t xml:space="preserve">         </w:t>
      </w:r>
      <w:r w:rsidR="00CE1603">
        <w:rPr>
          <w:sz w:val="28"/>
          <w:szCs w:val="28"/>
          <w:lang w:val="az-Cyrl-AZ"/>
        </w:rPr>
        <w:t xml:space="preserve">                          </w:t>
      </w:r>
      <w:r w:rsidR="00C80149" w:rsidRPr="006E2ECB">
        <w:rPr>
          <w:sz w:val="28"/>
          <w:szCs w:val="28"/>
          <w:lang w:val="az-Cyrl-AZ"/>
        </w:rPr>
        <w:tab/>
      </w:r>
    </w:p>
    <w:p w:rsidR="004B77AE" w:rsidRPr="006E2ECB" w:rsidRDefault="004B77AE" w:rsidP="004B77AE">
      <w:pPr>
        <w:pStyle w:val="a3"/>
        <w:spacing w:line="240" w:lineRule="auto"/>
        <w:rPr>
          <w:szCs w:val="28"/>
          <w:lang w:val="az-Cyrl-AZ"/>
        </w:rPr>
      </w:pPr>
      <w:r w:rsidRPr="006E2ECB">
        <w:rPr>
          <w:szCs w:val="28"/>
          <w:lang w:val="az-Cyrl-AZ"/>
        </w:rPr>
        <w:t>УКРАЇНА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ПОЧАЇВСЬКА  МІСЬКА  РАДА</w:t>
      </w:r>
    </w:p>
    <w:p w:rsidR="004B77AE" w:rsidRPr="006E2ECB" w:rsidRDefault="004B77AE" w:rsidP="004B77AE">
      <w:pPr>
        <w:pStyle w:val="9"/>
        <w:jc w:val="center"/>
        <w:rPr>
          <w:sz w:val="28"/>
          <w:szCs w:val="28"/>
          <w:lang w:val="az-Cyrl-AZ"/>
        </w:rPr>
      </w:pPr>
      <w:r w:rsidRPr="006E2ECB">
        <w:rPr>
          <w:sz w:val="28"/>
          <w:szCs w:val="28"/>
          <w:lang w:val="az-Cyrl-AZ"/>
        </w:rPr>
        <w:t>ВИКОНАВЧИЙ КОМІТЕТ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Р І Ш Е Н Н Я</w:t>
      </w:r>
    </w:p>
    <w:p w:rsidR="004B77AE" w:rsidRPr="006E2ECB" w:rsidRDefault="004B77AE" w:rsidP="004B77AE">
      <w:pPr>
        <w:jc w:val="center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rPr>
          <w:b/>
          <w:bCs/>
          <w:sz w:val="28"/>
          <w:szCs w:val="28"/>
          <w:lang w:val="az-Cyrl-AZ"/>
        </w:rPr>
      </w:pPr>
    </w:p>
    <w:p w:rsidR="004B77AE" w:rsidRPr="006E2ECB" w:rsidRDefault="00164C8B" w:rsidP="004B77AE">
      <w:pPr>
        <w:rPr>
          <w:b/>
          <w:sz w:val="28"/>
          <w:szCs w:val="28"/>
          <w:lang w:val="az-Cyrl-AZ"/>
        </w:rPr>
      </w:pPr>
      <w:r>
        <w:rPr>
          <w:b/>
          <w:sz w:val="28"/>
          <w:szCs w:val="28"/>
          <w:lang w:val="az-Cyrl-AZ"/>
        </w:rPr>
        <w:t>від       квіт</w:t>
      </w:r>
      <w:r w:rsidR="00CD093B">
        <w:rPr>
          <w:b/>
          <w:sz w:val="28"/>
          <w:szCs w:val="28"/>
          <w:lang w:val="az-Cyrl-AZ"/>
        </w:rPr>
        <w:t>ня</w:t>
      </w:r>
      <w:r w:rsidR="00F363C1">
        <w:rPr>
          <w:b/>
          <w:sz w:val="28"/>
          <w:szCs w:val="28"/>
          <w:lang w:val="az-Cyrl-AZ"/>
        </w:rPr>
        <w:t xml:space="preserve">   </w:t>
      </w:r>
      <w:r w:rsidR="004B77AE" w:rsidRPr="006E2ECB">
        <w:rPr>
          <w:b/>
          <w:sz w:val="28"/>
          <w:szCs w:val="28"/>
          <w:lang w:val="az-Cyrl-AZ"/>
        </w:rPr>
        <w:t>201</w:t>
      </w:r>
      <w:r w:rsidR="00CD093B">
        <w:rPr>
          <w:b/>
          <w:sz w:val="28"/>
          <w:szCs w:val="28"/>
          <w:lang w:val="az-Cyrl-AZ"/>
        </w:rPr>
        <w:t>9</w:t>
      </w:r>
      <w:r w:rsidR="004B77AE" w:rsidRPr="006E2ECB">
        <w:rPr>
          <w:b/>
          <w:sz w:val="28"/>
          <w:szCs w:val="28"/>
          <w:lang w:val="az-Cyrl-AZ"/>
        </w:rPr>
        <w:t xml:space="preserve"> року                                    </w:t>
      </w:r>
      <w:r w:rsidR="007C2B31">
        <w:rPr>
          <w:b/>
          <w:sz w:val="28"/>
          <w:szCs w:val="28"/>
          <w:lang w:val="az-Cyrl-AZ"/>
        </w:rPr>
        <w:t xml:space="preserve">                 </w:t>
      </w:r>
      <w:r w:rsidR="004B77AE" w:rsidRPr="006E2ECB">
        <w:rPr>
          <w:b/>
          <w:sz w:val="28"/>
          <w:szCs w:val="28"/>
          <w:lang w:val="az-Cyrl-AZ"/>
        </w:rPr>
        <w:t xml:space="preserve">     </w:t>
      </w:r>
      <w:r w:rsidR="007C2B31">
        <w:rPr>
          <w:b/>
          <w:sz w:val="28"/>
          <w:szCs w:val="28"/>
          <w:lang w:val="az-Cyrl-AZ"/>
        </w:rPr>
        <w:t xml:space="preserve">  </w:t>
      </w:r>
      <w:r w:rsidR="00CD093B">
        <w:rPr>
          <w:b/>
          <w:sz w:val="28"/>
          <w:szCs w:val="28"/>
          <w:lang w:val="az-Cyrl-AZ"/>
        </w:rPr>
        <w:t xml:space="preserve">        </w:t>
      </w:r>
      <w:r>
        <w:rPr>
          <w:b/>
          <w:sz w:val="28"/>
          <w:szCs w:val="28"/>
          <w:lang w:val="az-Cyrl-AZ"/>
        </w:rPr>
        <w:t xml:space="preserve">       № проект</w:t>
      </w:r>
      <w:r w:rsidR="004B77AE" w:rsidRPr="006E2ECB">
        <w:rPr>
          <w:b/>
          <w:sz w:val="28"/>
          <w:szCs w:val="28"/>
          <w:lang w:val="az-Cyrl-AZ"/>
        </w:rPr>
        <w:t xml:space="preserve">                        </w:t>
      </w:r>
      <w:r w:rsidR="008E582E">
        <w:rPr>
          <w:b/>
          <w:sz w:val="28"/>
          <w:szCs w:val="28"/>
          <w:lang w:val="az-Cyrl-AZ"/>
        </w:rPr>
        <w:t xml:space="preserve">   </w:t>
      </w:r>
      <w:r w:rsidR="005F41C7">
        <w:rPr>
          <w:b/>
          <w:sz w:val="28"/>
          <w:szCs w:val="28"/>
          <w:lang w:val="az-Cyrl-AZ"/>
        </w:rPr>
        <w:t xml:space="preserve"> 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Про виділення одноразової </w:t>
      </w:r>
    </w:p>
    <w:p w:rsidR="00C80149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грошової    </w:t>
      </w:r>
      <w:r w:rsidR="004B77AE" w:rsidRPr="006E2ECB">
        <w:rPr>
          <w:b/>
          <w:bCs/>
          <w:sz w:val="28"/>
          <w:szCs w:val="28"/>
          <w:lang w:val="az-Cyrl-AZ"/>
        </w:rPr>
        <w:t xml:space="preserve">допомоги   на   </w:t>
      </w:r>
    </w:p>
    <w:p w:rsidR="00CD093B" w:rsidRPr="006E2ECB" w:rsidRDefault="00C80149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>п</w:t>
      </w:r>
      <w:r w:rsidR="004B77AE" w:rsidRPr="006E2ECB">
        <w:rPr>
          <w:b/>
          <w:bCs/>
          <w:sz w:val="28"/>
          <w:szCs w:val="28"/>
          <w:lang w:val="az-Cyrl-AZ"/>
        </w:rPr>
        <w:t>оховання</w:t>
      </w:r>
      <w:r w:rsidRPr="006E2ECB">
        <w:rPr>
          <w:b/>
          <w:bCs/>
          <w:sz w:val="28"/>
          <w:szCs w:val="28"/>
          <w:lang w:val="az-Cyrl-AZ"/>
        </w:rPr>
        <w:t xml:space="preserve"> </w:t>
      </w:r>
      <w:r w:rsidR="00164C8B">
        <w:rPr>
          <w:b/>
          <w:bCs/>
          <w:sz w:val="28"/>
          <w:szCs w:val="28"/>
          <w:lang w:val="az-Cyrl-AZ"/>
        </w:rPr>
        <w:t>гр. Копач А.В.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 xml:space="preserve">            Розглянувши  з</w:t>
      </w:r>
      <w:r w:rsidR="00DF7B26" w:rsidRPr="006E2ECB">
        <w:rPr>
          <w:bCs/>
          <w:sz w:val="28"/>
          <w:szCs w:val="28"/>
          <w:lang w:val="az-Cyrl-AZ"/>
        </w:rPr>
        <w:t>а</w:t>
      </w:r>
      <w:r w:rsidR="005578BF" w:rsidRPr="006E2ECB">
        <w:rPr>
          <w:bCs/>
          <w:sz w:val="28"/>
          <w:szCs w:val="28"/>
          <w:lang w:val="az-Cyrl-AZ"/>
        </w:rPr>
        <w:t>я</w:t>
      </w:r>
      <w:r w:rsidR="006E2ECB" w:rsidRPr="006E2ECB">
        <w:rPr>
          <w:bCs/>
          <w:sz w:val="28"/>
          <w:szCs w:val="28"/>
          <w:lang w:val="az-Cyrl-AZ"/>
        </w:rPr>
        <w:t>ву  жит</w:t>
      </w:r>
      <w:r w:rsidR="00164C8B">
        <w:rPr>
          <w:bCs/>
          <w:sz w:val="28"/>
          <w:szCs w:val="28"/>
          <w:lang w:val="az-Cyrl-AZ"/>
        </w:rPr>
        <w:t>ельки</w:t>
      </w:r>
      <w:r w:rsidR="00726D73">
        <w:rPr>
          <w:bCs/>
          <w:sz w:val="28"/>
          <w:szCs w:val="28"/>
          <w:lang w:val="az-Cyrl-AZ"/>
        </w:rPr>
        <w:t xml:space="preserve"> </w:t>
      </w:r>
      <w:r w:rsidR="005F41C7">
        <w:rPr>
          <w:bCs/>
          <w:sz w:val="28"/>
          <w:szCs w:val="28"/>
          <w:lang w:val="az-Cyrl-AZ"/>
        </w:rPr>
        <w:t xml:space="preserve">м. Почаїв </w:t>
      </w:r>
      <w:r w:rsidR="00E765DC">
        <w:rPr>
          <w:bCs/>
          <w:sz w:val="28"/>
          <w:szCs w:val="28"/>
          <w:lang w:val="az-Cyrl-AZ"/>
        </w:rPr>
        <w:t xml:space="preserve"> ву</w:t>
      </w:r>
      <w:r w:rsidR="00CD093B">
        <w:rPr>
          <w:bCs/>
          <w:sz w:val="28"/>
          <w:szCs w:val="28"/>
          <w:lang w:val="az-Cyrl-AZ"/>
        </w:rPr>
        <w:t xml:space="preserve">л. </w:t>
      </w:r>
      <w:r w:rsidR="00164C8B">
        <w:rPr>
          <w:bCs/>
          <w:sz w:val="28"/>
          <w:szCs w:val="28"/>
          <w:lang w:val="az-Cyrl-AZ"/>
        </w:rPr>
        <w:t>Липов</w:t>
      </w:r>
      <w:bookmarkStart w:id="0" w:name="_GoBack"/>
      <w:bookmarkEnd w:id="0"/>
      <w:r w:rsidR="00164C8B">
        <w:rPr>
          <w:bCs/>
          <w:sz w:val="28"/>
          <w:szCs w:val="28"/>
          <w:lang w:val="az-Cyrl-AZ"/>
        </w:rPr>
        <w:t>а, 22</w:t>
      </w:r>
      <w:r w:rsidR="00726D73">
        <w:rPr>
          <w:bCs/>
          <w:sz w:val="28"/>
          <w:szCs w:val="28"/>
          <w:lang w:val="az-Cyrl-AZ"/>
        </w:rPr>
        <w:t xml:space="preserve"> </w:t>
      </w:r>
      <w:r w:rsidR="00CD093B">
        <w:rPr>
          <w:bCs/>
          <w:sz w:val="28"/>
          <w:szCs w:val="28"/>
          <w:lang w:val="az-Cyrl-AZ"/>
        </w:rPr>
        <w:t>гр</w:t>
      </w:r>
      <w:r w:rsidR="00164C8B">
        <w:rPr>
          <w:bCs/>
          <w:sz w:val="28"/>
          <w:szCs w:val="28"/>
          <w:lang w:val="az-Cyrl-AZ"/>
        </w:rPr>
        <w:t>.  Копач Алли Володимирівни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4560F">
        <w:rPr>
          <w:bCs/>
          <w:sz w:val="28"/>
          <w:szCs w:val="28"/>
          <w:lang w:val="az-Cyrl-AZ"/>
        </w:rPr>
        <w:t xml:space="preserve"> </w:t>
      </w:r>
      <w:r w:rsidR="00CF52A8">
        <w:rPr>
          <w:bCs/>
          <w:sz w:val="28"/>
          <w:szCs w:val="28"/>
          <w:lang w:val="az-Cyrl-AZ"/>
        </w:rPr>
        <w:t xml:space="preserve">, </w:t>
      </w:r>
      <w:r w:rsidR="005578BF" w:rsidRPr="006E2ECB">
        <w:rPr>
          <w:bCs/>
          <w:sz w:val="28"/>
          <w:szCs w:val="28"/>
          <w:lang w:val="az-Cyrl-AZ"/>
        </w:rPr>
        <w:t xml:space="preserve"> </w:t>
      </w:r>
      <w:r w:rsidR="000A19DF">
        <w:rPr>
          <w:bCs/>
          <w:sz w:val="28"/>
          <w:szCs w:val="28"/>
          <w:lang w:val="az-Cyrl-AZ"/>
        </w:rPr>
        <w:t>я</w:t>
      </w:r>
      <w:r w:rsidR="00164C8B">
        <w:rPr>
          <w:bCs/>
          <w:sz w:val="28"/>
          <w:szCs w:val="28"/>
          <w:lang w:val="az-Cyrl-AZ"/>
        </w:rPr>
        <w:t>ка провела похорон  свого чоловіка</w:t>
      </w:r>
      <w:r w:rsidR="000150C5">
        <w:rPr>
          <w:bCs/>
          <w:sz w:val="28"/>
          <w:szCs w:val="28"/>
          <w:lang w:val="az-Cyrl-AZ"/>
        </w:rPr>
        <w:t xml:space="preserve"> –</w:t>
      </w:r>
      <w:r w:rsidR="00164C8B">
        <w:rPr>
          <w:bCs/>
          <w:sz w:val="28"/>
          <w:szCs w:val="28"/>
          <w:lang w:val="az-Cyrl-AZ"/>
        </w:rPr>
        <w:t xml:space="preserve"> Копача Миколи Ярославовича</w:t>
      </w:r>
      <w:r w:rsidR="006E2ECB" w:rsidRPr="006E2ECB">
        <w:rPr>
          <w:bCs/>
          <w:sz w:val="28"/>
          <w:szCs w:val="28"/>
          <w:lang w:val="az-Cyrl-AZ"/>
        </w:rPr>
        <w:t xml:space="preserve">  про  </w:t>
      </w:r>
      <w:r w:rsidR="00164C8B">
        <w:rPr>
          <w:bCs/>
          <w:sz w:val="28"/>
          <w:szCs w:val="28"/>
          <w:lang w:val="az-Cyrl-AZ"/>
        </w:rPr>
        <w:t>виділення   її</w:t>
      </w:r>
      <w:r w:rsidRPr="006E2ECB">
        <w:rPr>
          <w:bCs/>
          <w:sz w:val="28"/>
          <w:szCs w:val="28"/>
          <w:lang w:val="az-Cyrl-AZ"/>
        </w:rPr>
        <w:t xml:space="preserve">  одноразової  грошової допомоги,</w:t>
      </w:r>
      <w:r w:rsidR="000150C5">
        <w:rPr>
          <w:bCs/>
          <w:sz w:val="28"/>
          <w:szCs w:val="28"/>
          <w:lang w:val="az-Cyrl-AZ"/>
        </w:rPr>
        <w:t xml:space="preserve"> </w:t>
      </w:r>
      <w:r w:rsidR="006E2ECB" w:rsidRPr="006E2ECB">
        <w:rPr>
          <w:bCs/>
          <w:sz w:val="28"/>
          <w:szCs w:val="28"/>
        </w:rPr>
        <w:t xml:space="preserve"> </w:t>
      </w:r>
      <w:r w:rsidR="006E2ECB">
        <w:rPr>
          <w:bCs/>
          <w:sz w:val="28"/>
          <w:szCs w:val="28"/>
        </w:rPr>
        <w:t xml:space="preserve">керуючись </w:t>
      </w:r>
      <w:r w:rsidR="00E32B48">
        <w:rPr>
          <w:bCs/>
          <w:sz w:val="28"/>
          <w:szCs w:val="28"/>
        </w:rPr>
        <w:t xml:space="preserve">п.а.ч.1 ст. 34 Закону України «Про місцеве самоврядування в Україні», </w:t>
      </w:r>
      <w:r w:rsidR="006E2ECB">
        <w:rPr>
          <w:bCs/>
          <w:sz w:val="28"/>
          <w:szCs w:val="28"/>
        </w:rPr>
        <w:t>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</w:t>
      </w:r>
      <w:r w:rsidR="00E765DC">
        <w:rPr>
          <w:bCs/>
          <w:sz w:val="28"/>
          <w:szCs w:val="28"/>
        </w:rPr>
        <w:t>енням виконавчого комітету № 164</w:t>
      </w:r>
      <w:r w:rsidR="006E2ECB">
        <w:rPr>
          <w:bCs/>
          <w:sz w:val="28"/>
          <w:szCs w:val="28"/>
        </w:rPr>
        <w:t xml:space="preserve"> від 19 жовтня 2016 року</w:t>
      </w:r>
      <w:r w:rsidR="00E765DC">
        <w:rPr>
          <w:bCs/>
          <w:sz w:val="28"/>
          <w:szCs w:val="28"/>
          <w:lang w:val="az-Cyrl-AZ"/>
        </w:rPr>
        <w:t xml:space="preserve">, </w:t>
      </w:r>
      <w:r w:rsidR="006E2ECB">
        <w:rPr>
          <w:bCs/>
          <w:sz w:val="28"/>
          <w:szCs w:val="28"/>
          <w:lang w:val="az-Cyrl-AZ"/>
        </w:rPr>
        <w:t>виконавчий комітет</w:t>
      </w:r>
      <w:r w:rsidRPr="006E2ECB">
        <w:rPr>
          <w:bCs/>
          <w:sz w:val="28"/>
          <w:szCs w:val="28"/>
          <w:lang w:val="az-Cyrl-AZ"/>
        </w:rPr>
        <w:t xml:space="preserve">  міської  ради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az-Cyrl-AZ"/>
        </w:rPr>
      </w:pPr>
      <w:r w:rsidRPr="006E2ECB">
        <w:rPr>
          <w:b/>
          <w:bCs/>
          <w:sz w:val="28"/>
          <w:szCs w:val="28"/>
          <w:lang w:val="az-Cyrl-AZ"/>
        </w:rPr>
        <w:t xml:space="preserve">                                                       В и р і ш и в:</w:t>
      </w:r>
    </w:p>
    <w:p w:rsidR="000150C5" w:rsidRPr="006E2ECB" w:rsidRDefault="000150C5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  <w:lang w:val="az-Cyrl-AZ"/>
        </w:rPr>
      </w:pPr>
    </w:p>
    <w:p w:rsidR="00726D73" w:rsidRDefault="004B77AE" w:rsidP="00726D73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ind w:left="-284" w:firstLine="734"/>
        <w:rPr>
          <w:bCs/>
          <w:sz w:val="28"/>
          <w:szCs w:val="28"/>
          <w:lang w:val="az-Cyrl-AZ"/>
        </w:rPr>
      </w:pPr>
      <w:r w:rsidRPr="006E2ECB">
        <w:rPr>
          <w:bCs/>
          <w:sz w:val="28"/>
          <w:szCs w:val="28"/>
          <w:lang w:val="az-Cyrl-AZ"/>
        </w:rPr>
        <w:t>Виділ</w:t>
      </w:r>
      <w:r w:rsidR="006E2ECB">
        <w:rPr>
          <w:bCs/>
          <w:sz w:val="28"/>
          <w:szCs w:val="28"/>
          <w:lang w:val="az-Cyrl-AZ"/>
        </w:rPr>
        <w:t>ит</w:t>
      </w:r>
      <w:r w:rsidR="00726D73">
        <w:rPr>
          <w:bCs/>
          <w:sz w:val="28"/>
          <w:szCs w:val="28"/>
          <w:lang w:val="az-Cyrl-AZ"/>
        </w:rPr>
        <w:t xml:space="preserve">и  </w:t>
      </w:r>
      <w:r w:rsidR="00164C8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гр.  </w:t>
      </w:r>
      <w:r w:rsidR="00164C8B">
        <w:rPr>
          <w:bCs/>
          <w:sz w:val="28"/>
          <w:szCs w:val="28"/>
          <w:lang w:val="az-Cyrl-AZ"/>
        </w:rPr>
        <w:t>Копач  Аллі     Володимирівні</w:t>
      </w:r>
      <w:r w:rsidR="005F41C7">
        <w:rPr>
          <w:bCs/>
          <w:sz w:val="28"/>
          <w:szCs w:val="28"/>
          <w:lang w:val="az-Cyrl-AZ"/>
        </w:rPr>
        <w:t xml:space="preserve"> </w:t>
      </w:r>
      <w:r w:rsidR="00164C8B">
        <w:rPr>
          <w:bCs/>
          <w:sz w:val="28"/>
          <w:szCs w:val="28"/>
          <w:lang w:val="az-Cyrl-AZ"/>
        </w:rPr>
        <w:t xml:space="preserve">  </w:t>
      </w:r>
      <w:r w:rsidR="00726D73">
        <w:rPr>
          <w:bCs/>
          <w:sz w:val="28"/>
          <w:szCs w:val="28"/>
          <w:lang w:val="az-Cyrl-AZ"/>
        </w:rPr>
        <w:t xml:space="preserve"> </w:t>
      </w:r>
      <w:r w:rsidR="006E2ECB">
        <w:rPr>
          <w:bCs/>
          <w:sz w:val="28"/>
          <w:szCs w:val="28"/>
          <w:lang w:val="az-Cyrl-AZ"/>
        </w:rPr>
        <w:t xml:space="preserve"> </w:t>
      </w:r>
      <w:r w:rsidRPr="006E2ECB">
        <w:rPr>
          <w:bCs/>
          <w:sz w:val="28"/>
          <w:szCs w:val="28"/>
          <w:lang w:val="az-Cyrl-AZ"/>
        </w:rPr>
        <w:t>одноразову</w:t>
      </w:r>
      <w:r w:rsidR="006E2ECB">
        <w:rPr>
          <w:bCs/>
          <w:sz w:val="28"/>
          <w:szCs w:val="28"/>
          <w:lang w:val="az-Cyrl-AZ"/>
        </w:rPr>
        <w:t xml:space="preserve"> </w:t>
      </w:r>
      <w:r w:rsidR="00726D73">
        <w:rPr>
          <w:bCs/>
          <w:sz w:val="28"/>
          <w:szCs w:val="28"/>
          <w:lang w:val="az-Cyrl-AZ"/>
        </w:rPr>
        <w:t xml:space="preserve">     </w:t>
      </w:r>
      <w:r w:rsidR="006E2ECB">
        <w:rPr>
          <w:bCs/>
          <w:sz w:val="28"/>
          <w:szCs w:val="28"/>
          <w:lang w:val="az-Cyrl-AZ"/>
        </w:rPr>
        <w:t xml:space="preserve">грошову </w:t>
      </w:r>
    </w:p>
    <w:p w:rsidR="004B77AE" w:rsidRPr="00726D73" w:rsidRDefault="006E2ECB" w:rsidP="00726D73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  <w:lang w:val="az-Cyrl-AZ"/>
        </w:rPr>
      </w:pPr>
      <w:r>
        <w:rPr>
          <w:bCs/>
          <w:sz w:val="28"/>
          <w:szCs w:val="28"/>
          <w:lang w:val="az-Cyrl-AZ"/>
        </w:rPr>
        <w:t xml:space="preserve">допомогу    </w:t>
      </w:r>
      <w:r w:rsidR="00CD093B">
        <w:rPr>
          <w:bCs/>
          <w:sz w:val="28"/>
          <w:szCs w:val="28"/>
          <w:lang w:val="az-Cyrl-AZ"/>
        </w:rPr>
        <w:t>в розмірі  25</w:t>
      </w:r>
      <w:r w:rsidR="00726D73">
        <w:rPr>
          <w:bCs/>
          <w:sz w:val="28"/>
          <w:szCs w:val="28"/>
          <w:lang w:val="az-Cyrl-AZ"/>
        </w:rPr>
        <w:t>00 ( дві тисячі</w:t>
      </w:r>
      <w:r w:rsidR="00CD093B">
        <w:rPr>
          <w:bCs/>
          <w:sz w:val="28"/>
          <w:szCs w:val="28"/>
          <w:lang w:val="az-Cyrl-AZ"/>
        </w:rPr>
        <w:t xml:space="preserve"> п’ятсот</w:t>
      </w:r>
      <w:r w:rsidRPr="00726D73">
        <w:rPr>
          <w:bCs/>
          <w:sz w:val="28"/>
          <w:szCs w:val="28"/>
          <w:lang w:val="az-Cyrl-AZ"/>
        </w:rPr>
        <w:t>) гривень.</w:t>
      </w:r>
    </w:p>
    <w:p w:rsidR="004B77AE" w:rsidRPr="006E2ECB" w:rsidRDefault="004B77AE" w:rsidP="004B77AE">
      <w:pPr>
        <w:pStyle w:val="3"/>
        <w:tabs>
          <w:tab w:val="left" w:pos="708"/>
        </w:tabs>
        <w:spacing w:line="240" w:lineRule="auto"/>
        <w:ind w:left="840"/>
        <w:rPr>
          <w:bCs/>
          <w:sz w:val="28"/>
          <w:szCs w:val="28"/>
          <w:lang w:val="az-Cyrl-AZ"/>
        </w:rPr>
      </w:pPr>
    </w:p>
    <w:p w:rsidR="006E2ECB" w:rsidRDefault="006E2ECB" w:rsidP="00F363C1">
      <w:pPr>
        <w:pStyle w:val="3"/>
        <w:numPr>
          <w:ilvl w:val="0"/>
          <w:numId w:val="1"/>
        </w:numPr>
        <w:tabs>
          <w:tab w:val="left" w:pos="709"/>
        </w:tabs>
        <w:spacing w:line="240" w:lineRule="auto"/>
        <w:ind w:left="567" w:hanging="117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відділу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міської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 xml:space="preserve"> ради </w:t>
      </w:r>
      <w:r w:rsidR="004D3D9F">
        <w:rPr>
          <w:bCs/>
          <w:sz w:val="28"/>
          <w:szCs w:val="28"/>
        </w:rPr>
        <w:t xml:space="preserve">  </w:t>
      </w:r>
      <w:r w:rsidRPr="00B01096">
        <w:rPr>
          <w:bCs/>
          <w:sz w:val="28"/>
          <w:szCs w:val="28"/>
        </w:rPr>
        <w:t>перерахувати</w:t>
      </w:r>
      <w:r w:rsidR="004D3D9F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 </w:t>
      </w:r>
      <w:r w:rsidR="004D3D9F">
        <w:rPr>
          <w:bCs/>
          <w:sz w:val="28"/>
          <w:szCs w:val="28"/>
        </w:rPr>
        <w:t xml:space="preserve">гр. </w:t>
      </w:r>
      <w:r w:rsidR="00164C8B">
        <w:rPr>
          <w:bCs/>
          <w:sz w:val="28"/>
          <w:szCs w:val="28"/>
        </w:rPr>
        <w:t>Копач Аллі Володимирівні</w:t>
      </w:r>
      <w:r w:rsidR="00CF52A8" w:rsidRPr="00F363C1">
        <w:rPr>
          <w:bCs/>
          <w:sz w:val="28"/>
          <w:szCs w:val="28"/>
        </w:rPr>
        <w:t xml:space="preserve"> </w:t>
      </w:r>
      <w:r w:rsidRPr="00F363C1">
        <w:rPr>
          <w:bCs/>
          <w:sz w:val="28"/>
          <w:szCs w:val="28"/>
        </w:rPr>
        <w:t>одноразову грошову  допомогу.</w:t>
      </w:r>
    </w:p>
    <w:p w:rsidR="007C2B31" w:rsidRDefault="007C2B31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B75EF" w:rsidRDefault="008B75EF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D6EC2" w:rsidRDefault="000D6EC2" w:rsidP="008B75EF">
      <w:pPr>
        <w:pStyle w:val="3"/>
        <w:tabs>
          <w:tab w:val="left" w:pos="709"/>
        </w:tabs>
        <w:spacing w:line="240" w:lineRule="auto"/>
        <w:rPr>
          <w:b/>
          <w:bCs/>
          <w:sz w:val="28"/>
          <w:szCs w:val="28"/>
        </w:rPr>
      </w:pPr>
    </w:p>
    <w:p w:rsidR="00164C8B" w:rsidRPr="00164C8B" w:rsidRDefault="00164C8B" w:rsidP="008B75EF">
      <w:pPr>
        <w:pStyle w:val="3"/>
        <w:tabs>
          <w:tab w:val="left" w:pos="709"/>
        </w:tabs>
        <w:spacing w:line="240" w:lineRule="auto"/>
        <w:rPr>
          <w:bCs/>
        </w:rPr>
      </w:pPr>
      <w:proofErr w:type="spellStart"/>
      <w:r w:rsidRPr="00164C8B">
        <w:rPr>
          <w:bCs/>
        </w:rPr>
        <w:t>Лівар</w:t>
      </w:r>
      <w:proofErr w:type="spellEnd"/>
      <w:r w:rsidRPr="00164C8B">
        <w:rPr>
          <w:bCs/>
        </w:rPr>
        <w:t xml:space="preserve"> Н.М.</w:t>
      </w:r>
    </w:p>
    <w:p w:rsidR="00164C8B" w:rsidRPr="00164C8B" w:rsidRDefault="00164C8B" w:rsidP="008B75EF">
      <w:pPr>
        <w:pStyle w:val="3"/>
        <w:tabs>
          <w:tab w:val="left" w:pos="709"/>
        </w:tabs>
        <w:spacing w:line="240" w:lineRule="auto"/>
        <w:rPr>
          <w:bCs/>
        </w:rPr>
      </w:pPr>
      <w:r w:rsidRPr="00164C8B">
        <w:rPr>
          <w:bCs/>
        </w:rPr>
        <w:t>Бондар Г.В.</w:t>
      </w: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164C8B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200F03"/>
    <w:rsid w:val="00350989"/>
    <w:rsid w:val="004B77AE"/>
    <w:rsid w:val="004D3D9F"/>
    <w:rsid w:val="005578BF"/>
    <w:rsid w:val="005A74B5"/>
    <w:rsid w:val="005C3B02"/>
    <w:rsid w:val="005F41C7"/>
    <w:rsid w:val="006E2ECB"/>
    <w:rsid w:val="00726D73"/>
    <w:rsid w:val="007851AC"/>
    <w:rsid w:val="007C2B31"/>
    <w:rsid w:val="00816068"/>
    <w:rsid w:val="008208D6"/>
    <w:rsid w:val="00890CDA"/>
    <w:rsid w:val="008959E9"/>
    <w:rsid w:val="008B75EF"/>
    <w:rsid w:val="008E582E"/>
    <w:rsid w:val="0097763A"/>
    <w:rsid w:val="009A7845"/>
    <w:rsid w:val="00AE2184"/>
    <w:rsid w:val="00C80149"/>
    <w:rsid w:val="00C848D4"/>
    <w:rsid w:val="00CC11CC"/>
    <w:rsid w:val="00CC50F3"/>
    <w:rsid w:val="00CD093B"/>
    <w:rsid w:val="00CE1603"/>
    <w:rsid w:val="00CF52A8"/>
    <w:rsid w:val="00D562A3"/>
    <w:rsid w:val="00DF7B26"/>
    <w:rsid w:val="00E32B48"/>
    <w:rsid w:val="00E42B16"/>
    <w:rsid w:val="00E765DC"/>
    <w:rsid w:val="00EF2C3D"/>
    <w:rsid w:val="00F363C1"/>
    <w:rsid w:val="00F95CF3"/>
    <w:rsid w:val="00FA4E61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2019-04-02T06:02:00Z</cp:lastPrinted>
  <dcterms:created xsi:type="dcterms:W3CDTF">2019-04-02T06:03:00Z</dcterms:created>
  <dcterms:modified xsi:type="dcterms:W3CDTF">2019-04-02T06:03:00Z</dcterms:modified>
</cp:coreProperties>
</file>