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65" w:rsidRPr="00501BF1" w:rsidRDefault="00515365" w:rsidP="001C16E1">
      <w:pPr>
        <w:jc w:val="center"/>
        <w:rPr>
          <w:sz w:val="28"/>
          <w:szCs w:val="28"/>
          <w:lang w:val="uk-UA"/>
        </w:rPr>
      </w:pPr>
      <w:r w:rsidRPr="00501BF1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7" o:title=""/>
          </v:shape>
          <o:OLEObject Type="Embed" ProgID="Photoshop.Image.5" ShapeID="_x0000_i1025" DrawAspect="Content" ObjectID="_1641363040" r:id="rId8">
            <o:FieldCodes>\s</o:FieldCodes>
          </o:OLEObject>
        </w:object>
      </w:r>
    </w:p>
    <w:p w:rsidR="00515365" w:rsidRPr="00501BF1" w:rsidRDefault="00515365" w:rsidP="001C16E1">
      <w:pPr>
        <w:pStyle w:val="a3"/>
        <w:spacing w:line="240" w:lineRule="auto"/>
        <w:rPr>
          <w:szCs w:val="28"/>
        </w:rPr>
      </w:pPr>
      <w:r w:rsidRPr="00501BF1">
        <w:rPr>
          <w:szCs w:val="28"/>
        </w:rPr>
        <w:t>УКРАЇНА</w:t>
      </w:r>
    </w:p>
    <w:p w:rsidR="00515365" w:rsidRPr="00501BF1" w:rsidRDefault="00515365" w:rsidP="001C16E1">
      <w:pPr>
        <w:jc w:val="center"/>
        <w:rPr>
          <w:b/>
          <w:bCs/>
          <w:sz w:val="28"/>
          <w:szCs w:val="28"/>
          <w:lang w:val="uk-UA"/>
        </w:rPr>
      </w:pPr>
      <w:r w:rsidRPr="00501BF1">
        <w:rPr>
          <w:b/>
          <w:bCs/>
          <w:sz w:val="28"/>
          <w:szCs w:val="28"/>
          <w:lang w:val="uk-UA"/>
        </w:rPr>
        <w:t>ПОЧАЇВСЬКА  МІСЬКА  РАДА</w:t>
      </w:r>
    </w:p>
    <w:p w:rsidR="00515365" w:rsidRPr="00501BF1" w:rsidRDefault="00515365" w:rsidP="001C16E1">
      <w:pPr>
        <w:pStyle w:val="9"/>
        <w:jc w:val="center"/>
        <w:rPr>
          <w:sz w:val="28"/>
          <w:szCs w:val="28"/>
        </w:rPr>
      </w:pPr>
      <w:r w:rsidRPr="00501BF1">
        <w:rPr>
          <w:sz w:val="28"/>
          <w:szCs w:val="28"/>
        </w:rPr>
        <w:t>ВИКОНАВЧИЙ КОМІТЕТ</w:t>
      </w:r>
    </w:p>
    <w:p w:rsidR="00515365" w:rsidRPr="00501BF1" w:rsidRDefault="00515365" w:rsidP="001C16E1">
      <w:pPr>
        <w:jc w:val="center"/>
        <w:rPr>
          <w:b/>
          <w:bCs/>
          <w:sz w:val="28"/>
          <w:szCs w:val="28"/>
          <w:lang w:val="uk-UA"/>
        </w:rPr>
      </w:pPr>
      <w:r w:rsidRPr="00501BF1">
        <w:rPr>
          <w:b/>
          <w:bCs/>
          <w:sz w:val="28"/>
          <w:szCs w:val="28"/>
          <w:lang w:val="uk-UA"/>
        </w:rPr>
        <w:t>Р І Ш Е Н Н Я</w:t>
      </w:r>
    </w:p>
    <w:p w:rsidR="00515365" w:rsidRPr="00501BF1" w:rsidRDefault="00515365" w:rsidP="00515365">
      <w:pPr>
        <w:rPr>
          <w:b/>
          <w:bCs/>
          <w:sz w:val="28"/>
          <w:szCs w:val="28"/>
          <w:lang w:val="uk-UA"/>
        </w:rPr>
      </w:pPr>
    </w:p>
    <w:p w:rsidR="00515365" w:rsidRPr="00501BF1" w:rsidRDefault="00515365" w:rsidP="00515365">
      <w:pPr>
        <w:rPr>
          <w:b/>
          <w:sz w:val="28"/>
          <w:szCs w:val="28"/>
          <w:lang w:val="uk-UA"/>
        </w:rPr>
      </w:pPr>
      <w:r w:rsidRPr="00501BF1">
        <w:rPr>
          <w:b/>
          <w:sz w:val="28"/>
          <w:szCs w:val="28"/>
          <w:lang w:val="uk-UA"/>
        </w:rPr>
        <w:t>в</w:t>
      </w:r>
      <w:r w:rsidRPr="00501BF1">
        <w:rPr>
          <w:b/>
          <w:sz w:val="28"/>
          <w:szCs w:val="28"/>
        </w:rPr>
        <w:t xml:space="preserve">ід </w:t>
      </w:r>
      <w:r w:rsidR="00501BF1" w:rsidRPr="00501BF1">
        <w:rPr>
          <w:b/>
          <w:sz w:val="28"/>
          <w:szCs w:val="28"/>
          <w:lang w:val="uk-UA"/>
        </w:rPr>
        <w:t xml:space="preserve">    січня</w:t>
      </w:r>
      <w:r w:rsidRPr="00501BF1">
        <w:rPr>
          <w:b/>
          <w:sz w:val="28"/>
          <w:szCs w:val="28"/>
          <w:lang w:val="uk-UA"/>
        </w:rPr>
        <w:t xml:space="preserve"> </w:t>
      </w:r>
      <w:r w:rsidR="00501BF1" w:rsidRPr="00501BF1">
        <w:rPr>
          <w:b/>
          <w:sz w:val="28"/>
          <w:szCs w:val="28"/>
        </w:rPr>
        <w:t>20</w:t>
      </w:r>
      <w:r w:rsidR="00501BF1" w:rsidRPr="00501BF1">
        <w:rPr>
          <w:b/>
          <w:sz w:val="28"/>
          <w:szCs w:val="28"/>
          <w:lang w:val="uk-UA"/>
        </w:rPr>
        <w:t>20</w:t>
      </w:r>
      <w:r w:rsidRPr="00501BF1">
        <w:rPr>
          <w:b/>
          <w:sz w:val="28"/>
          <w:szCs w:val="28"/>
        </w:rPr>
        <w:t xml:space="preserve">  року                                                </w:t>
      </w:r>
      <w:r w:rsidRPr="00501BF1">
        <w:rPr>
          <w:b/>
          <w:sz w:val="28"/>
          <w:szCs w:val="28"/>
          <w:lang w:val="uk-UA"/>
        </w:rPr>
        <w:t xml:space="preserve">    </w:t>
      </w:r>
      <w:r w:rsidRPr="00501BF1">
        <w:rPr>
          <w:b/>
          <w:sz w:val="28"/>
          <w:szCs w:val="28"/>
        </w:rPr>
        <w:t xml:space="preserve">      </w:t>
      </w:r>
      <w:r w:rsidR="00C316CD" w:rsidRPr="00501BF1">
        <w:rPr>
          <w:b/>
          <w:sz w:val="28"/>
          <w:szCs w:val="28"/>
          <w:lang w:val="uk-UA"/>
        </w:rPr>
        <w:t xml:space="preserve">        </w:t>
      </w:r>
      <w:r w:rsidR="0048418F" w:rsidRPr="00501BF1">
        <w:rPr>
          <w:b/>
          <w:sz w:val="28"/>
          <w:szCs w:val="28"/>
          <w:lang w:val="uk-UA"/>
        </w:rPr>
        <w:t xml:space="preserve">          </w:t>
      </w:r>
      <w:r w:rsidRPr="00501BF1">
        <w:rPr>
          <w:b/>
          <w:sz w:val="28"/>
          <w:szCs w:val="28"/>
          <w:lang w:val="uk-UA"/>
        </w:rPr>
        <w:t>№</w:t>
      </w:r>
      <w:r w:rsidRPr="00501BF1">
        <w:rPr>
          <w:b/>
          <w:sz w:val="28"/>
          <w:szCs w:val="28"/>
        </w:rPr>
        <w:t xml:space="preserve">  </w:t>
      </w:r>
      <w:r w:rsidR="00501BF1" w:rsidRPr="00501BF1">
        <w:rPr>
          <w:b/>
          <w:sz w:val="28"/>
          <w:szCs w:val="28"/>
          <w:lang w:val="uk-UA"/>
        </w:rPr>
        <w:t>проект</w:t>
      </w:r>
    </w:p>
    <w:p w:rsidR="00515365" w:rsidRPr="00501BF1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CE4CBA" w:rsidRPr="00501BF1" w:rsidRDefault="00615697" w:rsidP="005027F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 w:rsidRPr="00501BF1">
        <w:rPr>
          <w:b/>
          <w:bCs/>
          <w:sz w:val="28"/>
          <w:szCs w:val="28"/>
          <w:lang w:val="ru-RU"/>
        </w:rPr>
        <w:t xml:space="preserve">Про   присвоєння  адресного </w:t>
      </w:r>
    </w:p>
    <w:p w:rsidR="00CE4CBA" w:rsidRPr="00501BF1" w:rsidRDefault="00CE4CBA" w:rsidP="005027F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501BF1">
        <w:rPr>
          <w:b/>
          <w:bCs/>
          <w:sz w:val="28"/>
          <w:szCs w:val="28"/>
          <w:lang w:val="ru-RU"/>
        </w:rPr>
        <w:t>н</w:t>
      </w:r>
      <w:r w:rsidR="00615697" w:rsidRPr="00501BF1">
        <w:rPr>
          <w:b/>
          <w:bCs/>
          <w:sz w:val="28"/>
          <w:szCs w:val="28"/>
          <w:lang w:val="ru-RU"/>
        </w:rPr>
        <w:t>омера</w:t>
      </w:r>
      <w:r w:rsidRPr="00501BF1">
        <w:rPr>
          <w:b/>
          <w:bCs/>
          <w:sz w:val="28"/>
          <w:szCs w:val="28"/>
          <w:lang w:val="ru-RU"/>
        </w:rPr>
        <w:t xml:space="preserve"> </w:t>
      </w:r>
      <w:r w:rsidR="005027FE" w:rsidRPr="00501BF1">
        <w:rPr>
          <w:b/>
          <w:bCs/>
          <w:sz w:val="28"/>
          <w:szCs w:val="28"/>
          <w:lang w:val="ru-RU"/>
        </w:rPr>
        <w:t>житло</w:t>
      </w:r>
      <w:r w:rsidRPr="00501BF1">
        <w:rPr>
          <w:b/>
          <w:bCs/>
          <w:sz w:val="28"/>
          <w:szCs w:val="28"/>
          <w:lang w:val="ru-RU"/>
        </w:rPr>
        <w:t xml:space="preserve">вому будинку </w:t>
      </w:r>
      <w:r w:rsidR="005027FE" w:rsidRPr="00501BF1">
        <w:rPr>
          <w:b/>
          <w:bCs/>
          <w:sz w:val="28"/>
          <w:szCs w:val="28"/>
          <w:lang w:val="ru-RU"/>
        </w:rPr>
        <w:t xml:space="preserve">, </w:t>
      </w:r>
    </w:p>
    <w:p w:rsidR="005027FE" w:rsidRPr="00501BF1" w:rsidRDefault="00CE4CBA" w:rsidP="005027F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501BF1">
        <w:rPr>
          <w:b/>
          <w:bCs/>
          <w:sz w:val="28"/>
          <w:szCs w:val="28"/>
          <w:lang w:val="ru-RU"/>
        </w:rPr>
        <w:t>який  належи</w:t>
      </w:r>
      <w:r w:rsidR="005027FE" w:rsidRPr="00501BF1">
        <w:rPr>
          <w:b/>
          <w:bCs/>
          <w:sz w:val="28"/>
          <w:szCs w:val="28"/>
          <w:lang w:val="ru-RU"/>
        </w:rPr>
        <w:t xml:space="preserve">ть </w:t>
      </w:r>
      <w:r w:rsidR="00501BF1" w:rsidRPr="00501BF1">
        <w:rPr>
          <w:b/>
          <w:bCs/>
          <w:sz w:val="28"/>
          <w:szCs w:val="28"/>
          <w:lang w:val="ru-RU"/>
        </w:rPr>
        <w:t>гр. Федчишин З.П.</w:t>
      </w:r>
      <w:bookmarkEnd w:id="0"/>
    </w:p>
    <w:p w:rsidR="00515365" w:rsidRPr="00501BF1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</w:p>
    <w:p w:rsidR="00D44E0F" w:rsidRPr="00501BF1" w:rsidRDefault="00D44E0F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</w:p>
    <w:p w:rsidR="008C1D07" w:rsidRPr="00501BF1" w:rsidRDefault="00515365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01BF1">
        <w:rPr>
          <w:bCs/>
          <w:sz w:val="28"/>
          <w:szCs w:val="28"/>
        </w:rPr>
        <w:t xml:space="preserve"> </w:t>
      </w:r>
      <w:r w:rsidR="009A2612" w:rsidRPr="00501BF1">
        <w:rPr>
          <w:bCs/>
          <w:sz w:val="28"/>
          <w:szCs w:val="28"/>
        </w:rPr>
        <w:t xml:space="preserve">        З метою впорядкування ну</w:t>
      </w:r>
      <w:r w:rsidRPr="00501BF1">
        <w:rPr>
          <w:bCs/>
          <w:sz w:val="28"/>
          <w:szCs w:val="28"/>
        </w:rPr>
        <w:t>мерації об’єктів</w:t>
      </w:r>
      <w:r w:rsidR="008C1D07" w:rsidRPr="00501BF1">
        <w:rPr>
          <w:bCs/>
          <w:sz w:val="28"/>
          <w:szCs w:val="28"/>
        </w:rPr>
        <w:t xml:space="preserve"> нерухомості</w:t>
      </w:r>
      <w:r w:rsidRPr="00501BF1"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88702F" w:rsidRPr="00501BF1">
        <w:rPr>
          <w:bCs/>
          <w:sz w:val="28"/>
          <w:szCs w:val="28"/>
        </w:rPr>
        <w:t xml:space="preserve">а розпорядження цими об’єктами </w:t>
      </w:r>
      <w:r w:rsidRPr="00501BF1">
        <w:rPr>
          <w:bCs/>
          <w:sz w:val="28"/>
          <w:szCs w:val="28"/>
        </w:rPr>
        <w:t xml:space="preserve">  їх власниками та користувачами, керуючись </w:t>
      </w:r>
      <w:r w:rsidR="001D62B5" w:rsidRPr="00501BF1">
        <w:rPr>
          <w:bCs/>
          <w:sz w:val="28"/>
          <w:szCs w:val="28"/>
        </w:rPr>
        <w:t xml:space="preserve"> Законом</w:t>
      </w:r>
      <w:r w:rsidRPr="00501BF1">
        <w:rPr>
          <w:bCs/>
          <w:sz w:val="28"/>
          <w:szCs w:val="28"/>
        </w:rPr>
        <w:t xml:space="preserve"> України «Про місцев</w:t>
      </w:r>
      <w:r w:rsidR="009A2612" w:rsidRPr="00501BF1">
        <w:rPr>
          <w:bCs/>
          <w:sz w:val="28"/>
          <w:szCs w:val="28"/>
        </w:rPr>
        <w:t>е самоврядування в Україні »,</w:t>
      </w:r>
      <w:r w:rsidRPr="00501BF1">
        <w:rPr>
          <w:bCs/>
          <w:sz w:val="28"/>
          <w:szCs w:val="28"/>
        </w:rPr>
        <w:t xml:space="preserve"> </w:t>
      </w:r>
      <w:r w:rsidR="006F5237" w:rsidRPr="00501BF1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8C1D07" w:rsidRPr="00501BF1">
        <w:rPr>
          <w:bCs/>
          <w:sz w:val="28"/>
          <w:szCs w:val="28"/>
        </w:rPr>
        <w:t xml:space="preserve"> </w:t>
      </w:r>
      <w:r w:rsidRPr="00501BF1">
        <w:rPr>
          <w:bCs/>
          <w:sz w:val="28"/>
          <w:szCs w:val="28"/>
        </w:rPr>
        <w:t xml:space="preserve">та   розглянувши   заяву   </w:t>
      </w:r>
      <w:r w:rsidR="00B812CC" w:rsidRPr="00501BF1">
        <w:rPr>
          <w:bCs/>
          <w:sz w:val="28"/>
          <w:szCs w:val="28"/>
        </w:rPr>
        <w:t xml:space="preserve"> гр</w:t>
      </w:r>
      <w:r w:rsidR="00501BF1" w:rsidRPr="00501BF1">
        <w:rPr>
          <w:bCs/>
          <w:sz w:val="28"/>
          <w:szCs w:val="28"/>
        </w:rPr>
        <w:t>. Федчишин Зої Павлівни</w:t>
      </w:r>
      <w:r w:rsidR="00C10BA1" w:rsidRPr="00501BF1">
        <w:rPr>
          <w:bCs/>
          <w:sz w:val="28"/>
          <w:szCs w:val="28"/>
        </w:rPr>
        <w:t xml:space="preserve"> </w:t>
      </w:r>
      <w:r w:rsidR="00173FC3" w:rsidRPr="00501BF1">
        <w:rPr>
          <w:bCs/>
          <w:sz w:val="28"/>
          <w:szCs w:val="28"/>
        </w:rPr>
        <w:t xml:space="preserve">  </w:t>
      </w:r>
      <w:r w:rsidRPr="00501BF1">
        <w:rPr>
          <w:bCs/>
          <w:sz w:val="28"/>
          <w:szCs w:val="28"/>
        </w:rPr>
        <w:t xml:space="preserve">,  </w:t>
      </w:r>
      <w:r w:rsidR="00DD4A50" w:rsidRPr="00501BF1">
        <w:rPr>
          <w:bCs/>
          <w:sz w:val="28"/>
          <w:szCs w:val="28"/>
        </w:rPr>
        <w:t>виконавчий комітет</w:t>
      </w:r>
      <w:r w:rsidRPr="00501BF1">
        <w:rPr>
          <w:bCs/>
          <w:sz w:val="28"/>
          <w:szCs w:val="28"/>
        </w:rPr>
        <w:t xml:space="preserve">    міської   ради   </w:t>
      </w:r>
    </w:p>
    <w:p w:rsidR="00966693" w:rsidRPr="00501BF1" w:rsidRDefault="00966693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44E0F" w:rsidRPr="00501BF1" w:rsidRDefault="00D44E0F" w:rsidP="00E66771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</w:p>
    <w:p w:rsidR="00515365" w:rsidRPr="00501BF1" w:rsidRDefault="00515365" w:rsidP="00E66771">
      <w:pPr>
        <w:pStyle w:val="3"/>
        <w:tabs>
          <w:tab w:val="left" w:pos="708"/>
        </w:tabs>
        <w:spacing w:line="240" w:lineRule="auto"/>
        <w:jc w:val="center"/>
        <w:rPr>
          <w:b/>
          <w:bCs/>
          <w:sz w:val="28"/>
          <w:szCs w:val="28"/>
        </w:rPr>
      </w:pPr>
      <w:r w:rsidRPr="00501BF1">
        <w:rPr>
          <w:b/>
          <w:bCs/>
          <w:sz w:val="28"/>
          <w:szCs w:val="28"/>
        </w:rPr>
        <w:t>В и  р  і  ш  и  в :</w:t>
      </w:r>
    </w:p>
    <w:p w:rsidR="00515365" w:rsidRPr="00501BF1" w:rsidRDefault="00515365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44E0F" w:rsidRPr="00501BF1" w:rsidRDefault="00D44E0F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321FB" w:rsidRPr="00501BF1" w:rsidRDefault="007C552C" w:rsidP="001B2C0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01BF1">
        <w:rPr>
          <w:bCs/>
          <w:sz w:val="28"/>
          <w:szCs w:val="28"/>
        </w:rPr>
        <w:t>Присвоїти</w:t>
      </w:r>
      <w:r w:rsidR="008A38F2">
        <w:rPr>
          <w:bCs/>
          <w:sz w:val="28"/>
          <w:szCs w:val="28"/>
        </w:rPr>
        <w:t xml:space="preserve"> </w:t>
      </w:r>
      <w:r w:rsidRPr="00501BF1">
        <w:rPr>
          <w:bCs/>
          <w:sz w:val="28"/>
          <w:szCs w:val="28"/>
        </w:rPr>
        <w:t xml:space="preserve">житловому будинку </w:t>
      </w:r>
      <w:r w:rsidR="00501BF1" w:rsidRPr="00501BF1">
        <w:rPr>
          <w:bCs/>
          <w:sz w:val="28"/>
          <w:szCs w:val="28"/>
        </w:rPr>
        <w:t xml:space="preserve">, </w:t>
      </w:r>
      <w:r w:rsidR="00CE4CBA" w:rsidRPr="00501BF1">
        <w:rPr>
          <w:bCs/>
          <w:sz w:val="28"/>
          <w:szCs w:val="28"/>
        </w:rPr>
        <w:t>який</w:t>
      </w:r>
      <w:r w:rsidR="001B2C09" w:rsidRPr="00501BF1">
        <w:rPr>
          <w:bCs/>
          <w:sz w:val="28"/>
          <w:szCs w:val="28"/>
        </w:rPr>
        <w:t xml:space="preserve"> нал</w:t>
      </w:r>
      <w:r w:rsidR="00CE4CBA" w:rsidRPr="00501BF1">
        <w:rPr>
          <w:bCs/>
          <w:sz w:val="28"/>
          <w:szCs w:val="28"/>
        </w:rPr>
        <w:t>ежить гр.</w:t>
      </w:r>
      <w:r w:rsidR="00501BF1" w:rsidRPr="00501BF1">
        <w:rPr>
          <w:bCs/>
          <w:sz w:val="28"/>
          <w:szCs w:val="28"/>
        </w:rPr>
        <w:t xml:space="preserve"> Федчишин Зої Павлівні </w:t>
      </w:r>
      <w:r w:rsidR="008A38F2">
        <w:rPr>
          <w:bCs/>
          <w:sz w:val="28"/>
          <w:szCs w:val="28"/>
        </w:rPr>
        <w:t xml:space="preserve">адресний </w:t>
      </w:r>
      <w:r w:rsidR="00501BF1" w:rsidRPr="00501BF1">
        <w:rPr>
          <w:bCs/>
          <w:sz w:val="28"/>
          <w:szCs w:val="28"/>
        </w:rPr>
        <w:t>номер «34 а» по вул. Гайова</w:t>
      </w:r>
      <w:r w:rsidR="001B2C09" w:rsidRPr="00501BF1">
        <w:rPr>
          <w:bCs/>
          <w:sz w:val="28"/>
          <w:szCs w:val="28"/>
        </w:rPr>
        <w:t xml:space="preserve"> в   м. Почаїв.</w:t>
      </w:r>
    </w:p>
    <w:p w:rsidR="00CE4CBA" w:rsidRPr="00501BF1" w:rsidRDefault="00CE4CBA" w:rsidP="00CE4CBA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</w:p>
    <w:p w:rsidR="00CE4CBA" w:rsidRPr="00501BF1" w:rsidRDefault="00CE4CBA" w:rsidP="00CE4CBA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01BF1">
        <w:rPr>
          <w:bCs/>
          <w:sz w:val="28"/>
          <w:szCs w:val="28"/>
        </w:rPr>
        <w:t xml:space="preserve">Кременецькому    РК БТІ   внести   зміни    в       адресне   господарство  по вул. </w:t>
      </w:r>
      <w:r w:rsidR="00501BF1" w:rsidRPr="00501BF1">
        <w:rPr>
          <w:bCs/>
          <w:sz w:val="28"/>
          <w:szCs w:val="28"/>
        </w:rPr>
        <w:t>Гайова</w:t>
      </w:r>
      <w:r w:rsidRPr="00501BF1">
        <w:rPr>
          <w:bCs/>
          <w:sz w:val="28"/>
          <w:szCs w:val="28"/>
        </w:rPr>
        <w:t xml:space="preserve"> в м. Почаїв   у    відповідності до п.1  даного рішення.</w:t>
      </w:r>
    </w:p>
    <w:p w:rsidR="00E279F7" w:rsidRPr="00501BF1" w:rsidRDefault="00E279F7" w:rsidP="00E6677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2511D" w:rsidRPr="00501BF1" w:rsidRDefault="00501BF1" w:rsidP="00F2511D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01BF1">
        <w:rPr>
          <w:bCs/>
          <w:sz w:val="28"/>
          <w:szCs w:val="28"/>
        </w:rPr>
        <w:t>Гр. Федчишин З.П.</w:t>
      </w:r>
      <w:r w:rsidR="00F2511D" w:rsidRPr="00501BF1">
        <w:rPr>
          <w:bCs/>
          <w:sz w:val="28"/>
          <w:szCs w:val="28"/>
        </w:rPr>
        <w:t xml:space="preserve"> встановити</w:t>
      </w:r>
      <w:r w:rsidR="00615697" w:rsidRPr="00501BF1">
        <w:rPr>
          <w:bCs/>
          <w:sz w:val="28"/>
          <w:szCs w:val="28"/>
        </w:rPr>
        <w:t xml:space="preserve"> адресну табличку </w:t>
      </w:r>
      <w:r w:rsidR="00F2511D" w:rsidRPr="00501BF1">
        <w:rPr>
          <w:bCs/>
          <w:sz w:val="28"/>
          <w:szCs w:val="28"/>
        </w:rPr>
        <w:t xml:space="preserve">з № </w:t>
      </w:r>
      <w:r w:rsidRPr="00501BF1">
        <w:rPr>
          <w:bCs/>
          <w:sz w:val="28"/>
          <w:szCs w:val="28"/>
        </w:rPr>
        <w:t>«34а</w:t>
      </w:r>
      <w:r w:rsidR="005C4762" w:rsidRPr="00501BF1">
        <w:rPr>
          <w:bCs/>
          <w:sz w:val="28"/>
          <w:szCs w:val="28"/>
        </w:rPr>
        <w:t xml:space="preserve">» </w:t>
      </w:r>
      <w:r w:rsidR="00615697" w:rsidRPr="00501BF1">
        <w:rPr>
          <w:bCs/>
          <w:sz w:val="28"/>
          <w:szCs w:val="28"/>
        </w:rPr>
        <w:t>на даному житловому будинку</w:t>
      </w:r>
      <w:r w:rsidR="00F2511D" w:rsidRPr="00501BF1">
        <w:rPr>
          <w:bCs/>
          <w:sz w:val="28"/>
          <w:szCs w:val="28"/>
        </w:rPr>
        <w:t xml:space="preserve">. </w:t>
      </w:r>
    </w:p>
    <w:p w:rsidR="006321FB" w:rsidRPr="00501BF1" w:rsidRDefault="006321FB" w:rsidP="00F2511D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501BF1" w:rsidRPr="00501BF1" w:rsidRDefault="00501BF1" w:rsidP="00F2511D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501BF1" w:rsidRPr="00501BF1" w:rsidRDefault="00501BF1" w:rsidP="00F2511D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501BF1">
        <w:rPr>
          <w:bCs/>
          <w:sz w:val="28"/>
          <w:szCs w:val="28"/>
        </w:rPr>
        <w:t>Лівар Н.М.</w:t>
      </w:r>
    </w:p>
    <w:p w:rsidR="00501BF1" w:rsidRPr="00501BF1" w:rsidRDefault="00501BF1" w:rsidP="00F2511D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501BF1">
        <w:rPr>
          <w:bCs/>
          <w:sz w:val="28"/>
          <w:szCs w:val="28"/>
        </w:rPr>
        <w:t>Бондар Г.В.</w:t>
      </w:r>
    </w:p>
    <w:p w:rsidR="00AC08FF" w:rsidRPr="00501BF1" w:rsidRDefault="00AC08FF" w:rsidP="00AC08F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D44E0F" w:rsidRPr="00501BF1" w:rsidRDefault="00D44E0F" w:rsidP="00AC08F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F21501" w:rsidRPr="00F21501" w:rsidRDefault="00F21501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sectPr w:rsidR="00F21501" w:rsidRPr="00F21501" w:rsidSect="000C28E0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17" w:rsidRDefault="00024D17" w:rsidP="009A2612">
      <w:r>
        <w:separator/>
      </w:r>
    </w:p>
  </w:endnote>
  <w:endnote w:type="continuationSeparator" w:id="0">
    <w:p w:rsidR="00024D17" w:rsidRDefault="00024D17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17" w:rsidRDefault="00024D17" w:rsidP="009A2612">
      <w:r>
        <w:separator/>
      </w:r>
    </w:p>
  </w:footnote>
  <w:footnote w:type="continuationSeparator" w:id="0">
    <w:p w:rsidR="00024D17" w:rsidRDefault="00024D17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B13B3"/>
    <w:multiLevelType w:val="hybridMultilevel"/>
    <w:tmpl w:val="5B763A5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24D17"/>
    <w:rsid w:val="00055941"/>
    <w:rsid w:val="0006028B"/>
    <w:rsid w:val="00075034"/>
    <w:rsid w:val="000A72E7"/>
    <w:rsid w:val="000C28E0"/>
    <w:rsid w:val="000E3471"/>
    <w:rsid w:val="000E6102"/>
    <w:rsid w:val="001054F4"/>
    <w:rsid w:val="00133C4B"/>
    <w:rsid w:val="00173FC3"/>
    <w:rsid w:val="0017489F"/>
    <w:rsid w:val="00182EA5"/>
    <w:rsid w:val="00187FAF"/>
    <w:rsid w:val="001B2C09"/>
    <w:rsid w:val="001C16E1"/>
    <w:rsid w:val="001D62B5"/>
    <w:rsid w:val="001F5636"/>
    <w:rsid w:val="00200F03"/>
    <w:rsid w:val="0022267C"/>
    <w:rsid w:val="00247B81"/>
    <w:rsid w:val="00274FB6"/>
    <w:rsid w:val="00286DE5"/>
    <w:rsid w:val="002A38E4"/>
    <w:rsid w:val="003036F9"/>
    <w:rsid w:val="00335F36"/>
    <w:rsid w:val="0034384B"/>
    <w:rsid w:val="003D2297"/>
    <w:rsid w:val="0041644C"/>
    <w:rsid w:val="00464EFE"/>
    <w:rsid w:val="004735AB"/>
    <w:rsid w:val="0048418F"/>
    <w:rsid w:val="004A0BB4"/>
    <w:rsid w:val="00501ABC"/>
    <w:rsid w:val="00501BF1"/>
    <w:rsid w:val="005027FE"/>
    <w:rsid w:val="00515365"/>
    <w:rsid w:val="005159EC"/>
    <w:rsid w:val="0052706C"/>
    <w:rsid w:val="00560213"/>
    <w:rsid w:val="0058467A"/>
    <w:rsid w:val="005A26F4"/>
    <w:rsid w:val="005B0986"/>
    <w:rsid w:val="005C4762"/>
    <w:rsid w:val="005D2C8F"/>
    <w:rsid w:val="005D56E1"/>
    <w:rsid w:val="005E764D"/>
    <w:rsid w:val="00615697"/>
    <w:rsid w:val="006321FB"/>
    <w:rsid w:val="00640EFB"/>
    <w:rsid w:val="00666D06"/>
    <w:rsid w:val="00696FCD"/>
    <w:rsid w:val="00697501"/>
    <w:rsid w:val="006F3AEF"/>
    <w:rsid w:val="006F5237"/>
    <w:rsid w:val="007A1170"/>
    <w:rsid w:val="007B222C"/>
    <w:rsid w:val="007C552C"/>
    <w:rsid w:val="00814B75"/>
    <w:rsid w:val="008208D6"/>
    <w:rsid w:val="00881E14"/>
    <w:rsid w:val="0088702F"/>
    <w:rsid w:val="00890CDA"/>
    <w:rsid w:val="008959E9"/>
    <w:rsid w:val="008A3486"/>
    <w:rsid w:val="008A38F2"/>
    <w:rsid w:val="008C1D07"/>
    <w:rsid w:val="00934176"/>
    <w:rsid w:val="009346C7"/>
    <w:rsid w:val="0094276C"/>
    <w:rsid w:val="00943711"/>
    <w:rsid w:val="00954E2C"/>
    <w:rsid w:val="00966693"/>
    <w:rsid w:val="0097763A"/>
    <w:rsid w:val="009A2612"/>
    <w:rsid w:val="009A44FD"/>
    <w:rsid w:val="009A4B16"/>
    <w:rsid w:val="009A7845"/>
    <w:rsid w:val="00AC08FF"/>
    <w:rsid w:val="00B04961"/>
    <w:rsid w:val="00B44162"/>
    <w:rsid w:val="00B812CC"/>
    <w:rsid w:val="00B95F4B"/>
    <w:rsid w:val="00BE3CBC"/>
    <w:rsid w:val="00BE7EC0"/>
    <w:rsid w:val="00C0422A"/>
    <w:rsid w:val="00C06A5F"/>
    <w:rsid w:val="00C10BA1"/>
    <w:rsid w:val="00C316CD"/>
    <w:rsid w:val="00C4116A"/>
    <w:rsid w:val="00C53A57"/>
    <w:rsid w:val="00C94E6A"/>
    <w:rsid w:val="00CB6A80"/>
    <w:rsid w:val="00CC11CC"/>
    <w:rsid w:val="00CE4CBA"/>
    <w:rsid w:val="00CF1E34"/>
    <w:rsid w:val="00CF7E00"/>
    <w:rsid w:val="00D2085A"/>
    <w:rsid w:val="00D4355A"/>
    <w:rsid w:val="00D44E0F"/>
    <w:rsid w:val="00D562A3"/>
    <w:rsid w:val="00D935E7"/>
    <w:rsid w:val="00DD4A50"/>
    <w:rsid w:val="00E22E4E"/>
    <w:rsid w:val="00E279F7"/>
    <w:rsid w:val="00E36F28"/>
    <w:rsid w:val="00E42B16"/>
    <w:rsid w:val="00E56B8B"/>
    <w:rsid w:val="00E66771"/>
    <w:rsid w:val="00E722F9"/>
    <w:rsid w:val="00EC17A9"/>
    <w:rsid w:val="00ED46BF"/>
    <w:rsid w:val="00F21501"/>
    <w:rsid w:val="00F2511D"/>
    <w:rsid w:val="00F442F4"/>
    <w:rsid w:val="00F549D5"/>
    <w:rsid w:val="00F67C19"/>
    <w:rsid w:val="00F87D44"/>
    <w:rsid w:val="00FA4E61"/>
    <w:rsid w:val="00FC7CC1"/>
    <w:rsid w:val="00FD73E0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EAC8F-C3C5-46F8-B3D3-5A46863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8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489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2020-01-21T09:59:00Z</cp:lastPrinted>
  <dcterms:created xsi:type="dcterms:W3CDTF">2020-01-21T10:02:00Z</dcterms:created>
  <dcterms:modified xsi:type="dcterms:W3CDTF">2020-01-24T07:24:00Z</dcterms:modified>
</cp:coreProperties>
</file>