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F52C2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6765787" r:id="rId6">
            <o:FieldCodes>\s</o:FieldCodes>
          </o:OLEObject>
        </w:object>
      </w:r>
    </w:p>
    <w:p w:rsidR="00E561D8" w:rsidRPr="00B01096" w:rsidRDefault="00E561D8" w:rsidP="00F52C2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F52C2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F52C2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F52C2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F52C2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2172A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лип</w:t>
      </w:r>
      <w:r w:rsidR="00480430">
        <w:rPr>
          <w:b/>
          <w:sz w:val="28"/>
          <w:szCs w:val="28"/>
          <w:lang w:val="uk-UA"/>
        </w:rPr>
        <w:t>ня</w:t>
      </w:r>
      <w:r w:rsidR="00334980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   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AC56FC">
        <w:rPr>
          <w:b/>
          <w:bCs/>
          <w:sz w:val="28"/>
          <w:szCs w:val="28"/>
        </w:rPr>
        <w:t>Швець З.В.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</w:t>
      </w:r>
      <w:r w:rsidR="00751C30">
        <w:rPr>
          <w:bCs/>
          <w:sz w:val="28"/>
          <w:szCs w:val="28"/>
        </w:rPr>
        <w:t>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AC56FC">
        <w:rPr>
          <w:bCs/>
          <w:sz w:val="28"/>
          <w:szCs w:val="28"/>
        </w:rPr>
        <w:t xml:space="preserve">с. </w:t>
      </w:r>
      <w:proofErr w:type="spellStart"/>
      <w:r w:rsidR="00AC56FC">
        <w:rPr>
          <w:bCs/>
          <w:sz w:val="28"/>
          <w:szCs w:val="28"/>
        </w:rPr>
        <w:t>Комарин</w:t>
      </w:r>
      <w:proofErr w:type="spellEnd"/>
      <w:r w:rsidR="002107AE">
        <w:rPr>
          <w:bCs/>
          <w:sz w:val="28"/>
          <w:szCs w:val="28"/>
        </w:rPr>
        <w:t xml:space="preserve">  вул. </w:t>
      </w:r>
      <w:r w:rsidR="00AC56FC">
        <w:rPr>
          <w:bCs/>
          <w:sz w:val="28"/>
          <w:szCs w:val="28"/>
        </w:rPr>
        <w:t xml:space="preserve">Зарічна,12 </w:t>
      </w:r>
      <w:r w:rsidR="002107AE">
        <w:rPr>
          <w:bCs/>
          <w:sz w:val="28"/>
          <w:szCs w:val="28"/>
        </w:rPr>
        <w:t xml:space="preserve"> гр.</w:t>
      </w:r>
      <w:r w:rsidR="00AC56FC">
        <w:rPr>
          <w:bCs/>
          <w:sz w:val="28"/>
          <w:szCs w:val="28"/>
        </w:rPr>
        <w:t xml:space="preserve"> Швець Зінаїди Василівни</w:t>
      </w:r>
      <w:r w:rsidR="003D7BFD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751C30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</w:t>
      </w:r>
      <w:r w:rsidR="00AC56FC">
        <w:rPr>
          <w:bCs/>
          <w:sz w:val="28"/>
          <w:szCs w:val="28"/>
        </w:rPr>
        <w:t xml:space="preserve"> довідку № 1478 КНП «ТОКОД» ТОР </w:t>
      </w:r>
      <w:r w:rsidR="00480430">
        <w:rPr>
          <w:bCs/>
          <w:sz w:val="28"/>
          <w:szCs w:val="28"/>
        </w:rPr>
        <w:t xml:space="preserve">,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751C30">
        <w:rPr>
          <w:bCs/>
          <w:sz w:val="28"/>
          <w:szCs w:val="28"/>
        </w:rPr>
        <w:t>від ____</w:t>
      </w:r>
      <w:r w:rsidR="00C11025" w:rsidRPr="00670B79">
        <w:rPr>
          <w:b/>
          <w:bCs/>
          <w:sz w:val="28"/>
          <w:szCs w:val="28"/>
        </w:rPr>
        <w:t xml:space="preserve"> </w:t>
      </w:r>
      <w:r w:rsidR="003D7BFD">
        <w:rPr>
          <w:bCs/>
          <w:sz w:val="28"/>
          <w:szCs w:val="28"/>
        </w:rPr>
        <w:t>лип</w:t>
      </w:r>
      <w:r w:rsidR="002107AE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265B25" w:rsidRDefault="00E561D8" w:rsidP="00265B2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3D7BFD">
        <w:rPr>
          <w:bCs/>
          <w:sz w:val="28"/>
          <w:szCs w:val="28"/>
        </w:rPr>
        <w:t>р</w:t>
      </w:r>
      <w:r w:rsidR="00AC56FC">
        <w:rPr>
          <w:bCs/>
          <w:sz w:val="28"/>
          <w:szCs w:val="28"/>
        </w:rPr>
        <w:t>. Швець Зінаїді Василівні</w:t>
      </w:r>
      <w:r w:rsidR="00AB2D27">
        <w:rPr>
          <w:bCs/>
          <w:sz w:val="28"/>
          <w:szCs w:val="28"/>
        </w:rPr>
        <w:t xml:space="preserve"> </w:t>
      </w:r>
      <w:r w:rsidR="00725D69">
        <w:rPr>
          <w:bCs/>
          <w:sz w:val="28"/>
          <w:szCs w:val="28"/>
        </w:rPr>
        <w:t>в   розмірі 2</w:t>
      </w:r>
      <w:r w:rsidR="00480430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725D69">
        <w:rPr>
          <w:bCs/>
          <w:sz w:val="28"/>
          <w:szCs w:val="28"/>
        </w:rPr>
        <w:t>дві тисячі</w:t>
      </w:r>
      <w:r w:rsidRPr="00265B25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r w:rsidR="00AC56FC">
        <w:rPr>
          <w:bCs/>
          <w:sz w:val="28"/>
          <w:szCs w:val="28"/>
        </w:rPr>
        <w:t>Швець Зінаїді Василівні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Pr="003D7BFD" w:rsidRDefault="007E2A87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90B68" w:rsidRPr="002172A9" w:rsidRDefault="002172A9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</w:t>
      </w:r>
      <w:r w:rsidRPr="002172A9">
        <w:rPr>
          <w:bCs/>
          <w:sz w:val="28"/>
          <w:szCs w:val="28"/>
        </w:rPr>
        <w:t>М.</w:t>
      </w:r>
    </w:p>
    <w:p w:rsidR="002172A9" w:rsidRPr="002172A9" w:rsidRDefault="002172A9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2172A9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F52C2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172A9"/>
    <w:rsid w:val="00231AAB"/>
    <w:rsid w:val="00265B25"/>
    <w:rsid w:val="002B53E5"/>
    <w:rsid w:val="002D73DF"/>
    <w:rsid w:val="002D7E90"/>
    <w:rsid w:val="00333A07"/>
    <w:rsid w:val="00334980"/>
    <w:rsid w:val="00342334"/>
    <w:rsid w:val="003A3AB5"/>
    <w:rsid w:val="003D7BFD"/>
    <w:rsid w:val="00402128"/>
    <w:rsid w:val="004509AA"/>
    <w:rsid w:val="00480430"/>
    <w:rsid w:val="004E3A4D"/>
    <w:rsid w:val="00530618"/>
    <w:rsid w:val="005B093B"/>
    <w:rsid w:val="00630640"/>
    <w:rsid w:val="00670B79"/>
    <w:rsid w:val="00672B24"/>
    <w:rsid w:val="006D2412"/>
    <w:rsid w:val="007256F4"/>
    <w:rsid w:val="00725D69"/>
    <w:rsid w:val="00751C30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B2D27"/>
    <w:rsid w:val="00AC56FC"/>
    <w:rsid w:val="00AF6037"/>
    <w:rsid w:val="00B01096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52C28"/>
    <w:rsid w:val="00F64EFF"/>
    <w:rsid w:val="00F76BEA"/>
    <w:rsid w:val="00F90B68"/>
    <w:rsid w:val="00FA18C0"/>
    <w:rsid w:val="00FA4E61"/>
    <w:rsid w:val="00FA54D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E009-06BF-4EEB-A248-00DF7AEB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2020-07-08T09:06:00Z</cp:lastPrinted>
  <dcterms:created xsi:type="dcterms:W3CDTF">2020-07-10T08:42:00Z</dcterms:created>
  <dcterms:modified xsi:type="dcterms:W3CDTF">2020-07-20T12:57:00Z</dcterms:modified>
</cp:coreProperties>
</file>