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E7DD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6193" r:id="rId6">
            <o:FieldCodes>\s</o:FieldCodes>
          </o:OLEObject>
        </w:object>
      </w:r>
    </w:p>
    <w:p w:rsidR="00E561D8" w:rsidRPr="00B01096" w:rsidRDefault="00E561D8" w:rsidP="005E7DD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E7DD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E7DD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E7DD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3411E5">
        <w:rPr>
          <w:b/>
          <w:sz w:val="28"/>
          <w:szCs w:val="28"/>
          <w:lang w:val="uk-UA"/>
        </w:rPr>
        <w:t xml:space="preserve">   липня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24355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895AEF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3411E5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3411E5">
        <w:rPr>
          <w:b/>
          <w:bCs/>
          <w:sz w:val="28"/>
          <w:szCs w:val="28"/>
        </w:rPr>
        <w:t>Зінюк</w:t>
      </w:r>
      <w:proofErr w:type="spellEnd"/>
      <w:r w:rsidR="003411E5">
        <w:rPr>
          <w:b/>
          <w:bCs/>
          <w:sz w:val="28"/>
          <w:szCs w:val="28"/>
        </w:rPr>
        <w:t xml:space="preserve"> З.Д.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3411E5">
        <w:rPr>
          <w:bCs/>
          <w:sz w:val="28"/>
          <w:szCs w:val="28"/>
        </w:rPr>
        <w:t xml:space="preserve"> м. Почаїв</w:t>
      </w:r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3411E5">
        <w:rPr>
          <w:bCs/>
          <w:sz w:val="28"/>
          <w:szCs w:val="28"/>
        </w:rPr>
        <w:t>Суворова, 37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3411E5">
        <w:rPr>
          <w:bCs/>
          <w:sz w:val="28"/>
          <w:szCs w:val="28"/>
        </w:rPr>
        <w:t xml:space="preserve"> </w:t>
      </w:r>
      <w:proofErr w:type="spellStart"/>
      <w:r w:rsidR="003411E5">
        <w:rPr>
          <w:bCs/>
          <w:sz w:val="28"/>
          <w:szCs w:val="28"/>
        </w:rPr>
        <w:t>Зінюк</w:t>
      </w:r>
      <w:proofErr w:type="spellEnd"/>
      <w:r w:rsidR="003411E5">
        <w:rPr>
          <w:bCs/>
          <w:sz w:val="28"/>
          <w:szCs w:val="28"/>
        </w:rPr>
        <w:t xml:space="preserve"> Зінаїди Данилівни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 xml:space="preserve">уваги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3411E5">
        <w:rPr>
          <w:bCs/>
          <w:sz w:val="28"/>
          <w:szCs w:val="28"/>
        </w:rPr>
        <w:t>від 15 черв</w:t>
      </w:r>
      <w:r w:rsidR="00E24355">
        <w:rPr>
          <w:bCs/>
          <w:sz w:val="28"/>
          <w:szCs w:val="28"/>
        </w:rPr>
        <w:t>ня</w:t>
      </w:r>
      <w:r w:rsidR="000D510E">
        <w:rPr>
          <w:bCs/>
          <w:sz w:val="28"/>
          <w:szCs w:val="28"/>
        </w:rPr>
        <w:t xml:space="preserve"> </w:t>
      </w:r>
      <w:r w:rsidR="00E24355">
        <w:rPr>
          <w:bCs/>
          <w:sz w:val="28"/>
          <w:szCs w:val="28"/>
        </w:rPr>
        <w:t xml:space="preserve"> 2020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</w:t>
      </w:r>
      <w:r w:rsidR="000B3DCA">
        <w:rPr>
          <w:bCs/>
          <w:sz w:val="28"/>
          <w:szCs w:val="28"/>
        </w:rPr>
        <w:t>ної громади на 2019-2020 роки»</w:t>
      </w:r>
      <w:r w:rsidR="00CB44B3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>,</w:t>
      </w:r>
      <w:r w:rsidR="000B3DCA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02B8B" w:rsidRPr="00B01096" w:rsidRDefault="00B02B8B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3411E5">
        <w:rPr>
          <w:bCs/>
          <w:sz w:val="28"/>
          <w:szCs w:val="28"/>
        </w:rPr>
        <w:t>Зінюк</w:t>
      </w:r>
      <w:proofErr w:type="spellEnd"/>
      <w:r w:rsidR="003411E5">
        <w:rPr>
          <w:bCs/>
          <w:sz w:val="28"/>
          <w:szCs w:val="28"/>
        </w:rPr>
        <w:t xml:space="preserve"> Зінаїді Данилівні</w:t>
      </w:r>
      <w:r w:rsidR="006A5022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A5022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3411E5">
        <w:rPr>
          <w:bCs/>
          <w:sz w:val="28"/>
          <w:szCs w:val="28"/>
        </w:rPr>
        <w:t>Зінюк</w:t>
      </w:r>
      <w:proofErr w:type="spellEnd"/>
      <w:r w:rsidR="003411E5">
        <w:rPr>
          <w:bCs/>
          <w:sz w:val="28"/>
          <w:szCs w:val="28"/>
        </w:rPr>
        <w:t xml:space="preserve"> Зінаїді Данилівні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3411E5" w:rsidRDefault="003411E5" w:rsidP="00B228F4">
      <w:pPr>
        <w:rPr>
          <w:bCs/>
          <w:sz w:val="28"/>
          <w:szCs w:val="28"/>
          <w:lang w:val="uk-UA"/>
        </w:rPr>
      </w:pPr>
    </w:p>
    <w:p w:rsidR="003411E5" w:rsidRDefault="003411E5" w:rsidP="00B228F4">
      <w:pPr>
        <w:rPr>
          <w:bCs/>
          <w:sz w:val="28"/>
          <w:szCs w:val="28"/>
          <w:lang w:val="uk-UA"/>
        </w:rPr>
      </w:pPr>
    </w:p>
    <w:p w:rsidR="007C0EC3" w:rsidRDefault="007C0EC3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7C0EC3" w:rsidRPr="00B228F4" w:rsidRDefault="007C0EC3" w:rsidP="00B228F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E561D8" w:rsidRDefault="005E7DD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3DCA"/>
    <w:rsid w:val="000B4AD0"/>
    <w:rsid w:val="000C0646"/>
    <w:rsid w:val="000D510E"/>
    <w:rsid w:val="00133C4B"/>
    <w:rsid w:val="001570B1"/>
    <w:rsid w:val="001A4F9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11E5"/>
    <w:rsid w:val="00342334"/>
    <w:rsid w:val="003A3AB5"/>
    <w:rsid w:val="0040486E"/>
    <w:rsid w:val="004509AA"/>
    <w:rsid w:val="004E3A4D"/>
    <w:rsid w:val="004F2A07"/>
    <w:rsid w:val="00530618"/>
    <w:rsid w:val="005B093B"/>
    <w:rsid w:val="005E1A59"/>
    <w:rsid w:val="005E7DD0"/>
    <w:rsid w:val="00670B79"/>
    <w:rsid w:val="00672B24"/>
    <w:rsid w:val="006A5022"/>
    <w:rsid w:val="006B0D84"/>
    <w:rsid w:val="006D2412"/>
    <w:rsid w:val="007256F4"/>
    <w:rsid w:val="007C0EC3"/>
    <w:rsid w:val="007E0A6F"/>
    <w:rsid w:val="00816651"/>
    <w:rsid w:val="008208D6"/>
    <w:rsid w:val="0082392B"/>
    <w:rsid w:val="00890CDA"/>
    <w:rsid w:val="008959E9"/>
    <w:rsid w:val="00895AEF"/>
    <w:rsid w:val="008E6504"/>
    <w:rsid w:val="00906DD0"/>
    <w:rsid w:val="00914D3E"/>
    <w:rsid w:val="0097763A"/>
    <w:rsid w:val="009A7845"/>
    <w:rsid w:val="009C72EA"/>
    <w:rsid w:val="009E7CD2"/>
    <w:rsid w:val="009F6F0D"/>
    <w:rsid w:val="00A269FE"/>
    <w:rsid w:val="00B01096"/>
    <w:rsid w:val="00B02B8B"/>
    <w:rsid w:val="00B111C6"/>
    <w:rsid w:val="00B228F4"/>
    <w:rsid w:val="00BC086B"/>
    <w:rsid w:val="00BC79FA"/>
    <w:rsid w:val="00BD0BFB"/>
    <w:rsid w:val="00BD1FE6"/>
    <w:rsid w:val="00C11025"/>
    <w:rsid w:val="00C46F8B"/>
    <w:rsid w:val="00C53DB8"/>
    <w:rsid w:val="00C94B80"/>
    <w:rsid w:val="00CB44B3"/>
    <w:rsid w:val="00CB7DAB"/>
    <w:rsid w:val="00CC11CC"/>
    <w:rsid w:val="00CC716D"/>
    <w:rsid w:val="00CD69BC"/>
    <w:rsid w:val="00D34E2B"/>
    <w:rsid w:val="00D562A3"/>
    <w:rsid w:val="00D70621"/>
    <w:rsid w:val="00D77ED7"/>
    <w:rsid w:val="00DB3D56"/>
    <w:rsid w:val="00DD0B27"/>
    <w:rsid w:val="00E24355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893D-A73C-4DC2-8674-70631EA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2020-06-23T11:50:00Z</cp:lastPrinted>
  <dcterms:created xsi:type="dcterms:W3CDTF">2020-07-08T08:37:00Z</dcterms:created>
  <dcterms:modified xsi:type="dcterms:W3CDTF">2020-07-20T13:03:00Z</dcterms:modified>
</cp:coreProperties>
</file>