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9" o:title=""/>
          </v:shape>
          <o:OLEObject Type="Embed" ProgID="Photoshop.Image.5" ShapeID="_x0000_i1025" DrawAspect="Content" ObjectID="_1659505139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2A42C8">
        <w:rPr>
          <w:b/>
          <w:sz w:val="28"/>
          <w:szCs w:val="28"/>
          <w:lang w:val="uk-UA"/>
        </w:rPr>
        <w:t xml:space="preserve">   серп</w:t>
      </w:r>
      <w:r w:rsidR="00790012">
        <w:rPr>
          <w:b/>
          <w:sz w:val="28"/>
          <w:szCs w:val="28"/>
          <w:lang w:val="uk-UA"/>
        </w:rPr>
        <w:t>ня</w:t>
      </w:r>
      <w:r w:rsidR="00861DB0">
        <w:rPr>
          <w:b/>
          <w:sz w:val="28"/>
          <w:szCs w:val="28"/>
          <w:lang w:val="uk-UA"/>
        </w:rPr>
        <w:t xml:space="preserve"> </w:t>
      </w:r>
      <w:r w:rsidR="001F1845">
        <w:rPr>
          <w:b/>
          <w:sz w:val="28"/>
          <w:szCs w:val="28"/>
          <w:lang w:val="uk-UA"/>
        </w:rPr>
        <w:t>2020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2A42C8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CF0724" w:rsidRDefault="00B940F5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2A42C8">
        <w:rPr>
          <w:b/>
          <w:bCs/>
          <w:sz w:val="28"/>
          <w:szCs w:val="28"/>
        </w:rPr>
        <w:t xml:space="preserve"> ,</w:t>
      </w:r>
      <w:bookmarkStart w:id="0" w:name="_GoBack"/>
      <w:bookmarkEnd w:id="0"/>
      <w:r w:rsidR="002A42C8">
        <w:rPr>
          <w:b/>
          <w:bCs/>
          <w:sz w:val="28"/>
          <w:szCs w:val="28"/>
        </w:rPr>
        <w:t xml:space="preserve"> який належить </w:t>
      </w:r>
    </w:p>
    <w:p w:rsidR="002A42C8" w:rsidRPr="001D7CA4" w:rsidRDefault="002A42C8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Іванчук Г.Д.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Pr="001D7CA4">
        <w:rPr>
          <w:bCs/>
          <w:sz w:val="28"/>
          <w:szCs w:val="28"/>
        </w:rPr>
        <w:t xml:space="preserve"> 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2A42C8">
        <w:rPr>
          <w:bCs/>
          <w:sz w:val="28"/>
          <w:szCs w:val="28"/>
        </w:rPr>
        <w:t xml:space="preserve">Іванчук Галини Дмитрівни </w:t>
      </w:r>
      <w:r w:rsidRPr="001D7CA4">
        <w:rPr>
          <w:bCs/>
          <w:sz w:val="28"/>
          <w:szCs w:val="28"/>
        </w:rPr>
        <w:t>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2A42C8">
        <w:rPr>
          <w:bCs/>
          <w:sz w:val="28"/>
          <w:szCs w:val="28"/>
        </w:rPr>
        <w:t>який   належить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2A42C8">
        <w:rPr>
          <w:bCs/>
          <w:sz w:val="28"/>
          <w:szCs w:val="28"/>
        </w:rPr>
        <w:t>гр. Іванчук Галині Дмитрівні</w:t>
      </w:r>
      <w:r w:rsidR="00790012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2A42C8">
        <w:rPr>
          <w:bCs/>
          <w:sz w:val="28"/>
          <w:szCs w:val="28"/>
        </w:rPr>
        <w:t xml:space="preserve">  «23»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2A42C8">
        <w:rPr>
          <w:bCs/>
          <w:sz w:val="28"/>
          <w:szCs w:val="28"/>
        </w:rPr>
        <w:t>53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F640CB">
        <w:rPr>
          <w:bCs/>
          <w:sz w:val="28"/>
          <w:szCs w:val="28"/>
        </w:rPr>
        <w:t xml:space="preserve">вул. </w:t>
      </w:r>
      <w:proofErr w:type="spellStart"/>
      <w:r w:rsidR="002A42C8">
        <w:rPr>
          <w:bCs/>
          <w:sz w:val="28"/>
          <w:szCs w:val="28"/>
        </w:rPr>
        <w:t>Плетянка</w:t>
      </w:r>
      <w:proofErr w:type="spellEnd"/>
      <w:r w:rsidR="00BA7886">
        <w:rPr>
          <w:bCs/>
          <w:sz w:val="28"/>
          <w:szCs w:val="28"/>
        </w:rPr>
        <w:t xml:space="preserve">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2A42C8">
        <w:rPr>
          <w:bCs/>
          <w:sz w:val="28"/>
          <w:szCs w:val="28"/>
        </w:rPr>
        <w:t xml:space="preserve">. </w:t>
      </w:r>
      <w:proofErr w:type="spellStart"/>
      <w:r w:rsidR="002A42C8">
        <w:rPr>
          <w:bCs/>
          <w:sz w:val="28"/>
          <w:szCs w:val="28"/>
        </w:rPr>
        <w:t>Плетянка</w:t>
      </w:r>
      <w:proofErr w:type="spellEnd"/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EA633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r w:rsidR="002A42C8">
        <w:rPr>
          <w:bCs/>
          <w:sz w:val="28"/>
          <w:szCs w:val="28"/>
        </w:rPr>
        <w:t>Іванчук Г.Д.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2A42C8">
        <w:rPr>
          <w:bCs/>
          <w:sz w:val="28"/>
          <w:szCs w:val="28"/>
        </w:rPr>
        <w:t>бличку з № «53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F834B3" w:rsidRDefault="00F834B3" w:rsidP="00F834B3">
      <w:pPr>
        <w:pStyle w:val="a8"/>
        <w:rPr>
          <w:bCs/>
          <w:sz w:val="28"/>
          <w:szCs w:val="28"/>
          <w:lang w:val="uk-UA"/>
        </w:rPr>
      </w:pPr>
    </w:p>
    <w:p w:rsidR="00B940F5" w:rsidRDefault="00B940F5" w:rsidP="00F834B3">
      <w:pPr>
        <w:pStyle w:val="a8"/>
        <w:rPr>
          <w:b/>
          <w:bCs/>
          <w:sz w:val="28"/>
          <w:szCs w:val="28"/>
          <w:lang w:val="uk-UA"/>
        </w:rPr>
      </w:pPr>
    </w:p>
    <w:p w:rsidR="00790012" w:rsidRDefault="00790012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2A42C8" w:rsidRDefault="002A42C8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2A42C8" w:rsidRPr="002A42C8" w:rsidRDefault="002A42C8" w:rsidP="000C11EB">
      <w:pPr>
        <w:pStyle w:val="a8"/>
        <w:ind w:left="810"/>
        <w:rPr>
          <w:bCs/>
          <w:lang w:val="uk-UA"/>
        </w:rPr>
      </w:pPr>
      <w:proofErr w:type="spellStart"/>
      <w:r w:rsidRPr="002A42C8">
        <w:rPr>
          <w:bCs/>
          <w:lang w:val="uk-UA"/>
        </w:rPr>
        <w:t>Лівар</w:t>
      </w:r>
      <w:proofErr w:type="spellEnd"/>
      <w:r w:rsidRPr="002A42C8">
        <w:rPr>
          <w:bCs/>
          <w:lang w:val="uk-UA"/>
        </w:rPr>
        <w:t xml:space="preserve"> Н.М.</w:t>
      </w:r>
    </w:p>
    <w:p w:rsidR="002A42C8" w:rsidRPr="002A42C8" w:rsidRDefault="002A42C8" w:rsidP="000C11EB">
      <w:pPr>
        <w:pStyle w:val="a8"/>
        <w:ind w:left="810"/>
        <w:rPr>
          <w:bCs/>
          <w:lang w:val="uk-UA"/>
        </w:rPr>
      </w:pPr>
      <w:r w:rsidRPr="002A42C8">
        <w:rPr>
          <w:bCs/>
          <w:lang w:val="uk-UA"/>
        </w:rPr>
        <w:t>Бондар Г.В.</w:t>
      </w:r>
    </w:p>
    <w:p w:rsidR="00790012" w:rsidRPr="000C11EB" w:rsidRDefault="00790012" w:rsidP="00F834B3">
      <w:pPr>
        <w:pStyle w:val="a8"/>
        <w:rPr>
          <w:b/>
          <w:bCs/>
          <w:lang w:val="uk-UA"/>
        </w:rPr>
      </w:pP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90226" w:rsidRPr="00EA6336" w:rsidRDefault="00E90226" w:rsidP="00E9022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A6336">
        <w:rPr>
          <w:bCs/>
          <w:sz w:val="28"/>
          <w:szCs w:val="28"/>
        </w:rPr>
        <w:tab/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2A42C8"/>
    <w:sectPr w:rsidR="00B51D35" w:rsidSect="00E90226">
      <w:headerReference w:type="default" r:id="rId11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11EB"/>
    <w:rsid w:val="000C60C3"/>
    <w:rsid w:val="000E0821"/>
    <w:rsid w:val="000E38B9"/>
    <w:rsid w:val="000E64F0"/>
    <w:rsid w:val="001023E1"/>
    <w:rsid w:val="00127113"/>
    <w:rsid w:val="00133C4B"/>
    <w:rsid w:val="00162DBD"/>
    <w:rsid w:val="001C62F6"/>
    <w:rsid w:val="001D7CA4"/>
    <w:rsid w:val="001F1845"/>
    <w:rsid w:val="00200F03"/>
    <w:rsid w:val="00215035"/>
    <w:rsid w:val="00246533"/>
    <w:rsid w:val="00292A1B"/>
    <w:rsid w:val="002954E3"/>
    <w:rsid w:val="002A278D"/>
    <w:rsid w:val="002A42C8"/>
    <w:rsid w:val="002A5E33"/>
    <w:rsid w:val="002D785D"/>
    <w:rsid w:val="002F2D1F"/>
    <w:rsid w:val="00331F48"/>
    <w:rsid w:val="00335BD5"/>
    <w:rsid w:val="00362B09"/>
    <w:rsid w:val="003A3507"/>
    <w:rsid w:val="003C451C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2094B"/>
    <w:rsid w:val="006554FA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8A26F9"/>
    <w:rsid w:val="0095631C"/>
    <w:rsid w:val="00961A02"/>
    <w:rsid w:val="0097763A"/>
    <w:rsid w:val="0098187B"/>
    <w:rsid w:val="009A7845"/>
    <w:rsid w:val="009B2682"/>
    <w:rsid w:val="009E5F78"/>
    <w:rsid w:val="00A1192F"/>
    <w:rsid w:val="00A3375B"/>
    <w:rsid w:val="00A67F13"/>
    <w:rsid w:val="00A71966"/>
    <w:rsid w:val="00A946FB"/>
    <w:rsid w:val="00A950BC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90226"/>
    <w:rsid w:val="00EA6336"/>
    <w:rsid w:val="00EB1A45"/>
    <w:rsid w:val="00EB256D"/>
    <w:rsid w:val="00EB5837"/>
    <w:rsid w:val="00ED4EE1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F161-9089-412F-AB6A-1DB8F765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2020-03-25T14:11:00Z</cp:lastPrinted>
  <dcterms:created xsi:type="dcterms:W3CDTF">2020-08-21T05:53:00Z</dcterms:created>
  <dcterms:modified xsi:type="dcterms:W3CDTF">2020-08-21T05:53:00Z</dcterms:modified>
</cp:coreProperties>
</file>