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E561D8" w:rsidP="00BE734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6" o:title=""/>
          </v:shape>
          <o:OLEObject Type="Embed" ProgID="Photoshop.Image.5" ShapeID="_x0000_i1025" DrawAspect="Content" ObjectID="_1672466058" r:id="rId7">
            <o:FieldCodes>\s</o:FieldCodes>
          </o:OLEObject>
        </w:object>
      </w:r>
    </w:p>
    <w:p w:rsidR="00E561D8" w:rsidRPr="00B01096" w:rsidRDefault="00E561D8" w:rsidP="00BE734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E734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0720F6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січня </w:t>
      </w:r>
      <w:r w:rsidR="005D62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</w:t>
      </w:r>
      <w:r w:rsidR="00ED3B79">
        <w:rPr>
          <w:b/>
          <w:sz w:val="28"/>
          <w:szCs w:val="28"/>
          <w:lang w:val="uk-UA"/>
        </w:rPr>
        <w:t xml:space="preserve">        </w:t>
      </w:r>
      <w:r w:rsidR="005D62DE">
        <w:rPr>
          <w:b/>
          <w:sz w:val="28"/>
          <w:szCs w:val="28"/>
          <w:lang w:val="uk-UA"/>
        </w:rPr>
        <w:t xml:space="preserve">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 w:rsidR="007E69F6">
        <w:rPr>
          <w:b/>
          <w:sz w:val="28"/>
          <w:szCs w:val="28"/>
          <w:lang w:val="uk-UA"/>
        </w:rPr>
        <w:t>№ проект</w:t>
      </w:r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0720F6">
        <w:rPr>
          <w:b/>
          <w:bCs/>
          <w:sz w:val="28"/>
          <w:szCs w:val="28"/>
        </w:rPr>
        <w:t xml:space="preserve"> </w:t>
      </w:r>
      <w:proofErr w:type="spellStart"/>
      <w:r w:rsidR="000720F6">
        <w:rPr>
          <w:b/>
          <w:bCs/>
          <w:sz w:val="28"/>
          <w:szCs w:val="28"/>
        </w:rPr>
        <w:t>Мотрунич</w:t>
      </w:r>
      <w:proofErr w:type="spellEnd"/>
      <w:r w:rsidR="000720F6">
        <w:rPr>
          <w:b/>
          <w:bCs/>
          <w:sz w:val="28"/>
          <w:szCs w:val="28"/>
        </w:rPr>
        <w:t xml:space="preserve"> О.Д.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      Розглянувши заяву жительки</w:t>
      </w:r>
      <w:r w:rsidR="005674AB">
        <w:rPr>
          <w:bCs/>
          <w:sz w:val="28"/>
          <w:szCs w:val="28"/>
        </w:rPr>
        <w:t xml:space="preserve"> </w:t>
      </w:r>
      <w:r w:rsidR="000720F6">
        <w:rPr>
          <w:bCs/>
          <w:sz w:val="28"/>
          <w:szCs w:val="28"/>
        </w:rPr>
        <w:t xml:space="preserve">с. Старий </w:t>
      </w:r>
      <w:proofErr w:type="spellStart"/>
      <w:r w:rsidR="000720F6">
        <w:rPr>
          <w:bCs/>
          <w:sz w:val="28"/>
          <w:szCs w:val="28"/>
        </w:rPr>
        <w:t>Тараж</w:t>
      </w:r>
      <w:proofErr w:type="spellEnd"/>
      <w:r w:rsidR="000720F6">
        <w:rPr>
          <w:bCs/>
          <w:sz w:val="28"/>
          <w:szCs w:val="28"/>
        </w:rPr>
        <w:t xml:space="preserve"> вул. Шкільна, 8</w:t>
      </w:r>
      <w:r w:rsidR="007E69F6">
        <w:rPr>
          <w:bCs/>
          <w:sz w:val="28"/>
          <w:szCs w:val="28"/>
        </w:rPr>
        <w:t xml:space="preserve"> </w:t>
      </w:r>
      <w:r w:rsidR="00482D84">
        <w:rPr>
          <w:bCs/>
          <w:sz w:val="28"/>
          <w:szCs w:val="28"/>
        </w:rPr>
        <w:t>г</w:t>
      </w:r>
      <w:r w:rsidRPr="00B01096">
        <w:rPr>
          <w:bCs/>
          <w:sz w:val="28"/>
          <w:szCs w:val="28"/>
        </w:rPr>
        <w:t>р.</w:t>
      </w:r>
      <w:r w:rsidR="000720F6">
        <w:rPr>
          <w:bCs/>
          <w:sz w:val="28"/>
          <w:szCs w:val="28"/>
        </w:rPr>
        <w:t xml:space="preserve"> </w:t>
      </w:r>
      <w:proofErr w:type="spellStart"/>
      <w:r w:rsidR="000720F6">
        <w:rPr>
          <w:bCs/>
          <w:sz w:val="28"/>
          <w:szCs w:val="28"/>
        </w:rPr>
        <w:t>Мотрунич</w:t>
      </w:r>
      <w:proofErr w:type="spellEnd"/>
      <w:r w:rsidR="000720F6">
        <w:rPr>
          <w:bCs/>
          <w:sz w:val="28"/>
          <w:szCs w:val="28"/>
        </w:rPr>
        <w:t xml:space="preserve"> Ольги Дмитрівни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D93F5F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0720F6">
        <w:rPr>
          <w:bCs/>
          <w:sz w:val="28"/>
          <w:szCs w:val="28"/>
        </w:rPr>
        <w:t xml:space="preserve"> у зв’язку із важким матеріальним становищем</w:t>
      </w:r>
      <w:r w:rsidR="00745EC8">
        <w:rPr>
          <w:bCs/>
          <w:sz w:val="28"/>
          <w:szCs w:val="28"/>
        </w:rPr>
        <w:t xml:space="preserve">, </w:t>
      </w:r>
      <w:r w:rsidR="00BE4850">
        <w:rPr>
          <w:bCs/>
          <w:sz w:val="28"/>
          <w:szCs w:val="28"/>
        </w:rPr>
        <w:t>взявши</w:t>
      </w:r>
      <w:r w:rsidR="000720F6">
        <w:rPr>
          <w:bCs/>
          <w:sz w:val="28"/>
          <w:szCs w:val="28"/>
        </w:rPr>
        <w:t xml:space="preserve"> до уваги</w:t>
      </w:r>
      <w:r w:rsidR="00BE485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AF2D39">
        <w:rPr>
          <w:bCs/>
          <w:sz w:val="28"/>
          <w:szCs w:val="28"/>
        </w:rPr>
        <w:t xml:space="preserve"> </w:t>
      </w:r>
      <w:r w:rsidR="000720F6">
        <w:rPr>
          <w:bCs/>
          <w:sz w:val="28"/>
          <w:szCs w:val="28"/>
        </w:rPr>
        <w:t xml:space="preserve"> 15</w:t>
      </w:r>
      <w:r w:rsidR="000102E9">
        <w:rPr>
          <w:bCs/>
          <w:sz w:val="28"/>
          <w:szCs w:val="28"/>
        </w:rPr>
        <w:t xml:space="preserve"> січ</w:t>
      </w:r>
      <w:r w:rsidR="00482D84">
        <w:rPr>
          <w:bCs/>
          <w:sz w:val="28"/>
          <w:szCs w:val="28"/>
        </w:rPr>
        <w:t>ня</w:t>
      </w:r>
      <w:r w:rsidR="006D2412" w:rsidRPr="00AF2D39">
        <w:rPr>
          <w:b/>
          <w:bCs/>
          <w:sz w:val="28"/>
          <w:szCs w:val="28"/>
        </w:rPr>
        <w:t xml:space="preserve"> </w:t>
      </w:r>
      <w:r w:rsidR="00A269FE" w:rsidRPr="00AF2D39">
        <w:rPr>
          <w:b/>
          <w:bCs/>
          <w:sz w:val="28"/>
          <w:szCs w:val="28"/>
        </w:rPr>
        <w:t xml:space="preserve"> </w:t>
      </w:r>
      <w:r w:rsidR="000720F6">
        <w:rPr>
          <w:bCs/>
          <w:sz w:val="28"/>
          <w:szCs w:val="28"/>
        </w:rPr>
        <w:t>2021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745EC8" w:rsidRPr="002D707C">
        <w:rPr>
          <w:bCs/>
          <w:sz w:val="28"/>
          <w:szCs w:val="28"/>
        </w:rPr>
        <w:t xml:space="preserve">на виконання </w:t>
      </w:r>
      <w:bookmarkStart w:id="0" w:name="_GoBack"/>
      <w:r w:rsidR="00745EC8" w:rsidRPr="00A33E8D">
        <w:rPr>
          <w:bCs/>
          <w:sz w:val="28"/>
          <w:szCs w:val="28"/>
        </w:rPr>
        <w:t>Програми «</w:t>
      </w:r>
      <w:r w:rsidR="000720F6" w:rsidRPr="00A33E8D">
        <w:rPr>
          <w:bCs/>
          <w:sz w:val="28"/>
          <w:szCs w:val="28"/>
        </w:rPr>
        <w:t>Турбота</w:t>
      </w:r>
      <w:r w:rsidR="00745EC8" w:rsidRPr="00A33E8D">
        <w:rPr>
          <w:bCs/>
          <w:sz w:val="28"/>
          <w:szCs w:val="28"/>
        </w:rPr>
        <w:t>»,</w:t>
      </w:r>
      <w:r w:rsidR="00745EC8" w:rsidRPr="002D707C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bookmarkEnd w:id="0"/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0720F6">
        <w:rPr>
          <w:bCs/>
          <w:sz w:val="28"/>
          <w:szCs w:val="28"/>
        </w:rPr>
        <w:t xml:space="preserve">р. </w:t>
      </w:r>
      <w:proofErr w:type="spellStart"/>
      <w:r w:rsidR="000720F6">
        <w:rPr>
          <w:bCs/>
          <w:sz w:val="28"/>
          <w:szCs w:val="28"/>
        </w:rPr>
        <w:t>Мотрунич</w:t>
      </w:r>
      <w:proofErr w:type="spellEnd"/>
      <w:r w:rsidR="000720F6">
        <w:rPr>
          <w:bCs/>
          <w:sz w:val="28"/>
          <w:szCs w:val="28"/>
        </w:rPr>
        <w:t xml:space="preserve"> Ользі Дмитрівні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0720F6">
        <w:rPr>
          <w:bCs/>
          <w:sz w:val="28"/>
          <w:szCs w:val="28"/>
        </w:rPr>
        <w:t xml:space="preserve"> 5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0720F6">
        <w:rPr>
          <w:bCs/>
          <w:sz w:val="28"/>
          <w:szCs w:val="28"/>
        </w:rPr>
        <w:t xml:space="preserve"> п’ятсот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0720F6">
        <w:rPr>
          <w:bCs/>
          <w:sz w:val="28"/>
          <w:szCs w:val="28"/>
        </w:rPr>
        <w:t>Мотрунич</w:t>
      </w:r>
      <w:proofErr w:type="spellEnd"/>
      <w:r w:rsidR="000720F6">
        <w:rPr>
          <w:bCs/>
          <w:sz w:val="28"/>
          <w:szCs w:val="28"/>
        </w:rPr>
        <w:t xml:space="preserve"> Ользі Дмитрівні</w:t>
      </w:r>
      <w:r w:rsidR="00BE4850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7E69F6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D3B79" w:rsidRPr="007E69F6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7E69F6" w:rsidRPr="007E69F6" w:rsidRDefault="007E69F6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proofErr w:type="spellStart"/>
      <w:r w:rsidRPr="007E69F6">
        <w:rPr>
          <w:bCs/>
          <w:sz w:val="28"/>
          <w:szCs w:val="28"/>
        </w:rPr>
        <w:t>Лівар</w:t>
      </w:r>
      <w:proofErr w:type="spellEnd"/>
      <w:r w:rsidRPr="007E69F6">
        <w:rPr>
          <w:bCs/>
          <w:sz w:val="28"/>
          <w:szCs w:val="28"/>
        </w:rPr>
        <w:t xml:space="preserve"> Н.М.</w:t>
      </w:r>
    </w:p>
    <w:p w:rsidR="007E69F6" w:rsidRPr="007E69F6" w:rsidRDefault="007E69F6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r w:rsidRPr="007E69F6">
        <w:rPr>
          <w:bCs/>
          <w:sz w:val="28"/>
          <w:szCs w:val="28"/>
        </w:rPr>
        <w:t>Бондар Г.В.</w:t>
      </w: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A33E8D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02E9"/>
    <w:rsid w:val="00014F6D"/>
    <w:rsid w:val="0001578D"/>
    <w:rsid w:val="000177CF"/>
    <w:rsid w:val="000720F6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42334"/>
    <w:rsid w:val="003A3AB5"/>
    <w:rsid w:val="004509AA"/>
    <w:rsid w:val="00482D84"/>
    <w:rsid w:val="004E3A4D"/>
    <w:rsid w:val="005103F3"/>
    <w:rsid w:val="00530618"/>
    <w:rsid w:val="005674AB"/>
    <w:rsid w:val="005B093B"/>
    <w:rsid w:val="005B7C67"/>
    <w:rsid w:val="005D62DE"/>
    <w:rsid w:val="00672B24"/>
    <w:rsid w:val="006B4197"/>
    <w:rsid w:val="006D2412"/>
    <w:rsid w:val="00745EC8"/>
    <w:rsid w:val="007A797F"/>
    <w:rsid w:val="007D4E49"/>
    <w:rsid w:val="007E69F6"/>
    <w:rsid w:val="00816651"/>
    <w:rsid w:val="008208D6"/>
    <w:rsid w:val="00871FA7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A33E8D"/>
    <w:rsid w:val="00A62B53"/>
    <w:rsid w:val="00AF2D39"/>
    <w:rsid w:val="00AF4BA2"/>
    <w:rsid w:val="00B01096"/>
    <w:rsid w:val="00B92618"/>
    <w:rsid w:val="00BC79FA"/>
    <w:rsid w:val="00BD1FE6"/>
    <w:rsid w:val="00BD5B66"/>
    <w:rsid w:val="00BE4850"/>
    <w:rsid w:val="00BE734F"/>
    <w:rsid w:val="00C11025"/>
    <w:rsid w:val="00CB7DAB"/>
    <w:rsid w:val="00CC11CC"/>
    <w:rsid w:val="00CC716D"/>
    <w:rsid w:val="00CD5940"/>
    <w:rsid w:val="00CD69BC"/>
    <w:rsid w:val="00D34A67"/>
    <w:rsid w:val="00D34E2B"/>
    <w:rsid w:val="00D562A3"/>
    <w:rsid w:val="00D77ED7"/>
    <w:rsid w:val="00D93F5F"/>
    <w:rsid w:val="00DD0B27"/>
    <w:rsid w:val="00DD6C75"/>
    <w:rsid w:val="00E42B16"/>
    <w:rsid w:val="00E561D8"/>
    <w:rsid w:val="00E56DA6"/>
    <w:rsid w:val="00ED3B79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6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4</cp:revision>
  <cp:lastPrinted>2020-01-28T07:42:00Z</cp:lastPrinted>
  <dcterms:created xsi:type="dcterms:W3CDTF">2021-01-16T08:00:00Z</dcterms:created>
  <dcterms:modified xsi:type="dcterms:W3CDTF">2021-01-18T07:08:00Z</dcterms:modified>
</cp:coreProperties>
</file>