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7.55pt" o:ole="">
            <v:imagedata r:id="rId5" o:title=""/>
          </v:shape>
          <o:OLEObject Type="Embed" ProgID="Photoshop.Image.5" ShapeID="_x0000_i1025" DrawAspect="Content" ObjectID="_1672726050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11735F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«      »</w:t>
      </w:r>
      <w:r w:rsidR="007F3997">
        <w:rPr>
          <w:b/>
          <w:sz w:val="28"/>
          <w:szCs w:val="28"/>
          <w:lang w:val="uk-UA"/>
        </w:rPr>
        <w:t xml:space="preserve"> січня</w:t>
      </w:r>
      <w:r w:rsidR="005B13DF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    </w:t>
      </w:r>
      <w:r w:rsidR="00D004BB">
        <w:rPr>
          <w:b/>
          <w:sz w:val="28"/>
          <w:szCs w:val="28"/>
          <w:lang w:val="uk-UA"/>
        </w:rPr>
        <w:t xml:space="preserve">№ </w:t>
      </w:r>
      <w:r w:rsidR="007F3997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9A0510">
        <w:rPr>
          <w:b/>
          <w:bCs/>
          <w:sz w:val="28"/>
          <w:szCs w:val="28"/>
        </w:rPr>
        <w:t xml:space="preserve"> взяття на обслуговування</w:t>
      </w:r>
    </w:p>
    <w:p w:rsidR="0011735F" w:rsidRDefault="0011735F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A0510" w:rsidRP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004BB">
        <w:rPr>
          <w:bCs/>
          <w:sz w:val="28"/>
          <w:szCs w:val="28"/>
        </w:rPr>
        <w:t>Розглянувши</w:t>
      </w:r>
      <w:r>
        <w:rPr>
          <w:bCs/>
          <w:sz w:val="28"/>
          <w:szCs w:val="28"/>
        </w:rPr>
        <w:t xml:space="preserve"> заяв</w:t>
      </w:r>
      <w:r w:rsidR="00D004B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D004BB" w:rsidRPr="00D004BB">
        <w:rPr>
          <w:bCs/>
          <w:sz w:val="28"/>
          <w:szCs w:val="28"/>
        </w:rPr>
        <w:t xml:space="preserve">від жителів громади </w:t>
      </w:r>
      <w:r>
        <w:rPr>
          <w:bCs/>
          <w:sz w:val="28"/>
          <w:szCs w:val="28"/>
        </w:rPr>
        <w:t xml:space="preserve">про взяття на обслуговування відділенням </w:t>
      </w:r>
      <w:r w:rsidR="0011735F">
        <w:rPr>
          <w:bCs/>
          <w:sz w:val="28"/>
          <w:szCs w:val="28"/>
        </w:rPr>
        <w:t xml:space="preserve">надання </w:t>
      </w:r>
      <w:r>
        <w:rPr>
          <w:bCs/>
          <w:sz w:val="28"/>
          <w:szCs w:val="28"/>
        </w:rPr>
        <w:t>соціальної допомоги вдома, відповідно до Законів України «Про міс</w:t>
      </w:r>
      <w:r w:rsidR="003567E5">
        <w:rPr>
          <w:bCs/>
          <w:sz w:val="28"/>
          <w:szCs w:val="28"/>
        </w:rPr>
        <w:t>ц</w:t>
      </w:r>
      <w:r>
        <w:rPr>
          <w:bCs/>
          <w:sz w:val="28"/>
          <w:szCs w:val="28"/>
        </w:rPr>
        <w:t>еве самоврядування в Україні», «Про соціальні послуги»,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 в Україні»</w:t>
      </w:r>
      <w:r w:rsidR="00D004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відповідно до Положення про Центр виконавчий комітет Почаївської міської ради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9A0510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      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11735F">
        <w:rPr>
          <w:b/>
          <w:bCs/>
          <w:sz w:val="28"/>
          <w:szCs w:val="28"/>
        </w:rPr>
        <w:t xml:space="preserve"> ВИРІШИВ</w:t>
      </w:r>
      <w:r w:rsidRPr="009A0510">
        <w:rPr>
          <w:b/>
          <w:bCs/>
          <w:sz w:val="28"/>
          <w:szCs w:val="28"/>
        </w:rPr>
        <w:t>:</w:t>
      </w:r>
    </w:p>
    <w:p w:rsidR="0011735F" w:rsidRDefault="0011735F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Default="009521A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КУ «Центр</w:t>
      </w:r>
      <w:r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>
        <w:rPr>
          <w:bCs/>
          <w:sz w:val="28"/>
          <w:szCs w:val="28"/>
        </w:rPr>
        <w:t xml:space="preserve"> в</w:t>
      </w:r>
      <w:r w:rsidR="00D004BB">
        <w:rPr>
          <w:bCs/>
          <w:sz w:val="28"/>
          <w:szCs w:val="28"/>
        </w:rPr>
        <w:t xml:space="preserve">зяти на обслуговування </w:t>
      </w:r>
      <w:r w:rsidR="00040E41" w:rsidRPr="00040E41">
        <w:rPr>
          <w:bCs/>
          <w:sz w:val="28"/>
          <w:szCs w:val="28"/>
        </w:rPr>
        <w:t xml:space="preserve"> відділенням надання соціальної допомоги вдома</w:t>
      </w:r>
      <w:r w:rsidR="00040E41">
        <w:rPr>
          <w:bCs/>
          <w:sz w:val="28"/>
          <w:szCs w:val="28"/>
        </w:rPr>
        <w:t>,</w:t>
      </w:r>
      <w:r w:rsidR="00040E41" w:rsidRPr="00040E41">
        <w:rPr>
          <w:bCs/>
          <w:sz w:val="28"/>
          <w:szCs w:val="28"/>
        </w:rPr>
        <w:t xml:space="preserve"> </w:t>
      </w:r>
      <w:r w:rsidR="00E2434B">
        <w:rPr>
          <w:bCs/>
          <w:sz w:val="28"/>
          <w:szCs w:val="28"/>
        </w:rPr>
        <w:t xml:space="preserve"> </w:t>
      </w:r>
      <w:r w:rsidR="009A0510">
        <w:rPr>
          <w:bCs/>
          <w:sz w:val="28"/>
          <w:szCs w:val="28"/>
        </w:rPr>
        <w:t>осіб з числа одиноких громадян, осіб похилого віку, осіб з інвалідністю відповідно до списку (додаток 1).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9521AD" w:rsidRDefault="009521AD" w:rsidP="009521AD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7F3997">
        <w:rPr>
          <w:bCs/>
          <w:sz w:val="28"/>
          <w:szCs w:val="28"/>
        </w:rPr>
        <w:t>вільнення від плати н</w:t>
      </w:r>
      <w:r w:rsidRPr="009521AD">
        <w:rPr>
          <w:bCs/>
          <w:sz w:val="28"/>
          <w:szCs w:val="28"/>
        </w:rPr>
        <w:t xml:space="preserve">а обслуговування </w:t>
      </w:r>
      <w:r>
        <w:rPr>
          <w:bCs/>
          <w:sz w:val="28"/>
          <w:szCs w:val="28"/>
        </w:rPr>
        <w:t xml:space="preserve">ЦНСП Почаївської міської </w:t>
      </w:r>
      <w:r w:rsidRPr="009521AD">
        <w:rPr>
          <w:bCs/>
          <w:sz w:val="28"/>
          <w:szCs w:val="28"/>
        </w:rPr>
        <w:t xml:space="preserve"> громадян, що мають рідних, які повинні забезпечувати</w:t>
      </w:r>
      <w:r>
        <w:rPr>
          <w:bCs/>
          <w:sz w:val="28"/>
          <w:szCs w:val="28"/>
        </w:rPr>
        <w:t xml:space="preserve"> їм догляд і допомогу (додаток 2</w:t>
      </w:r>
      <w:r w:rsidRPr="009521AD">
        <w:rPr>
          <w:bCs/>
          <w:sz w:val="28"/>
          <w:szCs w:val="28"/>
        </w:rPr>
        <w:t>).</w:t>
      </w:r>
    </w:p>
    <w:p w:rsidR="007F3997" w:rsidRPr="007F3997" w:rsidRDefault="007F3997" w:rsidP="007F3997">
      <w:pPr>
        <w:pStyle w:val="a4"/>
        <w:rPr>
          <w:bCs/>
          <w:sz w:val="28"/>
          <w:szCs w:val="28"/>
          <w:lang w:val="uk-UA"/>
        </w:rPr>
      </w:pPr>
    </w:p>
    <w:p w:rsidR="007F3997" w:rsidRPr="007F3997" w:rsidRDefault="007F3997" w:rsidP="007F3997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7F3997">
        <w:rPr>
          <w:bCs/>
          <w:sz w:val="28"/>
          <w:szCs w:val="28"/>
          <w:lang w:val="uk-UA"/>
        </w:rPr>
        <w:t>Відмовити у прийнятті на обслуговування ЦНСП Почаївської міської  громадян, що мають рідних, які повинні забезпечувати</w:t>
      </w:r>
      <w:r>
        <w:rPr>
          <w:bCs/>
          <w:sz w:val="28"/>
          <w:szCs w:val="28"/>
          <w:lang w:val="uk-UA"/>
        </w:rPr>
        <w:t xml:space="preserve"> їм догляд і допомогу (додаток 3</w:t>
      </w:r>
      <w:r w:rsidRPr="007F3997">
        <w:rPr>
          <w:bCs/>
          <w:sz w:val="28"/>
          <w:szCs w:val="28"/>
          <w:lang w:val="uk-UA"/>
        </w:rPr>
        <w:t>).</w:t>
      </w:r>
    </w:p>
    <w:p w:rsidR="007F3997" w:rsidRPr="009521AD" w:rsidRDefault="007F3997" w:rsidP="007F399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040E41">
        <w:rPr>
          <w:bCs/>
          <w:sz w:val="28"/>
          <w:szCs w:val="28"/>
          <w:lang w:val="ru-RU"/>
        </w:rPr>
        <w:t xml:space="preserve">Контроль за </w:t>
      </w:r>
      <w:proofErr w:type="spellStart"/>
      <w:r w:rsidRPr="00040E41">
        <w:rPr>
          <w:bCs/>
          <w:sz w:val="28"/>
          <w:szCs w:val="28"/>
          <w:lang w:val="ru-RU"/>
        </w:rPr>
        <w:t>виконанням</w:t>
      </w:r>
      <w:proofErr w:type="spellEnd"/>
      <w:r w:rsidRPr="00040E41">
        <w:rPr>
          <w:bCs/>
          <w:sz w:val="28"/>
          <w:szCs w:val="28"/>
          <w:lang w:val="ru-RU"/>
        </w:rPr>
        <w:t xml:space="preserve"> </w:t>
      </w:r>
      <w:proofErr w:type="spellStart"/>
      <w:r w:rsidRPr="00040E41">
        <w:rPr>
          <w:bCs/>
          <w:sz w:val="28"/>
          <w:szCs w:val="28"/>
          <w:lang w:val="ru-RU"/>
        </w:rPr>
        <w:t>даного</w:t>
      </w:r>
      <w:proofErr w:type="spellEnd"/>
      <w:r w:rsidRPr="00040E41">
        <w:rPr>
          <w:bCs/>
          <w:sz w:val="28"/>
          <w:szCs w:val="28"/>
          <w:lang w:val="ru-RU"/>
        </w:rPr>
        <w:t xml:space="preserve"> </w:t>
      </w:r>
      <w:proofErr w:type="spellStart"/>
      <w:r w:rsidRPr="00040E41">
        <w:rPr>
          <w:bCs/>
          <w:sz w:val="28"/>
          <w:szCs w:val="28"/>
          <w:lang w:val="ru-RU"/>
        </w:rPr>
        <w:t>рішення</w:t>
      </w:r>
      <w:proofErr w:type="spellEnd"/>
      <w:r w:rsidRPr="00040E41">
        <w:rPr>
          <w:bCs/>
          <w:sz w:val="28"/>
          <w:szCs w:val="28"/>
          <w:lang w:val="ru-RU"/>
        </w:rPr>
        <w:t xml:space="preserve"> </w:t>
      </w:r>
      <w:proofErr w:type="spellStart"/>
      <w:r w:rsidRPr="00040E41">
        <w:rPr>
          <w:bCs/>
          <w:sz w:val="28"/>
          <w:szCs w:val="28"/>
          <w:lang w:val="ru-RU"/>
        </w:rPr>
        <w:t>покласти</w:t>
      </w:r>
      <w:proofErr w:type="spellEnd"/>
      <w:r w:rsidRPr="00040E41">
        <w:rPr>
          <w:bCs/>
          <w:sz w:val="28"/>
          <w:szCs w:val="28"/>
          <w:lang w:val="ru-RU"/>
        </w:rPr>
        <w:t xml:space="preserve"> на заступника </w:t>
      </w:r>
      <w:proofErr w:type="spellStart"/>
      <w:r w:rsidRPr="00040E41">
        <w:rPr>
          <w:bCs/>
          <w:sz w:val="28"/>
          <w:szCs w:val="28"/>
          <w:lang w:val="ru-RU"/>
        </w:rPr>
        <w:t>мі</w:t>
      </w:r>
      <w:r w:rsidR="009A0510" w:rsidRPr="00040E41">
        <w:rPr>
          <w:bCs/>
          <w:sz w:val="28"/>
          <w:szCs w:val="28"/>
          <w:lang w:val="ru-RU"/>
        </w:rPr>
        <w:t>ського</w:t>
      </w:r>
      <w:proofErr w:type="spellEnd"/>
      <w:r w:rsidR="009A0510" w:rsidRPr="00040E41">
        <w:rPr>
          <w:bCs/>
          <w:sz w:val="28"/>
          <w:szCs w:val="28"/>
          <w:lang w:val="ru-RU"/>
        </w:rPr>
        <w:t xml:space="preserve"> </w:t>
      </w:r>
      <w:proofErr w:type="spellStart"/>
      <w:r w:rsidR="009A0510" w:rsidRPr="00040E41">
        <w:rPr>
          <w:bCs/>
          <w:sz w:val="28"/>
          <w:szCs w:val="28"/>
          <w:lang w:val="ru-RU"/>
        </w:rPr>
        <w:t>голови</w:t>
      </w:r>
      <w:proofErr w:type="spellEnd"/>
      <w:r w:rsidR="009A0510" w:rsidRPr="00040E41">
        <w:rPr>
          <w:bCs/>
          <w:sz w:val="28"/>
          <w:szCs w:val="28"/>
          <w:lang w:val="ru-RU"/>
        </w:rPr>
        <w:t xml:space="preserve"> </w:t>
      </w:r>
      <w:proofErr w:type="spellStart"/>
      <w:r w:rsidR="00D004BB">
        <w:rPr>
          <w:bCs/>
          <w:sz w:val="28"/>
          <w:szCs w:val="28"/>
          <w:lang w:val="ru-RU"/>
        </w:rPr>
        <w:t>згідно</w:t>
      </w:r>
      <w:proofErr w:type="spellEnd"/>
      <w:r w:rsidR="00D004BB">
        <w:rPr>
          <w:bCs/>
          <w:sz w:val="28"/>
          <w:szCs w:val="28"/>
          <w:lang w:val="ru-RU"/>
        </w:rPr>
        <w:t xml:space="preserve"> </w:t>
      </w:r>
      <w:proofErr w:type="spellStart"/>
      <w:r w:rsidR="00D004BB">
        <w:rPr>
          <w:bCs/>
          <w:sz w:val="28"/>
          <w:szCs w:val="28"/>
          <w:lang w:val="ru-RU"/>
        </w:rPr>
        <w:t>розподілу</w:t>
      </w:r>
      <w:proofErr w:type="spellEnd"/>
      <w:r w:rsidR="00D004BB">
        <w:rPr>
          <w:bCs/>
          <w:sz w:val="28"/>
          <w:szCs w:val="28"/>
          <w:lang w:val="ru-RU"/>
        </w:rPr>
        <w:t xml:space="preserve"> </w:t>
      </w:r>
      <w:proofErr w:type="spellStart"/>
      <w:r w:rsidR="00D004BB">
        <w:rPr>
          <w:bCs/>
          <w:sz w:val="28"/>
          <w:szCs w:val="28"/>
          <w:lang w:val="ru-RU"/>
        </w:rPr>
        <w:t>функціональних</w:t>
      </w:r>
      <w:proofErr w:type="spellEnd"/>
      <w:r w:rsidR="00D004BB">
        <w:rPr>
          <w:bCs/>
          <w:sz w:val="28"/>
          <w:szCs w:val="28"/>
          <w:lang w:val="ru-RU"/>
        </w:rPr>
        <w:t xml:space="preserve"> </w:t>
      </w:r>
      <w:proofErr w:type="spellStart"/>
      <w:r w:rsidR="00D004BB">
        <w:rPr>
          <w:bCs/>
          <w:sz w:val="28"/>
          <w:szCs w:val="28"/>
          <w:lang w:val="ru-RU"/>
        </w:rPr>
        <w:t>обов'язків</w:t>
      </w:r>
      <w:proofErr w:type="spellEnd"/>
      <w:r w:rsidRPr="00040E41">
        <w:rPr>
          <w:bCs/>
          <w:sz w:val="28"/>
          <w:szCs w:val="28"/>
          <w:lang w:val="ru-RU"/>
        </w:rPr>
        <w:t>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683B7C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Н.М,</w:t>
      </w:r>
      <w:bookmarkStart w:id="0" w:name="_GoBack"/>
      <w:bookmarkEnd w:id="0"/>
    </w:p>
    <w:p w:rsidR="00367D8B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040E41" w:rsidRDefault="00040E41" w:rsidP="00914D3E">
      <w:pPr>
        <w:pStyle w:val="a4"/>
        <w:rPr>
          <w:b/>
          <w:bCs/>
          <w:sz w:val="28"/>
          <w:szCs w:val="28"/>
          <w:lang w:val="uk-UA"/>
        </w:rPr>
      </w:pPr>
    </w:p>
    <w:p w:rsidR="00D004BB" w:rsidRPr="00040E41" w:rsidRDefault="00D004BB" w:rsidP="00914D3E">
      <w:pPr>
        <w:pStyle w:val="a4"/>
        <w:rPr>
          <w:b/>
          <w:bCs/>
          <w:sz w:val="28"/>
          <w:szCs w:val="28"/>
          <w:lang w:val="uk-UA"/>
        </w:rPr>
      </w:pPr>
    </w:p>
    <w:p w:rsidR="00D004BB" w:rsidRPr="00E37BD3" w:rsidRDefault="00D004BB" w:rsidP="00E37BD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6D548C" w:rsidRDefault="00E561D8" w:rsidP="00E561D8">
      <w:pPr>
        <w:rPr>
          <w:lang w:val="uk-UA"/>
        </w:rPr>
      </w:pPr>
    </w:p>
    <w:p w:rsidR="00E2434B" w:rsidRPr="00E2434B" w:rsidRDefault="00E2434B" w:rsidP="00E2434B">
      <w:pPr>
        <w:spacing w:line="259" w:lineRule="auto"/>
        <w:jc w:val="right"/>
        <w:rPr>
          <w:b/>
          <w:sz w:val="28"/>
          <w:szCs w:val="28"/>
          <w:lang w:val="uk-UA"/>
        </w:rPr>
      </w:pPr>
      <w:r w:rsidRPr="00E2434B">
        <w:rPr>
          <w:b/>
          <w:sz w:val="28"/>
          <w:szCs w:val="28"/>
          <w:lang w:val="uk-UA"/>
        </w:rPr>
        <w:lastRenderedPageBreak/>
        <w:t>Додаток 1</w:t>
      </w:r>
      <w:r w:rsidRPr="00E2434B">
        <w:rPr>
          <w:b/>
          <w:sz w:val="28"/>
          <w:szCs w:val="28"/>
          <w:lang w:val="uk-UA"/>
        </w:rPr>
        <w:br/>
        <w:t>до рішення виконавчого комітету</w:t>
      </w:r>
    </w:p>
    <w:p w:rsidR="00E2434B" w:rsidRPr="00E2434B" w:rsidRDefault="00D004BB" w:rsidP="00E2434B">
      <w:pPr>
        <w:spacing w:line="259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Почаївської міської ради № від ..2021</w:t>
      </w:r>
      <w:r w:rsidR="00E2434B" w:rsidRPr="00E2434B">
        <w:rPr>
          <w:b/>
          <w:sz w:val="28"/>
          <w:szCs w:val="28"/>
          <w:lang w:val="uk-UA"/>
        </w:rPr>
        <w:t xml:space="preserve"> року</w:t>
      </w:r>
    </w:p>
    <w:p w:rsidR="00E2434B" w:rsidRPr="00E2434B" w:rsidRDefault="00E2434B" w:rsidP="00E2434B">
      <w:pPr>
        <w:spacing w:line="259" w:lineRule="auto"/>
        <w:jc w:val="right"/>
        <w:rPr>
          <w:sz w:val="26"/>
          <w:szCs w:val="26"/>
          <w:lang w:val="uk-UA"/>
        </w:rPr>
      </w:pPr>
      <w:r w:rsidRPr="00E2434B">
        <w:rPr>
          <w:sz w:val="26"/>
          <w:szCs w:val="26"/>
          <w:lang w:val="uk-UA"/>
        </w:rPr>
        <w:br/>
      </w:r>
    </w:p>
    <w:tbl>
      <w:tblPr>
        <w:tblStyle w:val="1"/>
        <w:tblW w:w="886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80"/>
        <w:gridCol w:w="2126"/>
        <w:gridCol w:w="1425"/>
        <w:gridCol w:w="2544"/>
        <w:gridCol w:w="2090"/>
      </w:tblGrid>
      <w:tr w:rsidR="002D54B6" w:rsidRPr="00E2434B" w:rsidTr="005C508D">
        <w:tc>
          <w:tcPr>
            <w:tcW w:w="680" w:type="dxa"/>
          </w:tcPr>
          <w:p w:rsidR="00E37BD3" w:rsidRPr="005B1746" w:rsidRDefault="00E37BD3" w:rsidP="00174CE5">
            <w:pPr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№п/п</w:t>
            </w:r>
          </w:p>
        </w:tc>
        <w:tc>
          <w:tcPr>
            <w:tcW w:w="2126" w:type="dxa"/>
          </w:tcPr>
          <w:p w:rsidR="00E37BD3" w:rsidRPr="005B1746" w:rsidRDefault="00E37BD3" w:rsidP="00174CE5">
            <w:pPr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  <w:r w:rsidRPr="005B1746">
              <w:rPr>
                <w:b/>
                <w:sz w:val="26"/>
                <w:szCs w:val="26"/>
                <w:lang w:val="uk-UA"/>
              </w:rPr>
              <w:t>ПІП</w:t>
            </w:r>
          </w:p>
        </w:tc>
        <w:tc>
          <w:tcPr>
            <w:tcW w:w="1425" w:type="dxa"/>
          </w:tcPr>
          <w:p w:rsidR="00E37BD3" w:rsidRPr="005B1746" w:rsidRDefault="00E37BD3" w:rsidP="00174CE5">
            <w:pPr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  <w:r w:rsidRPr="005B1746">
              <w:rPr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2544" w:type="dxa"/>
          </w:tcPr>
          <w:p w:rsidR="00E37BD3" w:rsidRPr="005B1746" w:rsidRDefault="00E37BD3" w:rsidP="00174CE5">
            <w:pPr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  <w:r w:rsidRPr="005B1746">
              <w:rPr>
                <w:b/>
                <w:sz w:val="26"/>
                <w:szCs w:val="26"/>
                <w:lang w:val="uk-UA"/>
              </w:rPr>
              <w:t>Місце прописки</w:t>
            </w:r>
          </w:p>
        </w:tc>
        <w:tc>
          <w:tcPr>
            <w:tcW w:w="2090" w:type="dxa"/>
          </w:tcPr>
          <w:p w:rsidR="00E37BD3" w:rsidRPr="005B1746" w:rsidRDefault="00E37BD3" w:rsidP="00174CE5">
            <w:pPr>
              <w:contextualSpacing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Ідентифікаційний код (або паспорт при відмові)</w:t>
            </w:r>
          </w:p>
        </w:tc>
      </w:tr>
      <w:tr w:rsidR="002D54B6" w:rsidRPr="002B1C35" w:rsidTr="005C508D">
        <w:tc>
          <w:tcPr>
            <w:tcW w:w="680" w:type="dxa"/>
          </w:tcPr>
          <w:p w:rsidR="00E37BD3" w:rsidRPr="00E37BD3" w:rsidRDefault="00E37BD3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126" w:type="dxa"/>
          </w:tcPr>
          <w:p w:rsidR="004D33EA" w:rsidRDefault="004D33EA" w:rsidP="004D33EA">
            <w:pPr>
              <w:spacing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Стецюк </w:t>
            </w:r>
          </w:p>
          <w:p w:rsidR="004D33EA" w:rsidRDefault="004D33EA" w:rsidP="004D33EA">
            <w:pPr>
              <w:spacing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Олена </w:t>
            </w:r>
          </w:p>
          <w:p w:rsidR="00E37BD3" w:rsidRPr="00E2434B" w:rsidRDefault="004D33EA" w:rsidP="004D33EA">
            <w:pPr>
              <w:spacing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Семенівна</w:t>
            </w:r>
          </w:p>
        </w:tc>
        <w:tc>
          <w:tcPr>
            <w:tcW w:w="1425" w:type="dxa"/>
          </w:tcPr>
          <w:p w:rsidR="00E37BD3" w:rsidRPr="00E2434B" w:rsidRDefault="004D33E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04.01.1937</w:t>
            </w:r>
          </w:p>
        </w:tc>
        <w:tc>
          <w:tcPr>
            <w:tcW w:w="2544" w:type="dxa"/>
          </w:tcPr>
          <w:p w:rsidR="00E37BD3" w:rsidRDefault="004D33EA" w:rsidP="00100563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с.Старий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Почаїв</w:t>
            </w:r>
          </w:p>
          <w:p w:rsidR="002B1C35" w:rsidRPr="00E2434B" w:rsidRDefault="002B1C35" w:rsidP="00100563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Лісовики,7</w:t>
            </w:r>
          </w:p>
        </w:tc>
        <w:tc>
          <w:tcPr>
            <w:tcW w:w="2090" w:type="dxa"/>
          </w:tcPr>
          <w:p w:rsidR="00E37BD3" w:rsidRDefault="004D33EA" w:rsidP="00100563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1351827287</w:t>
            </w:r>
          </w:p>
        </w:tc>
      </w:tr>
      <w:tr w:rsidR="002D54B6" w:rsidRPr="002B1C35" w:rsidTr="005C508D">
        <w:tc>
          <w:tcPr>
            <w:tcW w:w="680" w:type="dxa"/>
          </w:tcPr>
          <w:p w:rsidR="00E37BD3" w:rsidRPr="00E2434B" w:rsidRDefault="004D33EA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126" w:type="dxa"/>
          </w:tcPr>
          <w:p w:rsidR="00E37BD3" w:rsidRDefault="004D33EA" w:rsidP="004D33EA">
            <w:pPr>
              <w:spacing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Валігура</w:t>
            </w:r>
          </w:p>
          <w:p w:rsidR="004D33EA" w:rsidRDefault="004D33EA" w:rsidP="004D33EA">
            <w:pPr>
              <w:spacing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Лідія </w:t>
            </w:r>
          </w:p>
          <w:p w:rsidR="004D33EA" w:rsidRPr="00E2434B" w:rsidRDefault="004D33EA" w:rsidP="004D33EA">
            <w:pPr>
              <w:spacing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Василівна</w:t>
            </w:r>
          </w:p>
        </w:tc>
        <w:tc>
          <w:tcPr>
            <w:tcW w:w="1425" w:type="dxa"/>
          </w:tcPr>
          <w:p w:rsidR="00E37BD3" w:rsidRPr="00E2434B" w:rsidRDefault="004D33E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29.10.1942</w:t>
            </w:r>
          </w:p>
        </w:tc>
        <w:tc>
          <w:tcPr>
            <w:tcW w:w="2544" w:type="dxa"/>
          </w:tcPr>
          <w:p w:rsidR="002B1C35" w:rsidRDefault="00D75EA9" w:rsidP="00100563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с.Старий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Почаїв</w:t>
            </w:r>
            <w:r w:rsidR="002B1C35">
              <w:rPr>
                <w:sz w:val="26"/>
                <w:szCs w:val="26"/>
                <w:lang w:val="uk-UA"/>
              </w:rPr>
              <w:t xml:space="preserve"> </w:t>
            </w:r>
          </w:p>
          <w:p w:rsidR="002B1C35" w:rsidRPr="00E2434B" w:rsidRDefault="002B1C35" w:rsidP="00100563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вул.Шевченка,90 </w:t>
            </w:r>
          </w:p>
        </w:tc>
        <w:tc>
          <w:tcPr>
            <w:tcW w:w="2090" w:type="dxa"/>
          </w:tcPr>
          <w:p w:rsidR="00E37BD3" w:rsidRPr="00E2434B" w:rsidRDefault="004D33EA" w:rsidP="00100563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МС 815162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Pr="00E2434B" w:rsidRDefault="004D33EA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126" w:type="dxa"/>
          </w:tcPr>
          <w:p w:rsidR="00E37BD3" w:rsidRPr="00E2434B" w:rsidRDefault="004D33EA" w:rsidP="00D75EA9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Ільницька Любов Микитівна</w:t>
            </w:r>
          </w:p>
        </w:tc>
        <w:tc>
          <w:tcPr>
            <w:tcW w:w="1425" w:type="dxa"/>
          </w:tcPr>
          <w:p w:rsidR="00E37BD3" w:rsidRPr="00E2434B" w:rsidRDefault="004D33E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06.06.1943</w:t>
            </w:r>
          </w:p>
        </w:tc>
        <w:tc>
          <w:tcPr>
            <w:tcW w:w="2544" w:type="dxa"/>
          </w:tcPr>
          <w:p w:rsidR="002B1C35" w:rsidRDefault="00D75EA9" w:rsidP="00100563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с.Старий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Почаїв</w:t>
            </w:r>
          </w:p>
          <w:p w:rsidR="00E37BD3" w:rsidRPr="002B1C35" w:rsidRDefault="002B1C35" w:rsidP="002B1C3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вул.Лісовики,21</w:t>
            </w:r>
          </w:p>
        </w:tc>
        <w:tc>
          <w:tcPr>
            <w:tcW w:w="2090" w:type="dxa"/>
          </w:tcPr>
          <w:p w:rsidR="00E37BD3" w:rsidRPr="00E2434B" w:rsidRDefault="004D33EA" w:rsidP="00100563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1586204661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Pr="00E2434B" w:rsidRDefault="004D33EA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126" w:type="dxa"/>
          </w:tcPr>
          <w:p w:rsidR="00E37BD3" w:rsidRPr="00E2434B" w:rsidRDefault="004D33EA" w:rsidP="00D75EA9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Семащук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Ганна Іванівна</w:t>
            </w:r>
          </w:p>
        </w:tc>
        <w:tc>
          <w:tcPr>
            <w:tcW w:w="1425" w:type="dxa"/>
          </w:tcPr>
          <w:p w:rsidR="00E37BD3" w:rsidRPr="00E2434B" w:rsidRDefault="004D33E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06.07.1941</w:t>
            </w:r>
          </w:p>
        </w:tc>
        <w:tc>
          <w:tcPr>
            <w:tcW w:w="2544" w:type="dxa"/>
          </w:tcPr>
          <w:p w:rsidR="002B1C35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с.Старий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Почаїв</w:t>
            </w:r>
          </w:p>
          <w:p w:rsidR="00E37BD3" w:rsidRPr="002B1C35" w:rsidRDefault="002B1C35" w:rsidP="002B1C3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вул.Шевченка,59</w:t>
            </w:r>
          </w:p>
        </w:tc>
        <w:tc>
          <w:tcPr>
            <w:tcW w:w="2090" w:type="dxa"/>
          </w:tcPr>
          <w:p w:rsidR="00E37BD3" w:rsidRDefault="004D33E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1513206543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D75EA9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126" w:type="dxa"/>
          </w:tcPr>
          <w:p w:rsidR="00E37BD3" w:rsidRDefault="00D75EA9" w:rsidP="00D75EA9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Козак Надія Тимофіївна</w:t>
            </w:r>
          </w:p>
        </w:tc>
        <w:tc>
          <w:tcPr>
            <w:tcW w:w="1425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22.02.1938</w:t>
            </w:r>
          </w:p>
        </w:tc>
        <w:tc>
          <w:tcPr>
            <w:tcW w:w="2544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с.Старий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Почаїв</w:t>
            </w:r>
          </w:p>
          <w:p w:rsidR="002B1C35" w:rsidRDefault="002B1C35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вул.Шевченка,41</w:t>
            </w:r>
          </w:p>
        </w:tc>
        <w:tc>
          <w:tcPr>
            <w:tcW w:w="2090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1393224829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D75EA9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126" w:type="dxa"/>
          </w:tcPr>
          <w:p w:rsidR="00E37BD3" w:rsidRDefault="00D75EA9" w:rsidP="00D75EA9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Козак Галина Наумівна</w:t>
            </w:r>
          </w:p>
        </w:tc>
        <w:tc>
          <w:tcPr>
            <w:tcW w:w="1425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25.10.1941</w:t>
            </w:r>
          </w:p>
        </w:tc>
        <w:tc>
          <w:tcPr>
            <w:tcW w:w="2544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с.Старий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Почаїв</w:t>
            </w:r>
          </w:p>
          <w:p w:rsidR="002B1C35" w:rsidRDefault="002B1C35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вул.Шевченка,23</w:t>
            </w:r>
          </w:p>
        </w:tc>
        <w:tc>
          <w:tcPr>
            <w:tcW w:w="2090" w:type="dxa"/>
          </w:tcPr>
          <w:p w:rsidR="00E37BD3" w:rsidRPr="00D75EA9" w:rsidRDefault="00D75EA9" w:rsidP="00E2434B">
            <w:pPr>
              <w:spacing w:after="160" w:line="259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D75EA9">
              <w:rPr>
                <w:b/>
                <w:sz w:val="26"/>
                <w:szCs w:val="26"/>
                <w:lang w:val="uk-UA"/>
              </w:rPr>
              <w:t>МС 815142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D75EA9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126" w:type="dxa"/>
          </w:tcPr>
          <w:p w:rsidR="00E37BD3" w:rsidRDefault="00D75EA9" w:rsidP="00D75EA9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Козак Ганна Федорівна</w:t>
            </w:r>
          </w:p>
        </w:tc>
        <w:tc>
          <w:tcPr>
            <w:tcW w:w="1425" w:type="dxa"/>
          </w:tcPr>
          <w:p w:rsidR="00E37BD3" w:rsidRDefault="00D75EA9" w:rsidP="00D75EA9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01.05.1944</w:t>
            </w:r>
          </w:p>
        </w:tc>
        <w:tc>
          <w:tcPr>
            <w:tcW w:w="2544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с.Старий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Почаїв</w:t>
            </w:r>
          </w:p>
          <w:p w:rsidR="002B1C35" w:rsidRDefault="002B1C35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вул.Довженка,10</w:t>
            </w:r>
          </w:p>
        </w:tc>
        <w:tc>
          <w:tcPr>
            <w:tcW w:w="2090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МС 969934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D75EA9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126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Трофимлюк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Микола Васильович</w:t>
            </w:r>
          </w:p>
        </w:tc>
        <w:tc>
          <w:tcPr>
            <w:tcW w:w="1425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09.05.1955</w:t>
            </w:r>
          </w:p>
        </w:tc>
        <w:tc>
          <w:tcPr>
            <w:tcW w:w="2544" w:type="dxa"/>
          </w:tcPr>
          <w:p w:rsidR="002B1C35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с.Старий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Почаїв</w:t>
            </w:r>
          </w:p>
          <w:p w:rsidR="00E37BD3" w:rsidRPr="002B1C35" w:rsidRDefault="002B1C35" w:rsidP="002B1C3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вул.Шевченка,21</w:t>
            </w:r>
          </w:p>
        </w:tc>
        <w:tc>
          <w:tcPr>
            <w:tcW w:w="2090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2021709878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D75EA9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2126" w:type="dxa"/>
          </w:tcPr>
          <w:p w:rsidR="00E37BD3" w:rsidRDefault="00D75EA9" w:rsidP="00D75EA9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Трофимлюк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Надія Максимівна</w:t>
            </w:r>
          </w:p>
        </w:tc>
        <w:tc>
          <w:tcPr>
            <w:tcW w:w="1425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28.11.1954</w:t>
            </w:r>
          </w:p>
        </w:tc>
        <w:tc>
          <w:tcPr>
            <w:tcW w:w="2544" w:type="dxa"/>
          </w:tcPr>
          <w:p w:rsidR="00A0428F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с.Старий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Почаїв</w:t>
            </w:r>
          </w:p>
          <w:p w:rsidR="00E37BD3" w:rsidRPr="00A0428F" w:rsidRDefault="00A0428F" w:rsidP="00A0428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вул.Шевченка,21</w:t>
            </w:r>
          </w:p>
        </w:tc>
        <w:tc>
          <w:tcPr>
            <w:tcW w:w="2090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2005518920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D75EA9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126" w:type="dxa"/>
          </w:tcPr>
          <w:p w:rsidR="00E37BD3" w:rsidRDefault="00D75EA9" w:rsidP="00D75EA9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Саган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Людмила Феодосіївна</w:t>
            </w:r>
          </w:p>
        </w:tc>
        <w:tc>
          <w:tcPr>
            <w:tcW w:w="1425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07.11.1948</w:t>
            </w:r>
          </w:p>
        </w:tc>
        <w:tc>
          <w:tcPr>
            <w:tcW w:w="2544" w:type="dxa"/>
          </w:tcPr>
          <w:p w:rsidR="00A0428F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с.Старий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Почаїв</w:t>
            </w:r>
          </w:p>
          <w:p w:rsidR="00E37BD3" w:rsidRPr="00A0428F" w:rsidRDefault="00A0428F" w:rsidP="00A0428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вул.Шевченка,86</w:t>
            </w:r>
          </w:p>
        </w:tc>
        <w:tc>
          <w:tcPr>
            <w:tcW w:w="2090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1784315428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D75EA9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2126" w:type="dxa"/>
          </w:tcPr>
          <w:p w:rsidR="00E37BD3" w:rsidRDefault="00D75EA9" w:rsidP="00D75EA9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Онук Ольга Іванівна</w:t>
            </w:r>
          </w:p>
        </w:tc>
        <w:tc>
          <w:tcPr>
            <w:tcW w:w="1425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24.12.1923</w:t>
            </w:r>
          </w:p>
        </w:tc>
        <w:tc>
          <w:tcPr>
            <w:tcW w:w="2544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с.Старий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Почаїв</w:t>
            </w:r>
          </w:p>
          <w:p w:rsidR="00A0428F" w:rsidRDefault="00A0428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вул.Бондарська,3</w:t>
            </w:r>
          </w:p>
        </w:tc>
        <w:tc>
          <w:tcPr>
            <w:tcW w:w="2090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0875817689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D75EA9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2126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Сабадаж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Богдан Васильович</w:t>
            </w:r>
          </w:p>
        </w:tc>
        <w:tc>
          <w:tcPr>
            <w:tcW w:w="1425" w:type="dxa"/>
          </w:tcPr>
          <w:p w:rsidR="00E37BD3" w:rsidRDefault="00D75EA9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12.08.1948</w:t>
            </w:r>
          </w:p>
        </w:tc>
        <w:tc>
          <w:tcPr>
            <w:tcW w:w="2544" w:type="dxa"/>
          </w:tcPr>
          <w:p w:rsidR="00E37BD3" w:rsidRDefault="002B1C35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</w:t>
            </w:r>
            <w:r w:rsidR="00D75EA9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Лосятин</w:t>
            </w:r>
            <w:proofErr w:type="spellEnd"/>
          </w:p>
          <w:p w:rsidR="009D5532" w:rsidRDefault="009D5532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вул.Дружби,12</w:t>
            </w:r>
          </w:p>
        </w:tc>
        <w:tc>
          <w:tcPr>
            <w:tcW w:w="2090" w:type="dxa"/>
          </w:tcPr>
          <w:p w:rsidR="00E37BD3" w:rsidRDefault="002B1C35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 094501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2B1C35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13.</w:t>
            </w:r>
          </w:p>
        </w:tc>
        <w:tc>
          <w:tcPr>
            <w:tcW w:w="2126" w:type="dxa"/>
          </w:tcPr>
          <w:p w:rsidR="00E37BD3" w:rsidRDefault="009D5532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Дубенюк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Марія Дмитрівна</w:t>
            </w:r>
          </w:p>
        </w:tc>
        <w:tc>
          <w:tcPr>
            <w:tcW w:w="1425" w:type="dxa"/>
          </w:tcPr>
          <w:p w:rsidR="00E37BD3" w:rsidRDefault="009D5532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19.11.1936</w:t>
            </w:r>
          </w:p>
        </w:tc>
        <w:tc>
          <w:tcPr>
            <w:tcW w:w="2544" w:type="dxa"/>
          </w:tcPr>
          <w:p w:rsidR="002019AA" w:rsidRDefault="009D5532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с.Лосятин</w:t>
            </w:r>
            <w:proofErr w:type="spellEnd"/>
          </w:p>
          <w:p w:rsidR="00E37BD3" w:rsidRPr="002019AA" w:rsidRDefault="002019AA" w:rsidP="002019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вул.Перемоги,2</w:t>
            </w:r>
          </w:p>
        </w:tc>
        <w:tc>
          <w:tcPr>
            <w:tcW w:w="2090" w:type="dxa"/>
          </w:tcPr>
          <w:p w:rsidR="00E37BD3" w:rsidRDefault="002019A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МС 714631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2019AA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2126" w:type="dxa"/>
          </w:tcPr>
          <w:p w:rsidR="00E37BD3" w:rsidRDefault="002019A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Бодальнікова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Марія Миколаївна</w:t>
            </w:r>
          </w:p>
        </w:tc>
        <w:tc>
          <w:tcPr>
            <w:tcW w:w="1425" w:type="dxa"/>
          </w:tcPr>
          <w:p w:rsidR="00E37BD3" w:rsidRDefault="002019A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14.06.1940</w:t>
            </w:r>
          </w:p>
        </w:tc>
        <w:tc>
          <w:tcPr>
            <w:tcW w:w="2544" w:type="dxa"/>
          </w:tcPr>
          <w:p w:rsidR="002019AA" w:rsidRDefault="002019AA" w:rsidP="002019A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с.Лосятин</w:t>
            </w:r>
            <w:proofErr w:type="spellEnd"/>
          </w:p>
          <w:p w:rsidR="00E37BD3" w:rsidRDefault="002019AA" w:rsidP="002019A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вул.Перекалок,4</w:t>
            </w:r>
          </w:p>
        </w:tc>
        <w:tc>
          <w:tcPr>
            <w:tcW w:w="2090" w:type="dxa"/>
          </w:tcPr>
          <w:p w:rsidR="00E37BD3" w:rsidRPr="002019AA" w:rsidRDefault="002019AA" w:rsidP="00E2434B">
            <w:pPr>
              <w:spacing w:after="160" w:line="259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2019AA">
              <w:rPr>
                <w:b/>
                <w:sz w:val="26"/>
                <w:szCs w:val="26"/>
                <w:lang w:val="uk-UA"/>
              </w:rPr>
              <w:t>МС 886743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2019AA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2126" w:type="dxa"/>
          </w:tcPr>
          <w:p w:rsidR="00E37BD3" w:rsidRDefault="002019A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Харчук Параскева Петрівна</w:t>
            </w:r>
          </w:p>
        </w:tc>
        <w:tc>
          <w:tcPr>
            <w:tcW w:w="1425" w:type="dxa"/>
          </w:tcPr>
          <w:p w:rsidR="00E37BD3" w:rsidRDefault="002019A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04.11.1937</w:t>
            </w:r>
          </w:p>
        </w:tc>
        <w:tc>
          <w:tcPr>
            <w:tcW w:w="2544" w:type="dxa"/>
          </w:tcPr>
          <w:p w:rsidR="002019AA" w:rsidRDefault="002019AA" w:rsidP="002019A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с.Лосятин</w:t>
            </w:r>
            <w:proofErr w:type="spellEnd"/>
          </w:p>
          <w:p w:rsidR="00E37BD3" w:rsidRDefault="002019AA" w:rsidP="002019A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вул.Ясна,5</w:t>
            </w:r>
          </w:p>
        </w:tc>
        <w:tc>
          <w:tcPr>
            <w:tcW w:w="2090" w:type="dxa"/>
          </w:tcPr>
          <w:p w:rsidR="00E37BD3" w:rsidRPr="002019AA" w:rsidRDefault="002019AA" w:rsidP="00E2434B">
            <w:pPr>
              <w:spacing w:after="160" w:line="259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2019AA">
              <w:rPr>
                <w:b/>
                <w:sz w:val="26"/>
                <w:szCs w:val="26"/>
                <w:lang w:val="uk-UA"/>
              </w:rPr>
              <w:t>МС 844592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2019AA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2126" w:type="dxa"/>
          </w:tcPr>
          <w:p w:rsidR="00E37BD3" w:rsidRDefault="002019A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Катрук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Анісія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Степанівна</w:t>
            </w:r>
          </w:p>
        </w:tc>
        <w:tc>
          <w:tcPr>
            <w:tcW w:w="1425" w:type="dxa"/>
          </w:tcPr>
          <w:p w:rsidR="00E37BD3" w:rsidRDefault="002019A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09.01.1938</w:t>
            </w:r>
          </w:p>
        </w:tc>
        <w:tc>
          <w:tcPr>
            <w:tcW w:w="2544" w:type="dxa"/>
          </w:tcPr>
          <w:p w:rsidR="002019AA" w:rsidRDefault="002019AA" w:rsidP="002019A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с.Лосятин</w:t>
            </w:r>
            <w:proofErr w:type="spellEnd"/>
          </w:p>
          <w:p w:rsidR="00E37BD3" w:rsidRDefault="002019AA" w:rsidP="002019A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вул.Ясна,4</w:t>
            </w:r>
          </w:p>
        </w:tc>
        <w:tc>
          <w:tcPr>
            <w:tcW w:w="2090" w:type="dxa"/>
          </w:tcPr>
          <w:p w:rsidR="00E37BD3" w:rsidRDefault="002019A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МС 886921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2019AA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2126" w:type="dxa"/>
          </w:tcPr>
          <w:p w:rsidR="00E37BD3" w:rsidRDefault="002019A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Голуб Надія Дмитрівна</w:t>
            </w:r>
          </w:p>
        </w:tc>
        <w:tc>
          <w:tcPr>
            <w:tcW w:w="1425" w:type="dxa"/>
          </w:tcPr>
          <w:p w:rsidR="00E37BD3" w:rsidRDefault="002019A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12.07.1944</w:t>
            </w:r>
          </w:p>
        </w:tc>
        <w:tc>
          <w:tcPr>
            <w:tcW w:w="2544" w:type="dxa"/>
          </w:tcPr>
          <w:p w:rsidR="002019AA" w:rsidRDefault="002019AA" w:rsidP="002019A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с.Лосятин</w:t>
            </w:r>
            <w:proofErr w:type="spellEnd"/>
          </w:p>
          <w:p w:rsidR="00E37BD3" w:rsidRDefault="002019AA" w:rsidP="002019A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вул.Г.Голуба,17</w:t>
            </w:r>
          </w:p>
        </w:tc>
        <w:tc>
          <w:tcPr>
            <w:tcW w:w="2090" w:type="dxa"/>
          </w:tcPr>
          <w:p w:rsidR="00E37BD3" w:rsidRPr="002019AA" w:rsidRDefault="002019AA" w:rsidP="00E2434B">
            <w:pPr>
              <w:spacing w:after="160" w:line="259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2019AA">
              <w:rPr>
                <w:b/>
                <w:sz w:val="26"/>
                <w:szCs w:val="26"/>
                <w:lang w:val="uk-UA"/>
              </w:rPr>
              <w:t>МС 846079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2019AA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</w:t>
            </w:r>
          </w:p>
        </w:tc>
        <w:tc>
          <w:tcPr>
            <w:tcW w:w="2126" w:type="dxa"/>
          </w:tcPr>
          <w:p w:rsidR="00E37BD3" w:rsidRDefault="00EC7F4C" w:rsidP="00EC7F4C">
            <w:pPr>
              <w:spacing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Вихованець</w:t>
            </w:r>
          </w:p>
          <w:p w:rsidR="00EC7F4C" w:rsidRDefault="00EC7F4C" w:rsidP="00EC7F4C">
            <w:pPr>
              <w:spacing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Надія Федорівна</w:t>
            </w:r>
          </w:p>
        </w:tc>
        <w:tc>
          <w:tcPr>
            <w:tcW w:w="1425" w:type="dxa"/>
          </w:tcPr>
          <w:p w:rsidR="00E37BD3" w:rsidRDefault="00EC7F4C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10.05.1941</w:t>
            </w:r>
          </w:p>
        </w:tc>
        <w:tc>
          <w:tcPr>
            <w:tcW w:w="2544" w:type="dxa"/>
          </w:tcPr>
          <w:p w:rsidR="002019AA" w:rsidRDefault="00EC7F4C" w:rsidP="002019A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с.Лосятин</w:t>
            </w:r>
            <w:proofErr w:type="spellEnd"/>
          </w:p>
          <w:p w:rsidR="00E37BD3" w:rsidRDefault="00EC7F4C" w:rsidP="002019A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вул.Левківці,12</w:t>
            </w:r>
          </w:p>
        </w:tc>
        <w:tc>
          <w:tcPr>
            <w:tcW w:w="2090" w:type="dxa"/>
          </w:tcPr>
          <w:p w:rsidR="00E37BD3" w:rsidRDefault="00EC7F4C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1510506164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2019AA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</w:t>
            </w:r>
          </w:p>
        </w:tc>
        <w:tc>
          <w:tcPr>
            <w:tcW w:w="2126" w:type="dxa"/>
          </w:tcPr>
          <w:p w:rsidR="00E37BD3" w:rsidRDefault="00EC7F4C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Саган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Ананій Іванович</w:t>
            </w:r>
          </w:p>
        </w:tc>
        <w:tc>
          <w:tcPr>
            <w:tcW w:w="1425" w:type="dxa"/>
          </w:tcPr>
          <w:p w:rsidR="00E37BD3" w:rsidRDefault="00EC7F4C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11.08.1947</w:t>
            </w:r>
          </w:p>
        </w:tc>
        <w:tc>
          <w:tcPr>
            <w:tcW w:w="2544" w:type="dxa"/>
          </w:tcPr>
          <w:p w:rsidR="002019AA" w:rsidRDefault="00EC7F4C" w:rsidP="002019A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с.Лосятин</w:t>
            </w:r>
            <w:proofErr w:type="spellEnd"/>
          </w:p>
          <w:p w:rsidR="00E37BD3" w:rsidRDefault="00EC7F4C" w:rsidP="002019A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вул.Дружби,16</w:t>
            </w:r>
          </w:p>
        </w:tc>
        <w:tc>
          <w:tcPr>
            <w:tcW w:w="2090" w:type="dxa"/>
          </w:tcPr>
          <w:p w:rsidR="00E37BD3" w:rsidRDefault="00EC7F4C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1738914754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EC7F4C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</w:t>
            </w:r>
          </w:p>
        </w:tc>
        <w:tc>
          <w:tcPr>
            <w:tcW w:w="2126" w:type="dxa"/>
          </w:tcPr>
          <w:p w:rsidR="00E37BD3" w:rsidRDefault="00EC7F4C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Ковальська Ніна Федорівна</w:t>
            </w:r>
          </w:p>
        </w:tc>
        <w:tc>
          <w:tcPr>
            <w:tcW w:w="1425" w:type="dxa"/>
          </w:tcPr>
          <w:p w:rsidR="00E37BD3" w:rsidRDefault="00EC7F4C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25.12.1956</w:t>
            </w:r>
          </w:p>
        </w:tc>
        <w:tc>
          <w:tcPr>
            <w:tcW w:w="2544" w:type="dxa"/>
          </w:tcPr>
          <w:p w:rsidR="00EC7F4C" w:rsidRDefault="00EC7F4C" w:rsidP="00EC7F4C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с.Лосятин</w:t>
            </w:r>
            <w:proofErr w:type="spellEnd"/>
          </w:p>
          <w:p w:rsidR="00E37BD3" w:rsidRDefault="00EC7F4C" w:rsidP="00EC7F4C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вул.Перемоги,21</w:t>
            </w:r>
          </w:p>
        </w:tc>
        <w:tc>
          <w:tcPr>
            <w:tcW w:w="2090" w:type="dxa"/>
          </w:tcPr>
          <w:p w:rsidR="00E37BD3" w:rsidRDefault="00EC7F4C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2081312142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EC7F4C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</w:t>
            </w:r>
          </w:p>
        </w:tc>
        <w:tc>
          <w:tcPr>
            <w:tcW w:w="2126" w:type="dxa"/>
          </w:tcPr>
          <w:p w:rsidR="00E37BD3" w:rsidRDefault="00EC7F4C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Бездощук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Ольга Андріївна</w:t>
            </w:r>
          </w:p>
        </w:tc>
        <w:tc>
          <w:tcPr>
            <w:tcW w:w="1425" w:type="dxa"/>
          </w:tcPr>
          <w:p w:rsidR="00E37BD3" w:rsidRDefault="00EC7F4C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27.04.1936</w:t>
            </w:r>
          </w:p>
        </w:tc>
        <w:tc>
          <w:tcPr>
            <w:tcW w:w="2544" w:type="dxa"/>
          </w:tcPr>
          <w:p w:rsidR="00EC7F4C" w:rsidRDefault="00EC7F4C" w:rsidP="00EC7F4C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с.Лосятин</w:t>
            </w:r>
            <w:proofErr w:type="spellEnd"/>
          </w:p>
          <w:p w:rsidR="00E37BD3" w:rsidRDefault="00EC7F4C" w:rsidP="00EC7F4C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вул.Дружби,8</w:t>
            </w:r>
          </w:p>
        </w:tc>
        <w:tc>
          <w:tcPr>
            <w:tcW w:w="2090" w:type="dxa"/>
          </w:tcPr>
          <w:p w:rsidR="00E37BD3" w:rsidRDefault="00A6426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003899679</w:t>
            </w:r>
          </w:p>
          <w:p w:rsidR="00A64264" w:rsidRDefault="00A6426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10.09.2019 6119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A64264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22.</w:t>
            </w:r>
          </w:p>
        </w:tc>
        <w:tc>
          <w:tcPr>
            <w:tcW w:w="2126" w:type="dxa"/>
          </w:tcPr>
          <w:p w:rsidR="00E37BD3" w:rsidRDefault="00A6426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Кухарук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Ольга Платонівна</w:t>
            </w:r>
          </w:p>
        </w:tc>
        <w:tc>
          <w:tcPr>
            <w:tcW w:w="1425" w:type="dxa"/>
          </w:tcPr>
          <w:p w:rsidR="00E37BD3" w:rsidRDefault="00A6426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31.07.1937</w:t>
            </w:r>
          </w:p>
        </w:tc>
        <w:tc>
          <w:tcPr>
            <w:tcW w:w="2544" w:type="dxa"/>
          </w:tcPr>
          <w:p w:rsidR="00A64264" w:rsidRDefault="00A64264" w:rsidP="00A6426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с.Лосятин</w:t>
            </w:r>
            <w:proofErr w:type="spellEnd"/>
          </w:p>
          <w:p w:rsidR="00E37BD3" w:rsidRDefault="00A64264" w:rsidP="00A6426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вул.Варшавська,63</w:t>
            </w:r>
          </w:p>
        </w:tc>
        <w:tc>
          <w:tcPr>
            <w:tcW w:w="2090" w:type="dxa"/>
          </w:tcPr>
          <w:p w:rsidR="00E37BD3" w:rsidRDefault="00A6426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1372615124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A64264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23.</w:t>
            </w:r>
          </w:p>
        </w:tc>
        <w:tc>
          <w:tcPr>
            <w:tcW w:w="2126" w:type="dxa"/>
          </w:tcPr>
          <w:p w:rsidR="00E37BD3" w:rsidRDefault="00A6426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Саган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Марія Миколаївна</w:t>
            </w:r>
          </w:p>
        </w:tc>
        <w:tc>
          <w:tcPr>
            <w:tcW w:w="1425" w:type="dxa"/>
          </w:tcPr>
          <w:p w:rsidR="00E37BD3" w:rsidRDefault="00A6426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22.04.1948</w:t>
            </w:r>
          </w:p>
        </w:tc>
        <w:tc>
          <w:tcPr>
            <w:tcW w:w="2544" w:type="dxa"/>
          </w:tcPr>
          <w:p w:rsidR="00A64264" w:rsidRDefault="00A64264" w:rsidP="00A6426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с.Лосятин</w:t>
            </w:r>
            <w:proofErr w:type="spellEnd"/>
          </w:p>
          <w:p w:rsidR="00E37BD3" w:rsidRDefault="00A64264" w:rsidP="00A6426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вул.Дружби,16</w:t>
            </w:r>
          </w:p>
        </w:tc>
        <w:tc>
          <w:tcPr>
            <w:tcW w:w="2090" w:type="dxa"/>
          </w:tcPr>
          <w:p w:rsidR="00E37BD3" w:rsidRDefault="00A6426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1764410083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A64264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24.</w:t>
            </w:r>
          </w:p>
        </w:tc>
        <w:tc>
          <w:tcPr>
            <w:tcW w:w="2126" w:type="dxa"/>
          </w:tcPr>
          <w:p w:rsidR="00E37BD3" w:rsidRDefault="00A6426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Нідзельська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Ганна Дмитрівна</w:t>
            </w:r>
          </w:p>
        </w:tc>
        <w:tc>
          <w:tcPr>
            <w:tcW w:w="1425" w:type="dxa"/>
          </w:tcPr>
          <w:p w:rsidR="00E37BD3" w:rsidRDefault="00A6426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30.11.1943</w:t>
            </w:r>
          </w:p>
        </w:tc>
        <w:tc>
          <w:tcPr>
            <w:tcW w:w="2544" w:type="dxa"/>
          </w:tcPr>
          <w:p w:rsidR="00A64264" w:rsidRDefault="00A64264" w:rsidP="00A6426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с.Лосятин</w:t>
            </w:r>
            <w:proofErr w:type="spellEnd"/>
          </w:p>
          <w:p w:rsidR="00E37BD3" w:rsidRDefault="00A64264" w:rsidP="00A6426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вул.Надрічна,39</w:t>
            </w:r>
          </w:p>
        </w:tc>
        <w:tc>
          <w:tcPr>
            <w:tcW w:w="2090" w:type="dxa"/>
          </w:tcPr>
          <w:p w:rsidR="00E37BD3" w:rsidRDefault="00A6426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МС 843626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A64264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25.</w:t>
            </w:r>
          </w:p>
        </w:tc>
        <w:tc>
          <w:tcPr>
            <w:tcW w:w="2126" w:type="dxa"/>
          </w:tcPr>
          <w:p w:rsidR="00E37BD3" w:rsidRDefault="00A6426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Кундицька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Любов Феодосіївна</w:t>
            </w:r>
          </w:p>
        </w:tc>
        <w:tc>
          <w:tcPr>
            <w:tcW w:w="1425" w:type="dxa"/>
          </w:tcPr>
          <w:p w:rsidR="00E37BD3" w:rsidRDefault="00A6426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02.07.1951</w:t>
            </w:r>
          </w:p>
        </w:tc>
        <w:tc>
          <w:tcPr>
            <w:tcW w:w="2544" w:type="dxa"/>
          </w:tcPr>
          <w:p w:rsidR="00A64264" w:rsidRDefault="00A64264" w:rsidP="00A6426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с.Борщівка</w:t>
            </w:r>
            <w:proofErr w:type="spellEnd"/>
          </w:p>
          <w:p w:rsidR="00E37BD3" w:rsidRDefault="00A64264" w:rsidP="00A6426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вул.Центральна,21</w:t>
            </w:r>
          </w:p>
        </w:tc>
        <w:tc>
          <w:tcPr>
            <w:tcW w:w="2090" w:type="dxa"/>
          </w:tcPr>
          <w:p w:rsidR="00E37BD3" w:rsidRDefault="00A6426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1881014966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A64264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26.</w:t>
            </w:r>
          </w:p>
        </w:tc>
        <w:tc>
          <w:tcPr>
            <w:tcW w:w="2126" w:type="dxa"/>
          </w:tcPr>
          <w:p w:rsidR="00E37BD3" w:rsidRDefault="002D54B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Кундицька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Марія Феодосіївна</w:t>
            </w:r>
          </w:p>
        </w:tc>
        <w:tc>
          <w:tcPr>
            <w:tcW w:w="1425" w:type="dxa"/>
          </w:tcPr>
          <w:p w:rsidR="00E37BD3" w:rsidRDefault="002D54B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07.07.1953</w:t>
            </w:r>
          </w:p>
        </w:tc>
        <w:tc>
          <w:tcPr>
            <w:tcW w:w="2544" w:type="dxa"/>
          </w:tcPr>
          <w:p w:rsidR="00A64264" w:rsidRDefault="00A64264" w:rsidP="00A6426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с.Борщівка</w:t>
            </w:r>
            <w:proofErr w:type="spellEnd"/>
          </w:p>
          <w:p w:rsidR="00E37BD3" w:rsidRDefault="00A64264" w:rsidP="00A6426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вул.Центральна,21</w:t>
            </w:r>
          </w:p>
        </w:tc>
        <w:tc>
          <w:tcPr>
            <w:tcW w:w="2090" w:type="dxa"/>
          </w:tcPr>
          <w:p w:rsidR="00E37BD3" w:rsidRDefault="002D54B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1954615360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2D54B6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</w:t>
            </w:r>
          </w:p>
        </w:tc>
        <w:tc>
          <w:tcPr>
            <w:tcW w:w="2126" w:type="dxa"/>
          </w:tcPr>
          <w:p w:rsidR="00E37BD3" w:rsidRDefault="002D54B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КучерГанна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Федорівна</w:t>
            </w:r>
          </w:p>
        </w:tc>
        <w:tc>
          <w:tcPr>
            <w:tcW w:w="1425" w:type="dxa"/>
          </w:tcPr>
          <w:p w:rsidR="00E37BD3" w:rsidRDefault="002D54B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19.12.1937</w:t>
            </w:r>
          </w:p>
        </w:tc>
        <w:tc>
          <w:tcPr>
            <w:tcW w:w="2544" w:type="dxa"/>
          </w:tcPr>
          <w:p w:rsidR="00E37BD3" w:rsidRDefault="002D54B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с.Ридомиль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2D54B6" w:rsidRDefault="002D54B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вул.Центральна,18</w:t>
            </w:r>
          </w:p>
        </w:tc>
        <w:tc>
          <w:tcPr>
            <w:tcW w:w="2090" w:type="dxa"/>
          </w:tcPr>
          <w:p w:rsidR="00E37BD3" w:rsidRDefault="002D54B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1386711143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2D54B6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28.</w:t>
            </w:r>
          </w:p>
        </w:tc>
        <w:tc>
          <w:tcPr>
            <w:tcW w:w="2126" w:type="dxa"/>
          </w:tcPr>
          <w:p w:rsidR="00E37BD3" w:rsidRDefault="002D54B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Гладковський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Іван Андрійович</w:t>
            </w:r>
          </w:p>
        </w:tc>
        <w:tc>
          <w:tcPr>
            <w:tcW w:w="1425" w:type="dxa"/>
          </w:tcPr>
          <w:p w:rsidR="00E37BD3" w:rsidRDefault="002D54B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06.06.1950</w:t>
            </w:r>
          </w:p>
        </w:tc>
        <w:tc>
          <w:tcPr>
            <w:tcW w:w="2544" w:type="dxa"/>
          </w:tcPr>
          <w:p w:rsidR="002D54B6" w:rsidRDefault="002D54B6" w:rsidP="002D54B6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с.Ридомиль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E37BD3" w:rsidRDefault="002D54B6" w:rsidP="002D54B6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вул.Різникова,44</w:t>
            </w:r>
          </w:p>
        </w:tc>
        <w:tc>
          <w:tcPr>
            <w:tcW w:w="2090" w:type="dxa"/>
          </w:tcPr>
          <w:p w:rsidR="00E37BD3" w:rsidRPr="002D54B6" w:rsidRDefault="002D54B6" w:rsidP="00E2434B">
            <w:pPr>
              <w:spacing w:after="160" w:line="259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2D54B6">
              <w:rPr>
                <w:b/>
                <w:sz w:val="26"/>
                <w:szCs w:val="26"/>
                <w:lang w:val="uk-UA"/>
              </w:rPr>
              <w:t>МС 244683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2D54B6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29.</w:t>
            </w:r>
          </w:p>
        </w:tc>
        <w:tc>
          <w:tcPr>
            <w:tcW w:w="2126" w:type="dxa"/>
          </w:tcPr>
          <w:p w:rsidR="00E37BD3" w:rsidRDefault="002D54B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Гладковська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Ганна Петрівна</w:t>
            </w:r>
          </w:p>
        </w:tc>
        <w:tc>
          <w:tcPr>
            <w:tcW w:w="1425" w:type="dxa"/>
          </w:tcPr>
          <w:p w:rsidR="00E37BD3" w:rsidRDefault="002D54B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07.10.1940</w:t>
            </w:r>
          </w:p>
        </w:tc>
        <w:tc>
          <w:tcPr>
            <w:tcW w:w="2544" w:type="dxa"/>
          </w:tcPr>
          <w:p w:rsidR="002D54B6" w:rsidRDefault="002D54B6" w:rsidP="002D54B6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с.Ридомиль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E37BD3" w:rsidRDefault="002D54B6" w:rsidP="002D54B6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вул.Різникова,44</w:t>
            </w:r>
          </w:p>
        </w:tc>
        <w:tc>
          <w:tcPr>
            <w:tcW w:w="2090" w:type="dxa"/>
          </w:tcPr>
          <w:p w:rsidR="00E37BD3" w:rsidRDefault="002D54B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МС 013075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2D54B6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30.</w:t>
            </w:r>
          </w:p>
        </w:tc>
        <w:tc>
          <w:tcPr>
            <w:tcW w:w="2126" w:type="dxa"/>
          </w:tcPr>
          <w:p w:rsidR="00E37BD3" w:rsidRDefault="002D54B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Цигіпало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Марія Михайлівна</w:t>
            </w:r>
          </w:p>
        </w:tc>
        <w:tc>
          <w:tcPr>
            <w:tcW w:w="1425" w:type="dxa"/>
          </w:tcPr>
          <w:p w:rsidR="00E37BD3" w:rsidRDefault="002D54B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10.08.1942</w:t>
            </w:r>
          </w:p>
        </w:tc>
        <w:tc>
          <w:tcPr>
            <w:tcW w:w="2544" w:type="dxa"/>
          </w:tcPr>
          <w:p w:rsidR="002D54B6" w:rsidRDefault="002D54B6" w:rsidP="002D54B6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с.Ридомиль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E37BD3" w:rsidRDefault="002D54B6" w:rsidP="002D54B6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вул.Центральна,15</w:t>
            </w:r>
          </w:p>
        </w:tc>
        <w:tc>
          <w:tcPr>
            <w:tcW w:w="2090" w:type="dxa"/>
          </w:tcPr>
          <w:p w:rsidR="00E37BD3" w:rsidRDefault="002D54B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1556220386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2D54B6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31.</w:t>
            </w:r>
          </w:p>
        </w:tc>
        <w:tc>
          <w:tcPr>
            <w:tcW w:w="2126" w:type="dxa"/>
          </w:tcPr>
          <w:p w:rsidR="00E37BD3" w:rsidRDefault="0025681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Гринюк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Ганна Федорівна</w:t>
            </w:r>
          </w:p>
        </w:tc>
        <w:tc>
          <w:tcPr>
            <w:tcW w:w="1425" w:type="dxa"/>
          </w:tcPr>
          <w:p w:rsidR="00E37BD3" w:rsidRDefault="0025681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12.02.1940</w:t>
            </w:r>
          </w:p>
        </w:tc>
        <w:tc>
          <w:tcPr>
            <w:tcW w:w="2544" w:type="dxa"/>
          </w:tcPr>
          <w:p w:rsidR="0025681A" w:rsidRDefault="0025681A" w:rsidP="0025681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с.Ридомиль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E37BD3" w:rsidRPr="0025681A" w:rsidRDefault="0025681A" w:rsidP="0025681A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вул.Проціва,17</w:t>
            </w:r>
          </w:p>
        </w:tc>
        <w:tc>
          <w:tcPr>
            <w:tcW w:w="2090" w:type="dxa"/>
          </w:tcPr>
          <w:p w:rsidR="00E37BD3" w:rsidRDefault="0025681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1465229709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25681A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32.</w:t>
            </w:r>
          </w:p>
        </w:tc>
        <w:tc>
          <w:tcPr>
            <w:tcW w:w="2126" w:type="dxa"/>
          </w:tcPr>
          <w:p w:rsidR="00E37BD3" w:rsidRDefault="0025681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Сорока Параскева Василівна</w:t>
            </w:r>
          </w:p>
        </w:tc>
        <w:tc>
          <w:tcPr>
            <w:tcW w:w="1425" w:type="dxa"/>
          </w:tcPr>
          <w:p w:rsidR="00E37BD3" w:rsidRDefault="0025681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24.02.1944</w:t>
            </w:r>
          </w:p>
        </w:tc>
        <w:tc>
          <w:tcPr>
            <w:tcW w:w="2544" w:type="dxa"/>
          </w:tcPr>
          <w:p w:rsidR="0025681A" w:rsidRDefault="0025681A" w:rsidP="0025681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с.Ридомиль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E37BD3" w:rsidRPr="001E34AA" w:rsidRDefault="0025681A" w:rsidP="0025681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вул.Безерюкова,1</w:t>
            </w:r>
          </w:p>
        </w:tc>
        <w:tc>
          <w:tcPr>
            <w:tcW w:w="2090" w:type="dxa"/>
          </w:tcPr>
          <w:p w:rsidR="00E37BD3" w:rsidRDefault="0025681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1612514045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25681A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33.</w:t>
            </w:r>
          </w:p>
        </w:tc>
        <w:tc>
          <w:tcPr>
            <w:tcW w:w="2126" w:type="dxa"/>
          </w:tcPr>
          <w:p w:rsidR="00E37BD3" w:rsidRDefault="0025681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Довгушко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Петро Степанович</w:t>
            </w:r>
          </w:p>
        </w:tc>
        <w:tc>
          <w:tcPr>
            <w:tcW w:w="1425" w:type="dxa"/>
          </w:tcPr>
          <w:p w:rsidR="00E37BD3" w:rsidRDefault="0025681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29.06.1983</w:t>
            </w:r>
          </w:p>
        </w:tc>
        <w:tc>
          <w:tcPr>
            <w:tcW w:w="2544" w:type="dxa"/>
          </w:tcPr>
          <w:p w:rsidR="0025681A" w:rsidRDefault="0025681A" w:rsidP="0025681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с.Ридомиль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E37BD3" w:rsidRDefault="0025681A" w:rsidP="0025681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вул.Центральна,18</w:t>
            </w:r>
          </w:p>
        </w:tc>
        <w:tc>
          <w:tcPr>
            <w:tcW w:w="2090" w:type="dxa"/>
          </w:tcPr>
          <w:p w:rsidR="00E37BD3" w:rsidRDefault="0025681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3049529376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25681A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34.</w:t>
            </w:r>
          </w:p>
        </w:tc>
        <w:tc>
          <w:tcPr>
            <w:tcW w:w="2126" w:type="dxa"/>
          </w:tcPr>
          <w:p w:rsidR="00E37BD3" w:rsidRDefault="0025681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Бобрик Василь Антонович</w:t>
            </w:r>
          </w:p>
        </w:tc>
        <w:tc>
          <w:tcPr>
            <w:tcW w:w="1425" w:type="dxa"/>
          </w:tcPr>
          <w:p w:rsidR="00E37BD3" w:rsidRDefault="0025681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31.08.1946</w:t>
            </w:r>
          </w:p>
        </w:tc>
        <w:tc>
          <w:tcPr>
            <w:tcW w:w="2544" w:type="dxa"/>
          </w:tcPr>
          <w:p w:rsidR="0025681A" w:rsidRDefault="0025681A" w:rsidP="0025681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с.Ридомиль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E37BD3" w:rsidRDefault="0025681A" w:rsidP="0025681A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вул.Ковпака,3</w:t>
            </w:r>
          </w:p>
        </w:tc>
        <w:tc>
          <w:tcPr>
            <w:tcW w:w="2090" w:type="dxa"/>
          </w:tcPr>
          <w:p w:rsidR="00E37BD3" w:rsidRDefault="0025681A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1704409297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A33E4F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35.</w:t>
            </w:r>
          </w:p>
        </w:tc>
        <w:tc>
          <w:tcPr>
            <w:tcW w:w="2126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Ковчинська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Катерина Дмитрівна</w:t>
            </w:r>
          </w:p>
        </w:tc>
        <w:tc>
          <w:tcPr>
            <w:tcW w:w="1425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03.01.1944</w:t>
            </w:r>
          </w:p>
        </w:tc>
        <w:tc>
          <w:tcPr>
            <w:tcW w:w="2544" w:type="dxa"/>
          </w:tcPr>
          <w:p w:rsidR="00A33E4F" w:rsidRDefault="00A33E4F" w:rsidP="00A33E4F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с.Будки</w:t>
            </w:r>
            <w:proofErr w:type="spellEnd"/>
          </w:p>
          <w:p w:rsidR="00E37BD3" w:rsidRDefault="00A33E4F" w:rsidP="00A33E4F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вул.Шевченка,4</w:t>
            </w:r>
          </w:p>
        </w:tc>
        <w:tc>
          <w:tcPr>
            <w:tcW w:w="2090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1607324188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A33E4F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36.</w:t>
            </w:r>
          </w:p>
        </w:tc>
        <w:tc>
          <w:tcPr>
            <w:tcW w:w="2126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Генсірук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Ірина Антонівна</w:t>
            </w:r>
          </w:p>
        </w:tc>
        <w:tc>
          <w:tcPr>
            <w:tcW w:w="1425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05.01.1943</w:t>
            </w:r>
          </w:p>
        </w:tc>
        <w:tc>
          <w:tcPr>
            <w:tcW w:w="2544" w:type="dxa"/>
          </w:tcPr>
          <w:p w:rsidR="00A33E4F" w:rsidRDefault="00A33E4F" w:rsidP="00A33E4F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с.Будки</w:t>
            </w:r>
            <w:proofErr w:type="spellEnd"/>
          </w:p>
          <w:p w:rsidR="00E37BD3" w:rsidRDefault="00A33E4F" w:rsidP="00A33E4F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вул.Миру,5</w:t>
            </w:r>
          </w:p>
        </w:tc>
        <w:tc>
          <w:tcPr>
            <w:tcW w:w="2090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1571009627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A33E4F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37.</w:t>
            </w:r>
          </w:p>
        </w:tc>
        <w:tc>
          <w:tcPr>
            <w:tcW w:w="2126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Сапок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Микола Савович</w:t>
            </w:r>
          </w:p>
        </w:tc>
        <w:tc>
          <w:tcPr>
            <w:tcW w:w="1425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15.05.1965</w:t>
            </w:r>
          </w:p>
        </w:tc>
        <w:tc>
          <w:tcPr>
            <w:tcW w:w="2544" w:type="dxa"/>
          </w:tcPr>
          <w:p w:rsidR="00A33E4F" w:rsidRDefault="00A33E4F" w:rsidP="00A33E4F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с.Будки</w:t>
            </w:r>
            <w:proofErr w:type="spellEnd"/>
          </w:p>
          <w:p w:rsidR="00E37BD3" w:rsidRDefault="00A33E4F" w:rsidP="00A33E4F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вул.Дружби,1</w:t>
            </w:r>
          </w:p>
        </w:tc>
        <w:tc>
          <w:tcPr>
            <w:tcW w:w="2090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2387604413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A33E4F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38.</w:t>
            </w:r>
          </w:p>
        </w:tc>
        <w:tc>
          <w:tcPr>
            <w:tcW w:w="2126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Тивонюк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Антоніна Оксентіївна</w:t>
            </w:r>
          </w:p>
        </w:tc>
        <w:tc>
          <w:tcPr>
            <w:tcW w:w="1425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05.06.1944</w:t>
            </w:r>
          </w:p>
        </w:tc>
        <w:tc>
          <w:tcPr>
            <w:tcW w:w="2544" w:type="dxa"/>
          </w:tcPr>
          <w:p w:rsidR="00A33E4F" w:rsidRDefault="00A33E4F" w:rsidP="00A33E4F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с.Будки</w:t>
            </w:r>
            <w:proofErr w:type="spellEnd"/>
          </w:p>
          <w:p w:rsidR="00E37BD3" w:rsidRDefault="00A33E4F" w:rsidP="00A33E4F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вул.Травнева,37</w:t>
            </w:r>
          </w:p>
        </w:tc>
        <w:tc>
          <w:tcPr>
            <w:tcW w:w="2090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1622716386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A33E4F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39.</w:t>
            </w:r>
          </w:p>
        </w:tc>
        <w:tc>
          <w:tcPr>
            <w:tcW w:w="2126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Градова Катерина Василівна</w:t>
            </w:r>
          </w:p>
        </w:tc>
        <w:tc>
          <w:tcPr>
            <w:tcW w:w="1425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06.09.1945</w:t>
            </w:r>
          </w:p>
        </w:tc>
        <w:tc>
          <w:tcPr>
            <w:tcW w:w="2544" w:type="dxa"/>
          </w:tcPr>
          <w:p w:rsidR="00A33E4F" w:rsidRDefault="00A33E4F" w:rsidP="00A33E4F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с.Будки</w:t>
            </w:r>
            <w:proofErr w:type="spellEnd"/>
          </w:p>
          <w:p w:rsidR="00E37BD3" w:rsidRPr="00E37BD3" w:rsidRDefault="00A33E4F" w:rsidP="00A33E4F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вул.Дружби,8</w:t>
            </w:r>
          </w:p>
        </w:tc>
        <w:tc>
          <w:tcPr>
            <w:tcW w:w="2090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1668504765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A33E4F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40.</w:t>
            </w:r>
          </w:p>
        </w:tc>
        <w:tc>
          <w:tcPr>
            <w:tcW w:w="2126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Костюк Параскева Миколаївна</w:t>
            </w:r>
          </w:p>
        </w:tc>
        <w:tc>
          <w:tcPr>
            <w:tcW w:w="1425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07.09.1938</w:t>
            </w:r>
          </w:p>
        </w:tc>
        <w:tc>
          <w:tcPr>
            <w:tcW w:w="2544" w:type="dxa"/>
          </w:tcPr>
          <w:p w:rsidR="00A33E4F" w:rsidRDefault="00A33E4F" w:rsidP="00A33E4F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с.Будки</w:t>
            </w:r>
            <w:proofErr w:type="spellEnd"/>
          </w:p>
          <w:p w:rsidR="00E37BD3" w:rsidRDefault="00A33E4F" w:rsidP="00A33E4F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вул.Галяси,2</w:t>
            </w:r>
          </w:p>
        </w:tc>
        <w:tc>
          <w:tcPr>
            <w:tcW w:w="2090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1412927183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A33E4F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41.</w:t>
            </w:r>
          </w:p>
        </w:tc>
        <w:tc>
          <w:tcPr>
            <w:tcW w:w="2126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Генсірук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Володимир </w:t>
            </w:r>
            <w:r>
              <w:rPr>
                <w:sz w:val="26"/>
                <w:szCs w:val="26"/>
                <w:lang w:val="uk-UA"/>
              </w:rPr>
              <w:lastRenderedPageBreak/>
              <w:t>Тимофійович</w:t>
            </w:r>
          </w:p>
        </w:tc>
        <w:tc>
          <w:tcPr>
            <w:tcW w:w="1425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10.01.1939</w:t>
            </w:r>
          </w:p>
        </w:tc>
        <w:tc>
          <w:tcPr>
            <w:tcW w:w="2544" w:type="dxa"/>
          </w:tcPr>
          <w:p w:rsidR="00A33E4F" w:rsidRDefault="00A33E4F" w:rsidP="00A33E4F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с.Будки</w:t>
            </w:r>
            <w:proofErr w:type="spellEnd"/>
          </w:p>
          <w:p w:rsidR="00E37BD3" w:rsidRDefault="00A33E4F" w:rsidP="00A33E4F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вул.Шевченка,4</w:t>
            </w:r>
          </w:p>
        </w:tc>
        <w:tc>
          <w:tcPr>
            <w:tcW w:w="2090" w:type="dxa"/>
          </w:tcPr>
          <w:p w:rsidR="00E37BD3" w:rsidRPr="00A33E4F" w:rsidRDefault="00A33E4F" w:rsidP="00E2434B">
            <w:pPr>
              <w:spacing w:after="160" w:line="259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A33E4F">
              <w:rPr>
                <w:b/>
                <w:sz w:val="26"/>
                <w:szCs w:val="26"/>
                <w:lang w:val="uk-UA"/>
              </w:rPr>
              <w:t>МС 178528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A33E4F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42.</w:t>
            </w:r>
          </w:p>
        </w:tc>
        <w:tc>
          <w:tcPr>
            <w:tcW w:w="2126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Будний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Василь Тимофійович</w:t>
            </w:r>
          </w:p>
        </w:tc>
        <w:tc>
          <w:tcPr>
            <w:tcW w:w="1425" w:type="dxa"/>
          </w:tcPr>
          <w:p w:rsidR="00E37BD3" w:rsidRDefault="00A33E4F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13.01.1937</w:t>
            </w:r>
          </w:p>
        </w:tc>
        <w:tc>
          <w:tcPr>
            <w:tcW w:w="2544" w:type="dxa"/>
          </w:tcPr>
          <w:p w:rsidR="00A33E4F" w:rsidRDefault="00A33E4F" w:rsidP="00A33E4F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с.Будки</w:t>
            </w:r>
            <w:proofErr w:type="spellEnd"/>
          </w:p>
          <w:p w:rsidR="00E37BD3" w:rsidRDefault="00502F66" w:rsidP="00A33E4F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вул.Травнева,5</w:t>
            </w:r>
          </w:p>
        </w:tc>
        <w:tc>
          <w:tcPr>
            <w:tcW w:w="2090" w:type="dxa"/>
          </w:tcPr>
          <w:p w:rsidR="00E37BD3" w:rsidRDefault="00502F6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1352719676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502F66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43.</w:t>
            </w:r>
          </w:p>
        </w:tc>
        <w:tc>
          <w:tcPr>
            <w:tcW w:w="2126" w:type="dxa"/>
          </w:tcPr>
          <w:p w:rsidR="00E37BD3" w:rsidRDefault="00502F6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Прутник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Текля Петрівна</w:t>
            </w:r>
          </w:p>
        </w:tc>
        <w:tc>
          <w:tcPr>
            <w:tcW w:w="1425" w:type="dxa"/>
          </w:tcPr>
          <w:p w:rsidR="00E37BD3" w:rsidRDefault="00502F6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19.11.1935</w:t>
            </w:r>
          </w:p>
        </w:tc>
        <w:tc>
          <w:tcPr>
            <w:tcW w:w="2544" w:type="dxa"/>
          </w:tcPr>
          <w:p w:rsidR="00502F66" w:rsidRDefault="00502F66" w:rsidP="00502F66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с.Будки</w:t>
            </w:r>
            <w:proofErr w:type="spellEnd"/>
          </w:p>
          <w:p w:rsidR="00E37BD3" w:rsidRDefault="00502F66" w:rsidP="00502F66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вул.Дружби,28</w:t>
            </w:r>
          </w:p>
        </w:tc>
        <w:tc>
          <w:tcPr>
            <w:tcW w:w="2090" w:type="dxa"/>
          </w:tcPr>
          <w:p w:rsidR="00E37BD3" w:rsidRDefault="00502F6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1310615341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502F66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44.</w:t>
            </w:r>
          </w:p>
        </w:tc>
        <w:tc>
          <w:tcPr>
            <w:tcW w:w="2126" w:type="dxa"/>
          </w:tcPr>
          <w:p w:rsidR="00E37BD3" w:rsidRDefault="00502F6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Шимчук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Ганна Іванівна</w:t>
            </w:r>
          </w:p>
        </w:tc>
        <w:tc>
          <w:tcPr>
            <w:tcW w:w="1425" w:type="dxa"/>
          </w:tcPr>
          <w:p w:rsidR="00E37BD3" w:rsidRDefault="00502F6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13.12.1934</w:t>
            </w:r>
          </w:p>
        </w:tc>
        <w:tc>
          <w:tcPr>
            <w:tcW w:w="2544" w:type="dxa"/>
          </w:tcPr>
          <w:p w:rsidR="00502F66" w:rsidRDefault="00502F66" w:rsidP="00502F66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с.Будки</w:t>
            </w:r>
            <w:proofErr w:type="spellEnd"/>
          </w:p>
          <w:p w:rsidR="00E37BD3" w:rsidRDefault="00502F66" w:rsidP="00502F66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вул.Миру,1 а</w:t>
            </w:r>
          </w:p>
        </w:tc>
        <w:tc>
          <w:tcPr>
            <w:tcW w:w="2090" w:type="dxa"/>
          </w:tcPr>
          <w:p w:rsidR="00E37BD3" w:rsidRDefault="00502F6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1276514926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502F66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45.</w:t>
            </w:r>
          </w:p>
        </w:tc>
        <w:tc>
          <w:tcPr>
            <w:tcW w:w="2126" w:type="dxa"/>
          </w:tcPr>
          <w:p w:rsidR="00E37BD3" w:rsidRDefault="00502F6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Богута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Олександра Яківна</w:t>
            </w:r>
          </w:p>
        </w:tc>
        <w:tc>
          <w:tcPr>
            <w:tcW w:w="1425" w:type="dxa"/>
          </w:tcPr>
          <w:p w:rsidR="00E37BD3" w:rsidRDefault="00502F6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06.12.1935</w:t>
            </w:r>
          </w:p>
        </w:tc>
        <w:tc>
          <w:tcPr>
            <w:tcW w:w="2544" w:type="dxa"/>
          </w:tcPr>
          <w:p w:rsidR="00502F66" w:rsidRDefault="00502F66" w:rsidP="00502F66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с.Комарівка</w:t>
            </w:r>
            <w:proofErr w:type="spellEnd"/>
          </w:p>
          <w:p w:rsidR="00E37BD3" w:rsidRDefault="00502F66" w:rsidP="00502F66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вул.Шевченка,66</w:t>
            </w:r>
          </w:p>
        </w:tc>
        <w:tc>
          <w:tcPr>
            <w:tcW w:w="2090" w:type="dxa"/>
          </w:tcPr>
          <w:p w:rsidR="00E37BD3" w:rsidRDefault="00502F6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1312316767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502F66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46.</w:t>
            </w:r>
          </w:p>
        </w:tc>
        <w:tc>
          <w:tcPr>
            <w:tcW w:w="2126" w:type="dxa"/>
          </w:tcPr>
          <w:p w:rsidR="00E37BD3" w:rsidRDefault="00502F6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Богута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Лідія Василівна</w:t>
            </w:r>
          </w:p>
        </w:tc>
        <w:tc>
          <w:tcPr>
            <w:tcW w:w="1425" w:type="dxa"/>
          </w:tcPr>
          <w:p w:rsidR="00E37BD3" w:rsidRDefault="00502F6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07.02.1944</w:t>
            </w:r>
          </w:p>
        </w:tc>
        <w:tc>
          <w:tcPr>
            <w:tcW w:w="2544" w:type="dxa"/>
          </w:tcPr>
          <w:p w:rsidR="00502F66" w:rsidRDefault="00502F66" w:rsidP="00502F66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с.Комарівка</w:t>
            </w:r>
            <w:proofErr w:type="spellEnd"/>
          </w:p>
          <w:p w:rsidR="00E37BD3" w:rsidRDefault="00502F66" w:rsidP="00502F66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вул.Молодіжна,13</w:t>
            </w:r>
          </w:p>
        </w:tc>
        <w:tc>
          <w:tcPr>
            <w:tcW w:w="2090" w:type="dxa"/>
          </w:tcPr>
          <w:p w:rsidR="00E37BD3" w:rsidRDefault="00502F66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МС 489181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502F66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47.</w:t>
            </w:r>
          </w:p>
        </w:tc>
        <w:tc>
          <w:tcPr>
            <w:tcW w:w="2126" w:type="dxa"/>
          </w:tcPr>
          <w:p w:rsidR="00E37BD3" w:rsidRDefault="00BF431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Крамарук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Олена Гнатівна</w:t>
            </w:r>
          </w:p>
        </w:tc>
        <w:tc>
          <w:tcPr>
            <w:tcW w:w="1425" w:type="dxa"/>
          </w:tcPr>
          <w:p w:rsidR="00E37BD3" w:rsidRDefault="00BF431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20.08.1938</w:t>
            </w:r>
          </w:p>
        </w:tc>
        <w:tc>
          <w:tcPr>
            <w:tcW w:w="2544" w:type="dxa"/>
          </w:tcPr>
          <w:p w:rsidR="00BF4314" w:rsidRDefault="00BF4314" w:rsidP="00BF431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с.Комарівка</w:t>
            </w:r>
            <w:proofErr w:type="spellEnd"/>
          </w:p>
          <w:p w:rsidR="00E37BD3" w:rsidRDefault="00BF4314" w:rsidP="00BF431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вул.Шевченка,14</w:t>
            </w:r>
          </w:p>
        </w:tc>
        <w:tc>
          <w:tcPr>
            <w:tcW w:w="2090" w:type="dxa"/>
          </w:tcPr>
          <w:p w:rsidR="00E37BD3" w:rsidRDefault="00BF431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1411139905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BF4314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48.</w:t>
            </w:r>
          </w:p>
        </w:tc>
        <w:tc>
          <w:tcPr>
            <w:tcW w:w="2126" w:type="dxa"/>
          </w:tcPr>
          <w:p w:rsidR="00E37BD3" w:rsidRDefault="00BF431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Мандзюк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Надія </w:t>
            </w:r>
            <w:proofErr w:type="spellStart"/>
            <w:r>
              <w:rPr>
                <w:sz w:val="26"/>
                <w:szCs w:val="26"/>
                <w:lang w:val="uk-UA"/>
              </w:rPr>
              <w:t>Мифодіївна</w:t>
            </w:r>
            <w:proofErr w:type="spellEnd"/>
          </w:p>
        </w:tc>
        <w:tc>
          <w:tcPr>
            <w:tcW w:w="1425" w:type="dxa"/>
          </w:tcPr>
          <w:p w:rsidR="00E37BD3" w:rsidRDefault="00BF431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04.02.1952</w:t>
            </w:r>
          </w:p>
        </w:tc>
        <w:tc>
          <w:tcPr>
            <w:tcW w:w="2544" w:type="dxa"/>
          </w:tcPr>
          <w:p w:rsidR="00E37BD3" w:rsidRDefault="00BF4314" w:rsidP="00BF431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с.Валігури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вул.Жовтнева,2</w:t>
            </w:r>
          </w:p>
        </w:tc>
        <w:tc>
          <w:tcPr>
            <w:tcW w:w="2090" w:type="dxa"/>
          </w:tcPr>
          <w:p w:rsidR="00E37BD3" w:rsidRDefault="00BF431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1902711627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BF4314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49.</w:t>
            </w:r>
          </w:p>
        </w:tc>
        <w:tc>
          <w:tcPr>
            <w:tcW w:w="2126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Мандзюк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Іван Матвійович</w:t>
            </w:r>
          </w:p>
        </w:tc>
        <w:tc>
          <w:tcPr>
            <w:tcW w:w="1425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10.10.1943</w:t>
            </w:r>
          </w:p>
        </w:tc>
        <w:tc>
          <w:tcPr>
            <w:tcW w:w="2544" w:type="dxa"/>
          </w:tcPr>
          <w:p w:rsidR="00F33B5E" w:rsidRDefault="00F33B5E" w:rsidP="00F33B5E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с.Валігури</w:t>
            </w:r>
            <w:proofErr w:type="spellEnd"/>
          </w:p>
          <w:p w:rsidR="00E37BD3" w:rsidRDefault="00F33B5E" w:rsidP="00F33B5E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вул.Жовтнева,2</w:t>
            </w:r>
          </w:p>
        </w:tc>
        <w:tc>
          <w:tcPr>
            <w:tcW w:w="2090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1598810718</w:t>
            </w:r>
          </w:p>
        </w:tc>
      </w:tr>
      <w:tr w:rsidR="002D54B6" w:rsidRPr="00E2434B" w:rsidTr="005C508D">
        <w:tc>
          <w:tcPr>
            <w:tcW w:w="680" w:type="dxa"/>
          </w:tcPr>
          <w:p w:rsidR="00E37BD3" w:rsidRDefault="00F33B5E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50.</w:t>
            </w:r>
          </w:p>
        </w:tc>
        <w:tc>
          <w:tcPr>
            <w:tcW w:w="2126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Семещук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Лідія Матвіївна</w:t>
            </w:r>
          </w:p>
        </w:tc>
        <w:tc>
          <w:tcPr>
            <w:tcW w:w="1425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09.10.1932</w:t>
            </w:r>
          </w:p>
        </w:tc>
        <w:tc>
          <w:tcPr>
            <w:tcW w:w="2544" w:type="dxa"/>
          </w:tcPr>
          <w:p w:rsidR="00F33B5E" w:rsidRDefault="00F33B5E" w:rsidP="00F33B5E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с.Валігури</w:t>
            </w:r>
            <w:proofErr w:type="spellEnd"/>
          </w:p>
          <w:p w:rsidR="00E37BD3" w:rsidRDefault="00F33B5E" w:rsidP="00F33B5E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вул.Сонячна,11</w:t>
            </w:r>
          </w:p>
        </w:tc>
        <w:tc>
          <w:tcPr>
            <w:tcW w:w="2090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1197014327</w:t>
            </w:r>
          </w:p>
        </w:tc>
      </w:tr>
      <w:tr w:rsidR="002D54B6" w:rsidRPr="00F33B5E" w:rsidTr="005C508D">
        <w:tc>
          <w:tcPr>
            <w:tcW w:w="680" w:type="dxa"/>
          </w:tcPr>
          <w:p w:rsidR="00E37BD3" w:rsidRDefault="00F33B5E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51.</w:t>
            </w:r>
          </w:p>
        </w:tc>
        <w:tc>
          <w:tcPr>
            <w:tcW w:w="2126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Додь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Анатолій Миколайович</w:t>
            </w:r>
          </w:p>
        </w:tc>
        <w:tc>
          <w:tcPr>
            <w:tcW w:w="1425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08.08.1957</w:t>
            </w:r>
          </w:p>
        </w:tc>
        <w:tc>
          <w:tcPr>
            <w:tcW w:w="2544" w:type="dxa"/>
          </w:tcPr>
          <w:p w:rsidR="00F33B5E" w:rsidRDefault="00F33B5E" w:rsidP="00F33B5E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с.Валігури</w:t>
            </w:r>
            <w:proofErr w:type="spellEnd"/>
          </w:p>
          <w:p w:rsidR="00E37BD3" w:rsidRDefault="00F33B5E" w:rsidP="00F33B5E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вул.Л.Українки,13</w:t>
            </w:r>
          </w:p>
        </w:tc>
        <w:tc>
          <w:tcPr>
            <w:tcW w:w="2090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2103905491</w:t>
            </w:r>
          </w:p>
        </w:tc>
      </w:tr>
      <w:tr w:rsidR="002D54B6" w:rsidRPr="00F33B5E" w:rsidTr="005C508D">
        <w:tc>
          <w:tcPr>
            <w:tcW w:w="680" w:type="dxa"/>
          </w:tcPr>
          <w:p w:rsidR="00E37BD3" w:rsidRDefault="00F33B5E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52.</w:t>
            </w:r>
          </w:p>
        </w:tc>
        <w:tc>
          <w:tcPr>
            <w:tcW w:w="2126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Орловська Марія Василівна</w:t>
            </w:r>
          </w:p>
        </w:tc>
        <w:tc>
          <w:tcPr>
            <w:tcW w:w="1425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13.08.1951</w:t>
            </w:r>
          </w:p>
        </w:tc>
        <w:tc>
          <w:tcPr>
            <w:tcW w:w="2544" w:type="dxa"/>
          </w:tcPr>
          <w:p w:rsidR="00F33B5E" w:rsidRDefault="00F33B5E" w:rsidP="00F33B5E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с.Лідихів</w:t>
            </w:r>
            <w:proofErr w:type="spellEnd"/>
          </w:p>
          <w:p w:rsidR="00E37BD3" w:rsidRDefault="00F33B5E" w:rsidP="00F33B5E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вул.І.Франка,25</w:t>
            </w:r>
          </w:p>
        </w:tc>
        <w:tc>
          <w:tcPr>
            <w:tcW w:w="2090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1885218482</w:t>
            </w:r>
          </w:p>
        </w:tc>
      </w:tr>
      <w:tr w:rsidR="002D54B6" w:rsidRPr="00F33B5E" w:rsidTr="005C508D">
        <w:tc>
          <w:tcPr>
            <w:tcW w:w="680" w:type="dxa"/>
          </w:tcPr>
          <w:p w:rsidR="00E37BD3" w:rsidRDefault="00F33B5E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53.</w:t>
            </w:r>
          </w:p>
        </w:tc>
        <w:tc>
          <w:tcPr>
            <w:tcW w:w="2126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Тивонюк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Галина Василівна</w:t>
            </w:r>
          </w:p>
        </w:tc>
        <w:tc>
          <w:tcPr>
            <w:tcW w:w="1425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16.06.1936</w:t>
            </w:r>
          </w:p>
        </w:tc>
        <w:tc>
          <w:tcPr>
            <w:tcW w:w="2544" w:type="dxa"/>
          </w:tcPr>
          <w:p w:rsidR="00F33B5E" w:rsidRDefault="00F33B5E" w:rsidP="00F33B5E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с.Лідихів</w:t>
            </w:r>
            <w:proofErr w:type="spellEnd"/>
          </w:p>
          <w:p w:rsidR="00E37BD3" w:rsidRDefault="00F33B5E" w:rsidP="00F33B5E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вул.І.Франка,10</w:t>
            </w:r>
          </w:p>
        </w:tc>
        <w:tc>
          <w:tcPr>
            <w:tcW w:w="2090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1331623947</w:t>
            </w:r>
          </w:p>
        </w:tc>
      </w:tr>
      <w:tr w:rsidR="002D54B6" w:rsidRPr="00F33B5E" w:rsidTr="005C508D">
        <w:tc>
          <w:tcPr>
            <w:tcW w:w="680" w:type="dxa"/>
          </w:tcPr>
          <w:p w:rsidR="00E37BD3" w:rsidRDefault="00F33B5E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54.</w:t>
            </w:r>
          </w:p>
        </w:tc>
        <w:tc>
          <w:tcPr>
            <w:tcW w:w="2126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Шелест Євдокія Іванівна</w:t>
            </w:r>
          </w:p>
        </w:tc>
        <w:tc>
          <w:tcPr>
            <w:tcW w:w="1425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16.06.1940</w:t>
            </w:r>
          </w:p>
        </w:tc>
        <w:tc>
          <w:tcPr>
            <w:tcW w:w="2544" w:type="dxa"/>
          </w:tcPr>
          <w:p w:rsidR="00F33B5E" w:rsidRDefault="00F33B5E" w:rsidP="00F33B5E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с.Лідихів</w:t>
            </w:r>
            <w:proofErr w:type="spellEnd"/>
          </w:p>
          <w:p w:rsidR="00E37BD3" w:rsidRDefault="00F33B5E" w:rsidP="00F33B5E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вул.Зелена,8</w:t>
            </w:r>
          </w:p>
        </w:tc>
        <w:tc>
          <w:tcPr>
            <w:tcW w:w="2090" w:type="dxa"/>
          </w:tcPr>
          <w:p w:rsidR="00E37BD3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МС 353452</w:t>
            </w:r>
          </w:p>
        </w:tc>
      </w:tr>
      <w:tr w:rsidR="002D54B6" w:rsidRPr="00F33B5E" w:rsidTr="005C508D">
        <w:tc>
          <w:tcPr>
            <w:tcW w:w="680" w:type="dxa"/>
          </w:tcPr>
          <w:p w:rsidR="00E37BD3" w:rsidRDefault="00F33B5E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55.</w:t>
            </w:r>
          </w:p>
        </w:tc>
        <w:tc>
          <w:tcPr>
            <w:tcW w:w="2126" w:type="dxa"/>
          </w:tcPr>
          <w:p w:rsidR="00E37BD3" w:rsidRPr="00F33B5E" w:rsidRDefault="00F33B5E" w:rsidP="00E2434B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Ярмусь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DF1DFD">
              <w:rPr>
                <w:sz w:val="26"/>
                <w:szCs w:val="26"/>
              </w:rPr>
              <w:t>Мар</w:t>
            </w:r>
            <w:proofErr w:type="spellEnd"/>
            <w:r w:rsidR="00DF1DFD">
              <w:rPr>
                <w:sz w:val="26"/>
                <w:szCs w:val="26"/>
                <w:lang w:val="uk-UA"/>
              </w:rPr>
              <w:t>і</w:t>
            </w:r>
            <w:r w:rsidR="00DF1DFD">
              <w:rPr>
                <w:sz w:val="26"/>
                <w:szCs w:val="26"/>
              </w:rPr>
              <w:t xml:space="preserve">я </w:t>
            </w:r>
            <w:r w:rsidR="00DF1DFD">
              <w:rPr>
                <w:sz w:val="26"/>
                <w:szCs w:val="26"/>
                <w:lang w:val="uk-UA"/>
              </w:rPr>
              <w:t>І</w:t>
            </w:r>
            <w:proofErr w:type="spellStart"/>
            <w:r w:rsidR="00DF1DFD">
              <w:rPr>
                <w:sz w:val="26"/>
                <w:szCs w:val="26"/>
              </w:rPr>
              <w:t>ван</w:t>
            </w:r>
            <w:proofErr w:type="spellEnd"/>
            <w:r w:rsidR="00DF1DFD">
              <w:rPr>
                <w:sz w:val="26"/>
                <w:szCs w:val="26"/>
                <w:lang w:val="uk-UA"/>
              </w:rPr>
              <w:t>і</w:t>
            </w:r>
            <w:proofErr w:type="spellStart"/>
            <w:r w:rsidR="00DF1DFD">
              <w:rPr>
                <w:sz w:val="26"/>
                <w:szCs w:val="26"/>
              </w:rPr>
              <w:t>вна</w:t>
            </w:r>
            <w:proofErr w:type="spellEnd"/>
          </w:p>
        </w:tc>
        <w:tc>
          <w:tcPr>
            <w:tcW w:w="1425" w:type="dxa"/>
          </w:tcPr>
          <w:p w:rsidR="00E37BD3" w:rsidRDefault="00DF1DFD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05.12.1943</w:t>
            </w:r>
          </w:p>
        </w:tc>
        <w:tc>
          <w:tcPr>
            <w:tcW w:w="2544" w:type="dxa"/>
          </w:tcPr>
          <w:p w:rsidR="00DF1DFD" w:rsidRDefault="00DF1DFD" w:rsidP="00DF1DFD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с.Лідихів</w:t>
            </w:r>
            <w:proofErr w:type="spellEnd"/>
          </w:p>
          <w:p w:rsidR="00E37BD3" w:rsidRPr="00F33B5E" w:rsidRDefault="00DF1DFD" w:rsidP="00DF1DFD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вул.Центральна</w:t>
            </w:r>
            <w:proofErr w:type="spellEnd"/>
            <w:r>
              <w:rPr>
                <w:sz w:val="26"/>
                <w:szCs w:val="26"/>
                <w:lang w:val="uk-UA"/>
              </w:rPr>
              <w:t>, 43</w:t>
            </w:r>
          </w:p>
        </w:tc>
        <w:tc>
          <w:tcPr>
            <w:tcW w:w="2090" w:type="dxa"/>
          </w:tcPr>
          <w:p w:rsidR="00E37BD3" w:rsidRDefault="00DF1DFD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1604414006</w:t>
            </w:r>
          </w:p>
        </w:tc>
      </w:tr>
      <w:tr w:rsidR="002D54B6" w:rsidRPr="00F33B5E" w:rsidTr="005C508D">
        <w:tc>
          <w:tcPr>
            <w:tcW w:w="680" w:type="dxa"/>
          </w:tcPr>
          <w:p w:rsidR="00E37BD3" w:rsidRPr="00D36BBE" w:rsidRDefault="00DF1DFD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56.</w:t>
            </w:r>
          </w:p>
        </w:tc>
        <w:tc>
          <w:tcPr>
            <w:tcW w:w="2126" w:type="dxa"/>
          </w:tcPr>
          <w:p w:rsidR="00E37BD3" w:rsidRDefault="0059368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Ярмусь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Ганна Вікторівна</w:t>
            </w:r>
          </w:p>
        </w:tc>
        <w:tc>
          <w:tcPr>
            <w:tcW w:w="1425" w:type="dxa"/>
          </w:tcPr>
          <w:p w:rsidR="00E37BD3" w:rsidRDefault="0059368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17.09.1959</w:t>
            </w:r>
          </w:p>
        </w:tc>
        <w:tc>
          <w:tcPr>
            <w:tcW w:w="2544" w:type="dxa"/>
          </w:tcPr>
          <w:p w:rsidR="00593683" w:rsidRDefault="00593683" w:rsidP="00593683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с.Лідихів</w:t>
            </w:r>
            <w:proofErr w:type="spellEnd"/>
          </w:p>
          <w:p w:rsidR="00E37BD3" w:rsidRDefault="00593683" w:rsidP="00593683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вул.С.Бандери,5</w:t>
            </w:r>
          </w:p>
        </w:tc>
        <w:tc>
          <w:tcPr>
            <w:tcW w:w="2090" w:type="dxa"/>
          </w:tcPr>
          <w:p w:rsidR="00E37BD3" w:rsidRDefault="0059368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2180905563</w:t>
            </w:r>
          </w:p>
        </w:tc>
      </w:tr>
      <w:tr w:rsidR="002D54B6" w:rsidRPr="00F33B5E" w:rsidTr="005C508D">
        <w:tc>
          <w:tcPr>
            <w:tcW w:w="680" w:type="dxa"/>
          </w:tcPr>
          <w:p w:rsidR="00E37BD3" w:rsidRDefault="00593683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57.</w:t>
            </w:r>
          </w:p>
        </w:tc>
        <w:tc>
          <w:tcPr>
            <w:tcW w:w="2126" w:type="dxa"/>
          </w:tcPr>
          <w:p w:rsidR="00E37BD3" w:rsidRDefault="0059368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Каленик Юстина Миколаївна</w:t>
            </w:r>
          </w:p>
        </w:tc>
        <w:tc>
          <w:tcPr>
            <w:tcW w:w="1425" w:type="dxa"/>
          </w:tcPr>
          <w:p w:rsidR="00E37BD3" w:rsidRDefault="0059368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01.07.1948</w:t>
            </w:r>
          </w:p>
        </w:tc>
        <w:tc>
          <w:tcPr>
            <w:tcW w:w="2544" w:type="dxa"/>
          </w:tcPr>
          <w:p w:rsidR="00593683" w:rsidRDefault="00593683" w:rsidP="00593683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с.Лідихів</w:t>
            </w:r>
            <w:proofErr w:type="spellEnd"/>
          </w:p>
          <w:p w:rsidR="00E37BD3" w:rsidRDefault="00593683" w:rsidP="00593683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вул.Л.Українки,24</w:t>
            </w:r>
          </w:p>
        </w:tc>
        <w:tc>
          <w:tcPr>
            <w:tcW w:w="2090" w:type="dxa"/>
          </w:tcPr>
          <w:p w:rsidR="00E37BD3" w:rsidRDefault="0059368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1771445205</w:t>
            </w:r>
          </w:p>
        </w:tc>
      </w:tr>
      <w:tr w:rsidR="002D54B6" w:rsidRPr="00F33B5E" w:rsidTr="005C508D">
        <w:tc>
          <w:tcPr>
            <w:tcW w:w="680" w:type="dxa"/>
          </w:tcPr>
          <w:p w:rsidR="00E37BD3" w:rsidRPr="00F33B5E" w:rsidRDefault="00593683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58.</w:t>
            </w:r>
          </w:p>
        </w:tc>
        <w:tc>
          <w:tcPr>
            <w:tcW w:w="2126" w:type="dxa"/>
          </w:tcPr>
          <w:p w:rsidR="00E37BD3" w:rsidRDefault="009710E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Гаврилюк Дмитро Кирилович</w:t>
            </w:r>
          </w:p>
        </w:tc>
        <w:tc>
          <w:tcPr>
            <w:tcW w:w="1425" w:type="dxa"/>
          </w:tcPr>
          <w:p w:rsidR="00E37BD3" w:rsidRDefault="009710E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16.03.1940</w:t>
            </w:r>
          </w:p>
        </w:tc>
        <w:tc>
          <w:tcPr>
            <w:tcW w:w="2544" w:type="dxa"/>
          </w:tcPr>
          <w:p w:rsidR="009710E4" w:rsidRDefault="009710E4" w:rsidP="009710E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с.Лідихів</w:t>
            </w:r>
            <w:proofErr w:type="spellEnd"/>
          </w:p>
          <w:p w:rsidR="00E37BD3" w:rsidRDefault="009710E4" w:rsidP="009710E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вул.Центральна,17</w:t>
            </w:r>
          </w:p>
        </w:tc>
        <w:tc>
          <w:tcPr>
            <w:tcW w:w="2090" w:type="dxa"/>
          </w:tcPr>
          <w:p w:rsidR="00E37BD3" w:rsidRDefault="009710E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1468504198</w:t>
            </w:r>
          </w:p>
        </w:tc>
      </w:tr>
      <w:tr w:rsidR="002D54B6" w:rsidRPr="00F33B5E" w:rsidTr="005C508D">
        <w:tc>
          <w:tcPr>
            <w:tcW w:w="680" w:type="dxa"/>
          </w:tcPr>
          <w:p w:rsidR="00E37BD3" w:rsidRDefault="009710E4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59.</w:t>
            </w:r>
          </w:p>
        </w:tc>
        <w:tc>
          <w:tcPr>
            <w:tcW w:w="2126" w:type="dxa"/>
          </w:tcPr>
          <w:p w:rsidR="00E37BD3" w:rsidRDefault="009710E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Ковальчук Ніна Володимирівна</w:t>
            </w:r>
          </w:p>
        </w:tc>
        <w:tc>
          <w:tcPr>
            <w:tcW w:w="1425" w:type="dxa"/>
          </w:tcPr>
          <w:p w:rsidR="00E37BD3" w:rsidRDefault="009710E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26.02.1956</w:t>
            </w:r>
          </w:p>
        </w:tc>
        <w:tc>
          <w:tcPr>
            <w:tcW w:w="2544" w:type="dxa"/>
          </w:tcPr>
          <w:p w:rsidR="009710E4" w:rsidRDefault="009710E4" w:rsidP="009710E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с.Лідихів</w:t>
            </w:r>
            <w:proofErr w:type="spellEnd"/>
          </w:p>
          <w:p w:rsidR="00E37BD3" w:rsidRDefault="009710E4" w:rsidP="009710E4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вул.Центральна,17а</w:t>
            </w:r>
          </w:p>
        </w:tc>
        <w:tc>
          <w:tcPr>
            <w:tcW w:w="2090" w:type="dxa"/>
          </w:tcPr>
          <w:p w:rsidR="00E37BD3" w:rsidRDefault="009710E4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НЮ 041957</w:t>
            </w:r>
          </w:p>
        </w:tc>
      </w:tr>
      <w:tr w:rsidR="002D54B6" w:rsidRPr="00F33B5E" w:rsidTr="005C508D">
        <w:tc>
          <w:tcPr>
            <w:tcW w:w="680" w:type="dxa"/>
          </w:tcPr>
          <w:p w:rsidR="00E37BD3" w:rsidRDefault="00E37BD3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25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44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D54B6" w:rsidRPr="00F33B5E" w:rsidTr="005C508D">
        <w:tc>
          <w:tcPr>
            <w:tcW w:w="680" w:type="dxa"/>
          </w:tcPr>
          <w:p w:rsidR="00E37BD3" w:rsidRDefault="00E37BD3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25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44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D54B6" w:rsidRPr="00F33B5E" w:rsidTr="005C508D">
        <w:tc>
          <w:tcPr>
            <w:tcW w:w="680" w:type="dxa"/>
          </w:tcPr>
          <w:p w:rsidR="00E37BD3" w:rsidRDefault="00E37BD3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25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44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D54B6" w:rsidRPr="00F33B5E" w:rsidTr="005C508D">
        <w:tc>
          <w:tcPr>
            <w:tcW w:w="680" w:type="dxa"/>
          </w:tcPr>
          <w:p w:rsidR="00E37BD3" w:rsidRDefault="00E37BD3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25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44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D54B6" w:rsidRPr="00F33B5E" w:rsidTr="005C508D">
        <w:tc>
          <w:tcPr>
            <w:tcW w:w="680" w:type="dxa"/>
          </w:tcPr>
          <w:p w:rsidR="00E37BD3" w:rsidRDefault="00E37BD3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25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44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D54B6" w:rsidRPr="00F33B5E" w:rsidTr="005C508D">
        <w:tc>
          <w:tcPr>
            <w:tcW w:w="680" w:type="dxa"/>
          </w:tcPr>
          <w:p w:rsidR="00E37BD3" w:rsidRDefault="00E37BD3" w:rsidP="00E2434B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25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44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</w:tcPr>
          <w:p w:rsidR="00E37BD3" w:rsidRDefault="00E37BD3" w:rsidP="00E2434B">
            <w:pPr>
              <w:spacing w:after="160" w:line="259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B51D35" w:rsidRDefault="00683B7C">
      <w:pPr>
        <w:rPr>
          <w:lang w:val="uk-UA"/>
        </w:rPr>
      </w:pPr>
    </w:p>
    <w:p w:rsidR="00753AE2" w:rsidRDefault="00753AE2">
      <w:pPr>
        <w:rPr>
          <w:lang w:val="uk-UA"/>
        </w:rPr>
      </w:pPr>
    </w:p>
    <w:p w:rsidR="00753AE2" w:rsidRDefault="00753AE2">
      <w:pPr>
        <w:rPr>
          <w:lang w:val="uk-UA"/>
        </w:rPr>
      </w:pPr>
    </w:p>
    <w:p w:rsidR="00753AE2" w:rsidRDefault="00753AE2">
      <w:pPr>
        <w:rPr>
          <w:lang w:val="uk-UA"/>
        </w:rPr>
      </w:pPr>
      <w:r>
        <w:rPr>
          <w:lang w:val="uk-UA"/>
        </w:rPr>
        <w:t>Керуючий справами (секретар)</w:t>
      </w:r>
    </w:p>
    <w:p w:rsidR="00480E26" w:rsidRDefault="00753AE2">
      <w:pPr>
        <w:rPr>
          <w:lang w:val="uk-UA"/>
        </w:rPr>
      </w:pPr>
      <w:r>
        <w:rPr>
          <w:lang w:val="uk-UA"/>
        </w:rPr>
        <w:t>виконавчого комітету Почаївської міської ради</w:t>
      </w:r>
      <w:r>
        <w:rPr>
          <w:lang w:val="uk-UA"/>
        </w:rPr>
        <w:tab/>
      </w:r>
      <w:r>
        <w:rPr>
          <w:lang w:val="uk-UA"/>
        </w:rPr>
        <w:tab/>
      </w:r>
      <w:r w:rsidR="00480E26">
        <w:rPr>
          <w:lang w:val="uk-UA"/>
        </w:rPr>
        <w:tab/>
      </w:r>
      <w:r w:rsidR="00480E26">
        <w:rPr>
          <w:lang w:val="uk-UA"/>
        </w:rPr>
        <w:tab/>
      </w:r>
      <w:proofErr w:type="spellStart"/>
      <w:r w:rsidR="00D004BB">
        <w:rPr>
          <w:lang w:val="uk-UA"/>
        </w:rPr>
        <w:t>Лівінюк</w:t>
      </w:r>
      <w:proofErr w:type="spellEnd"/>
      <w:r w:rsidR="00D004BB">
        <w:rPr>
          <w:lang w:val="uk-UA"/>
        </w:rPr>
        <w:t xml:space="preserve"> В.П.</w:t>
      </w:r>
    </w:p>
    <w:p w:rsidR="00753AE2" w:rsidRPr="00E561D8" w:rsidRDefault="00753AE2">
      <w:pPr>
        <w:rPr>
          <w:lang w:val="uk-UA"/>
        </w:rPr>
      </w:pPr>
      <w:r>
        <w:rPr>
          <w:lang w:val="uk-UA"/>
        </w:rPr>
        <w:tab/>
      </w:r>
    </w:p>
    <w:sectPr w:rsidR="00753AE2" w:rsidRPr="00E561D8" w:rsidSect="00121AA3">
      <w:pgSz w:w="11906" w:h="16838"/>
      <w:pgMar w:top="851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789F"/>
    <w:rsid w:val="00040E41"/>
    <w:rsid w:val="000E6721"/>
    <w:rsid w:val="00100563"/>
    <w:rsid w:val="0011735F"/>
    <w:rsid w:val="00121AA3"/>
    <w:rsid w:val="00133C4B"/>
    <w:rsid w:val="001570B1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42334"/>
    <w:rsid w:val="003567E5"/>
    <w:rsid w:val="00367D8B"/>
    <w:rsid w:val="003A3AB5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30618"/>
    <w:rsid w:val="005674AB"/>
    <w:rsid w:val="00593683"/>
    <w:rsid w:val="005A39EA"/>
    <w:rsid w:val="005B093B"/>
    <w:rsid w:val="005B13DF"/>
    <w:rsid w:val="005B1746"/>
    <w:rsid w:val="005B7C67"/>
    <w:rsid w:val="005C508D"/>
    <w:rsid w:val="005D62DE"/>
    <w:rsid w:val="00631E01"/>
    <w:rsid w:val="00672B24"/>
    <w:rsid w:val="00683B7C"/>
    <w:rsid w:val="006D2412"/>
    <w:rsid w:val="006D548C"/>
    <w:rsid w:val="006F4C7E"/>
    <w:rsid w:val="00721B09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521AD"/>
    <w:rsid w:val="009710E4"/>
    <w:rsid w:val="0097763A"/>
    <w:rsid w:val="009A0510"/>
    <w:rsid w:val="009A7845"/>
    <w:rsid w:val="009D5532"/>
    <w:rsid w:val="009F6F0D"/>
    <w:rsid w:val="00A0428F"/>
    <w:rsid w:val="00A269FE"/>
    <w:rsid w:val="00A33E4F"/>
    <w:rsid w:val="00A47EAA"/>
    <w:rsid w:val="00A64264"/>
    <w:rsid w:val="00A82063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B7DAB"/>
    <w:rsid w:val="00CC11CC"/>
    <w:rsid w:val="00CC716D"/>
    <w:rsid w:val="00CD69BC"/>
    <w:rsid w:val="00D004BB"/>
    <w:rsid w:val="00D1081B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7BD3"/>
    <w:rsid w:val="00E42B16"/>
    <w:rsid w:val="00E43824"/>
    <w:rsid w:val="00E561D8"/>
    <w:rsid w:val="00E56DA6"/>
    <w:rsid w:val="00E63497"/>
    <w:rsid w:val="00EA2DAB"/>
    <w:rsid w:val="00EB5F28"/>
    <w:rsid w:val="00EC7F4C"/>
    <w:rsid w:val="00EF532E"/>
    <w:rsid w:val="00F00625"/>
    <w:rsid w:val="00F05DE6"/>
    <w:rsid w:val="00F33B5E"/>
    <w:rsid w:val="00F435EF"/>
    <w:rsid w:val="00F46AAB"/>
    <w:rsid w:val="00F665E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BEDE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6</Pages>
  <Words>4164</Words>
  <Characters>2374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Tanya</cp:lastModifiedBy>
  <cp:revision>3</cp:revision>
  <cp:lastPrinted>2021-01-21T07:21:00Z</cp:lastPrinted>
  <dcterms:created xsi:type="dcterms:W3CDTF">2021-01-20T09:40:00Z</dcterms:created>
  <dcterms:modified xsi:type="dcterms:W3CDTF">2021-01-21T07:21:00Z</dcterms:modified>
</cp:coreProperties>
</file>