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7" o:title=""/>
          </v:shape>
          <o:OLEObject Type="Embed" ProgID="Photoshop.Image.5" ShapeID="_x0000_i1025" DrawAspect="Content" ObjectID="_1672465546" r:id="rId8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E7B9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 </w:t>
      </w:r>
      <w:r w:rsidR="00A86276">
        <w:rPr>
          <w:b/>
          <w:sz w:val="28"/>
          <w:szCs w:val="28"/>
          <w:lang w:val="az-Cyrl-AZ"/>
        </w:rPr>
        <w:t>січ</w:t>
      </w:r>
      <w:r w:rsidR="00762848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A86276">
        <w:rPr>
          <w:b/>
          <w:sz w:val="28"/>
          <w:szCs w:val="28"/>
          <w:lang w:val="az-Cyrl-AZ"/>
        </w:rPr>
        <w:t>2021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E976C2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762848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>№ проект</w:t>
      </w:r>
      <w:r w:rsidR="008E582E">
        <w:rPr>
          <w:b/>
          <w:sz w:val="28"/>
          <w:szCs w:val="28"/>
          <w:lang w:val="az-Cyrl-AZ"/>
        </w:rPr>
        <w:t xml:space="preserve">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A86276">
        <w:rPr>
          <w:b/>
          <w:bCs/>
          <w:sz w:val="28"/>
          <w:szCs w:val="28"/>
          <w:lang w:val="az-Cyrl-AZ"/>
        </w:rPr>
        <w:t>гр. Бондар Г.І.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A86276">
        <w:rPr>
          <w:bCs/>
          <w:sz w:val="28"/>
          <w:szCs w:val="28"/>
          <w:lang w:val="az-Cyrl-AZ"/>
        </w:rPr>
        <w:t>ельки м. Почаїв, вул. Кременецька, 49</w:t>
      </w:r>
      <w:r w:rsidR="003E7B95">
        <w:rPr>
          <w:bCs/>
          <w:sz w:val="28"/>
          <w:szCs w:val="28"/>
          <w:lang w:val="az-Cyrl-AZ"/>
        </w:rPr>
        <w:t xml:space="preserve"> “б”</w:t>
      </w:r>
      <w:r w:rsidR="00762848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 xml:space="preserve">. </w:t>
      </w:r>
      <w:r w:rsidR="00A86276">
        <w:rPr>
          <w:bCs/>
          <w:sz w:val="28"/>
          <w:szCs w:val="28"/>
          <w:lang w:val="az-Cyrl-AZ"/>
        </w:rPr>
        <w:t>Бондар Галини Іванівни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A86276">
        <w:rPr>
          <w:bCs/>
          <w:sz w:val="28"/>
          <w:szCs w:val="28"/>
          <w:lang w:val="az-Cyrl-AZ"/>
        </w:rPr>
        <w:t>ка провела  похорон  свого чоловіка – Бондара Віталія Анатолійовича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471377">
        <w:rPr>
          <w:bCs/>
          <w:sz w:val="28"/>
          <w:szCs w:val="28"/>
          <w:lang w:val="az-Cyrl-AZ"/>
        </w:rPr>
        <w:t>виділення   її</w:t>
      </w:r>
      <w:bookmarkStart w:id="0" w:name="_GoBack"/>
      <w:bookmarkEnd w:id="0"/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</w:t>
      </w:r>
      <w:r w:rsidR="00FB4B48" w:rsidRPr="00471377">
        <w:rPr>
          <w:bCs/>
          <w:sz w:val="28"/>
          <w:szCs w:val="28"/>
        </w:rPr>
        <w:t>Програми «</w:t>
      </w:r>
      <w:r w:rsidR="00A86276" w:rsidRPr="00471377">
        <w:rPr>
          <w:bCs/>
          <w:sz w:val="28"/>
          <w:szCs w:val="28"/>
        </w:rPr>
        <w:t>Турбота</w:t>
      </w:r>
      <w:r w:rsidR="00FB4B48" w:rsidRPr="00471377">
        <w:rPr>
          <w:bCs/>
          <w:sz w:val="28"/>
          <w:szCs w:val="28"/>
        </w:rPr>
        <w:t>»,</w:t>
      </w:r>
      <w:r w:rsidR="00FB4B48">
        <w:rPr>
          <w:bCs/>
          <w:sz w:val="28"/>
          <w:szCs w:val="28"/>
        </w:rPr>
        <w:t xml:space="preserve">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762848" w:rsidRDefault="004B77AE" w:rsidP="007628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450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A86276">
        <w:rPr>
          <w:bCs/>
          <w:sz w:val="28"/>
          <w:szCs w:val="28"/>
          <w:lang w:val="az-Cyrl-AZ"/>
        </w:rPr>
        <w:t xml:space="preserve"> Бондар Галині Іванівні</w:t>
      </w:r>
      <w:r w:rsidR="000E6689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762848">
        <w:rPr>
          <w:bCs/>
          <w:sz w:val="28"/>
          <w:szCs w:val="28"/>
          <w:lang w:val="az-Cyrl-AZ"/>
        </w:rPr>
        <w:t>д</w:t>
      </w:r>
      <w:r w:rsidR="006E2ECB" w:rsidRPr="00762848">
        <w:rPr>
          <w:bCs/>
          <w:sz w:val="28"/>
          <w:szCs w:val="28"/>
          <w:lang w:val="az-Cyrl-AZ"/>
        </w:rPr>
        <w:t xml:space="preserve">опомогу  </w:t>
      </w:r>
      <w:r w:rsidR="00CD093B" w:rsidRPr="00762848">
        <w:rPr>
          <w:bCs/>
          <w:sz w:val="28"/>
          <w:szCs w:val="28"/>
          <w:lang w:val="az-Cyrl-AZ"/>
        </w:rPr>
        <w:t>в розмірі  25</w:t>
      </w:r>
      <w:r w:rsidR="00726D73" w:rsidRPr="00762848">
        <w:rPr>
          <w:bCs/>
          <w:sz w:val="28"/>
          <w:szCs w:val="28"/>
          <w:lang w:val="az-Cyrl-AZ"/>
        </w:rPr>
        <w:t>00 ( дві тисячі</w:t>
      </w:r>
      <w:r w:rsidR="00CD093B" w:rsidRPr="00762848">
        <w:rPr>
          <w:bCs/>
          <w:sz w:val="28"/>
          <w:szCs w:val="28"/>
          <w:lang w:val="az-Cyrl-AZ"/>
        </w:rPr>
        <w:t xml:space="preserve"> п’ятсот</w:t>
      </w:r>
      <w:r w:rsidR="006E2ECB" w:rsidRPr="00762848">
        <w:rPr>
          <w:bCs/>
          <w:sz w:val="28"/>
          <w:szCs w:val="28"/>
          <w:lang w:val="az-Cyrl-AZ"/>
        </w:rPr>
        <w:t>) гривень.</w:t>
      </w:r>
    </w:p>
    <w:p w:rsidR="00EA714A" w:rsidRPr="00471377" w:rsidRDefault="00EA714A" w:rsidP="00EA714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EA714A" w:rsidP="00EA714A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0" w:firstLine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6E2ECB"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="006E2ECB"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="006E2ECB"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="006E2ECB"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A86276">
        <w:rPr>
          <w:bCs/>
          <w:sz w:val="28"/>
          <w:szCs w:val="28"/>
        </w:rPr>
        <w:t>Бондар Галині Іванівні</w:t>
      </w:r>
      <w:r w:rsidR="000E6689">
        <w:rPr>
          <w:bCs/>
          <w:sz w:val="28"/>
          <w:szCs w:val="28"/>
        </w:rPr>
        <w:t xml:space="preserve"> </w:t>
      </w:r>
      <w:r w:rsidR="006E2ECB"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762848" w:rsidRDefault="00762848" w:rsidP="005B1349">
      <w:pPr>
        <w:pStyle w:val="a4"/>
        <w:rPr>
          <w:b/>
          <w:bCs/>
          <w:sz w:val="28"/>
          <w:szCs w:val="28"/>
          <w:lang w:val="uk-UA"/>
        </w:rPr>
      </w:pPr>
    </w:p>
    <w:p w:rsidR="00AB17B1" w:rsidRPr="003E7B95" w:rsidRDefault="00AB17B1" w:rsidP="005B1349">
      <w:pPr>
        <w:pStyle w:val="a4"/>
        <w:rPr>
          <w:bCs/>
          <w:sz w:val="28"/>
          <w:szCs w:val="28"/>
          <w:lang w:val="uk-UA"/>
        </w:rPr>
      </w:pPr>
    </w:p>
    <w:p w:rsidR="00E976C2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Лівар Н.М.</w:t>
      </w:r>
    </w:p>
    <w:p w:rsidR="003E7B95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Бондар Г.В.</w:t>
      </w:r>
    </w:p>
    <w:p w:rsidR="003E7B95" w:rsidRDefault="003E7B95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17B1" w:rsidRDefault="00AB17B1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E26A2" w:rsidRPr="00AB17B1" w:rsidRDefault="005E26A2" w:rsidP="00AB17B1">
      <w:pPr>
        <w:rPr>
          <w:bCs/>
          <w:lang w:val="uk-UA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471377">
      <w:pPr>
        <w:rPr>
          <w:lang w:val="uk-UA"/>
        </w:rPr>
      </w:pPr>
    </w:p>
    <w:sectPr w:rsidR="00B51D35" w:rsidRPr="004B77AE" w:rsidSect="00AB17B1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76BBA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1E5836"/>
    <w:rsid w:val="00200F03"/>
    <w:rsid w:val="00214E17"/>
    <w:rsid w:val="002F19EE"/>
    <w:rsid w:val="00350989"/>
    <w:rsid w:val="00394EEF"/>
    <w:rsid w:val="003B7ED2"/>
    <w:rsid w:val="003E7B95"/>
    <w:rsid w:val="0040382E"/>
    <w:rsid w:val="00471377"/>
    <w:rsid w:val="004B77AE"/>
    <w:rsid w:val="004D3D9F"/>
    <w:rsid w:val="005578BF"/>
    <w:rsid w:val="00560A37"/>
    <w:rsid w:val="005836E6"/>
    <w:rsid w:val="005A74B5"/>
    <w:rsid w:val="005B1349"/>
    <w:rsid w:val="005C3B02"/>
    <w:rsid w:val="005E26A2"/>
    <w:rsid w:val="005F41C7"/>
    <w:rsid w:val="006B79EB"/>
    <w:rsid w:val="006D4763"/>
    <w:rsid w:val="006E2ECB"/>
    <w:rsid w:val="00726D73"/>
    <w:rsid w:val="00762848"/>
    <w:rsid w:val="007851AC"/>
    <w:rsid w:val="007C2B31"/>
    <w:rsid w:val="00816068"/>
    <w:rsid w:val="008208D6"/>
    <w:rsid w:val="00890CDA"/>
    <w:rsid w:val="008959E9"/>
    <w:rsid w:val="008B75EF"/>
    <w:rsid w:val="008E582E"/>
    <w:rsid w:val="00920B2D"/>
    <w:rsid w:val="0097763A"/>
    <w:rsid w:val="00993286"/>
    <w:rsid w:val="009A7845"/>
    <w:rsid w:val="009B3CBA"/>
    <w:rsid w:val="00A237D7"/>
    <w:rsid w:val="00A65F9C"/>
    <w:rsid w:val="00A86276"/>
    <w:rsid w:val="00A958AF"/>
    <w:rsid w:val="00AB17B1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E364A"/>
    <w:rsid w:val="00CF52A8"/>
    <w:rsid w:val="00D562A3"/>
    <w:rsid w:val="00DF7B26"/>
    <w:rsid w:val="00E32B48"/>
    <w:rsid w:val="00E42B16"/>
    <w:rsid w:val="00E765DC"/>
    <w:rsid w:val="00E976C2"/>
    <w:rsid w:val="00EA714A"/>
    <w:rsid w:val="00EB0D1B"/>
    <w:rsid w:val="00EB406E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A252-B4F6-4248-AC54-AB9AF982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2020-10-13T09:16:00Z</cp:lastPrinted>
  <dcterms:created xsi:type="dcterms:W3CDTF">2021-01-18T06:59:00Z</dcterms:created>
  <dcterms:modified xsi:type="dcterms:W3CDTF">2021-01-18T06:59:00Z</dcterms:modified>
</cp:coreProperties>
</file>