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</w:t>
      </w:r>
      <w:r w:rsidR="009D6180">
        <w:rPr>
          <w:sz w:val="28"/>
          <w:lang w:val="uk-UA"/>
        </w:rPr>
        <w:t xml:space="preserve">        </w:t>
      </w:r>
      <w:r w:rsidR="002B1C35"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97024145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Р І Ш Е Н Н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356E9A">
        <w:rPr>
          <w:b/>
          <w:sz w:val="28"/>
          <w:szCs w:val="28"/>
          <w:lang w:val="uk-UA"/>
        </w:rPr>
        <w:t xml:space="preserve">    листопада</w:t>
      </w:r>
      <w:bookmarkStart w:id="0" w:name="_GoBack"/>
      <w:bookmarkEnd w:id="0"/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6158BE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8159FA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Шаповалу Федору Яковичу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10A40">
        <w:rPr>
          <w:bCs/>
          <w:sz w:val="28"/>
          <w:szCs w:val="28"/>
        </w:rPr>
        <w:t xml:space="preserve">від </w:t>
      </w:r>
      <w:r w:rsidR="008159FA">
        <w:rPr>
          <w:bCs/>
          <w:sz w:val="28"/>
          <w:szCs w:val="28"/>
        </w:rPr>
        <w:t>Шаповала Федора Яковича 08</w:t>
      </w:r>
      <w:r w:rsidR="00CA1B84">
        <w:rPr>
          <w:bCs/>
          <w:sz w:val="28"/>
          <w:szCs w:val="28"/>
        </w:rPr>
        <w:t>.</w:t>
      </w:r>
      <w:r w:rsidR="008159FA">
        <w:rPr>
          <w:bCs/>
          <w:sz w:val="28"/>
          <w:szCs w:val="28"/>
        </w:rPr>
        <w:t>03.1949</w:t>
      </w:r>
      <w:r w:rsidR="005D2D1E">
        <w:rPr>
          <w:bCs/>
          <w:sz w:val="28"/>
          <w:szCs w:val="28"/>
        </w:rPr>
        <w:t xml:space="preserve"> року народження</w:t>
      </w:r>
      <w:r w:rsidR="00525009">
        <w:rPr>
          <w:bCs/>
          <w:sz w:val="28"/>
          <w:szCs w:val="28"/>
        </w:rPr>
        <w:t xml:space="preserve">, </w:t>
      </w:r>
      <w:r w:rsidR="008159FA">
        <w:rPr>
          <w:bCs/>
          <w:sz w:val="28"/>
          <w:szCs w:val="28"/>
        </w:rPr>
        <w:t xml:space="preserve">який </w:t>
      </w:r>
      <w:r w:rsidR="00C676C1">
        <w:rPr>
          <w:bCs/>
          <w:sz w:val="28"/>
          <w:szCs w:val="28"/>
        </w:rPr>
        <w:t>проживає</w:t>
      </w:r>
      <w:r w:rsidR="00CA1B84">
        <w:rPr>
          <w:bCs/>
          <w:sz w:val="28"/>
          <w:szCs w:val="28"/>
        </w:rPr>
        <w:t xml:space="preserve"> </w:t>
      </w:r>
      <w:r w:rsidR="00CA639E">
        <w:rPr>
          <w:bCs/>
          <w:sz w:val="28"/>
          <w:szCs w:val="28"/>
        </w:rPr>
        <w:t>с. Лосятин</w:t>
      </w:r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CA639E">
        <w:rPr>
          <w:bCs/>
          <w:sz w:val="28"/>
          <w:szCs w:val="28"/>
        </w:rPr>
        <w:t xml:space="preserve"> Шевченка 32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8159FA">
        <w:rPr>
          <w:bCs/>
          <w:sz w:val="28"/>
          <w:szCs w:val="28"/>
        </w:rPr>
        <w:t>06.09.2021 року № 154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та пакет док</w:t>
      </w:r>
      <w:r w:rsidR="006158BE">
        <w:rPr>
          <w:bCs/>
          <w:sz w:val="28"/>
          <w:szCs w:val="28"/>
        </w:rPr>
        <w:t>ументів доданих до даної заяви</w:t>
      </w:r>
      <w:r w:rsidR="00525009">
        <w:rPr>
          <w:bCs/>
          <w:sz w:val="28"/>
          <w:szCs w:val="28"/>
        </w:rPr>
        <w:t>,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 w:rsidR="008159FA">
        <w:rPr>
          <w:bCs/>
          <w:sz w:val="28"/>
          <w:szCs w:val="28"/>
        </w:rPr>
        <w:t>Шаповал Ф.Я.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CA639E">
        <w:rPr>
          <w:bCs/>
          <w:sz w:val="28"/>
          <w:szCs w:val="28"/>
        </w:rPr>
        <w:t xml:space="preserve">догляд вдома </w:t>
      </w:r>
      <w:r w:rsidR="00CA1B84">
        <w:rPr>
          <w:bCs/>
          <w:sz w:val="28"/>
          <w:szCs w:val="28"/>
        </w:rPr>
        <w:t>–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D4E49" w:rsidRPr="00F6195C" w:rsidRDefault="00F6195C" w:rsidP="00F6195C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F6195C">
        <w:rPr>
          <w:color w:val="000000"/>
          <w:sz w:val="28"/>
          <w:szCs w:val="28"/>
          <w:lang w:val="uk-UA" w:eastAsia="uk-UA"/>
        </w:rPr>
        <w:t>Контроль за виконанням даного рішення покласти на заступника міського голови відповідно до розподілу обов’язків та начальника відділу соціального захисту населення та праці Почаївської міської ради.</w:t>
      </w: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Касаткін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6158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56E9A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25009"/>
    <w:rsid w:val="00530618"/>
    <w:rsid w:val="005674AB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158B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59FA"/>
    <w:rsid w:val="00816651"/>
    <w:rsid w:val="008208D6"/>
    <w:rsid w:val="00844C3B"/>
    <w:rsid w:val="00844DC7"/>
    <w:rsid w:val="00876438"/>
    <w:rsid w:val="00890CDA"/>
    <w:rsid w:val="008959E9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5C2E"/>
    <w:rsid w:val="0097763A"/>
    <w:rsid w:val="009A0510"/>
    <w:rsid w:val="009A7845"/>
    <w:rsid w:val="009B07DC"/>
    <w:rsid w:val="009D5532"/>
    <w:rsid w:val="009D6180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A639E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195C"/>
    <w:rsid w:val="00F665ED"/>
    <w:rsid w:val="00F76BEA"/>
    <w:rsid w:val="00F94665"/>
    <w:rsid w:val="00FA18C0"/>
    <w:rsid w:val="00FA23A9"/>
    <w:rsid w:val="00FA4E61"/>
    <w:rsid w:val="00FC3E0F"/>
    <w:rsid w:val="00FD03E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012E09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37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18</cp:revision>
  <cp:lastPrinted>2021-10-25T08:54:00Z</cp:lastPrinted>
  <dcterms:created xsi:type="dcterms:W3CDTF">2021-07-20T08:43:00Z</dcterms:created>
  <dcterms:modified xsi:type="dcterms:W3CDTF">2021-10-29T11:49:00Z</dcterms:modified>
</cp:coreProperties>
</file>