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</w:t>
      </w:r>
      <w:r w:rsidR="009D6180">
        <w:rPr>
          <w:sz w:val="28"/>
          <w:lang w:val="uk-UA"/>
        </w:rPr>
        <w:t xml:space="preserve">        </w:t>
      </w:r>
      <w:r w:rsidR="002B1C35"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97024075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2A296F">
        <w:rPr>
          <w:b/>
          <w:sz w:val="28"/>
          <w:szCs w:val="28"/>
          <w:lang w:val="uk-UA"/>
        </w:rPr>
        <w:t xml:space="preserve">    листопада</w:t>
      </w:r>
      <w:bookmarkStart w:id="0" w:name="_GoBack"/>
      <w:bookmarkEnd w:id="0"/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6158BE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9474FB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Перковській Тамарі Пилипівні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r w:rsidR="009474FB">
        <w:rPr>
          <w:bCs/>
          <w:sz w:val="28"/>
          <w:szCs w:val="28"/>
        </w:rPr>
        <w:t>Перковської Тамари Пилипівни 18</w:t>
      </w:r>
      <w:r w:rsidR="00CA1B84">
        <w:rPr>
          <w:bCs/>
          <w:sz w:val="28"/>
          <w:szCs w:val="28"/>
        </w:rPr>
        <w:t>.</w:t>
      </w:r>
      <w:r w:rsidR="009474FB">
        <w:rPr>
          <w:bCs/>
          <w:sz w:val="28"/>
          <w:szCs w:val="28"/>
        </w:rPr>
        <w:t>06.1944</w:t>
      </w:r>
      <w:r w:rsidR="005D2D1E">
        <w:rPr>
          <w:bCs/>
          <w:sz w:val="28"/>
          <w:szCs w:val="28"/>
        </w:rPr>
        <w:t xml:space="preserve"> року народження</w:t>
      </w:r>
      <w:r w:rsidR="00525009">
        <w:rPr>
          <w:bCs/>
          <w:sz w:val="28"/>
          <w:szCs w:val="28"/>
        </w:rPr>
        <w:t>, яка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CA6FF1">
        <w:rPr>
          <w:bCs/>
          <w:sz w:val="28"/>
          <w:szCs w:val="28"/>
        </w:rPr>
        <w:t>м. Почаїв</w:t>
      </w:r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CA6FF1">
        <w:rPr>
          <w:bCs/>
          <w:sz w:val="28"/>
          <w:szCs w:val="28"/>
        </w:rPr>
        <w:t xml:space="preserve"> </w:t>
      </w:r>
      <w:r w:rsidR="009474FB">
        <w:rPr>
          <w:bCs/>
          <w:sz w:val="28"/>
          <w:szCs w:val="28"/>
        </w:rPr>
        <w:t>Воззєднання 5/23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9474FB">
        <w:rPr>
          <w:bCs/>
          <w:sz w:val="28"/>
          <w:szCs w:val="28"/>
        </w:rPr>
        <w:t>21.10.2021 року № 179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</w:t>
      </w:r>
      <w:r w:rsidR="006158BE">
        <w:rPr>
          <w:bCs/>
          <w:sz w:val="28"/>
          <w:szCs w:val="28"/>
        </w:rPr>
        <w:t>ументів доданих до даної заяви</w:t>
      </w:r>
      <w:r w:rsidR="00525009">
        <w:rPr>
          <w:bCs/>
          <w:sz w:val="28"/>
          <w:szCs w:val="28"/>
        </w:rPr>
        <w:t>,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 w:rsidR="009474FB">
        <w:rPr>
          <w:bCs/>
          <w:sz w:val="28"/>
          <w:szCs w:val="28"/>
        </w:rPr>
        <w:t>Перковській Т.П.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CA639E">
        <w:rPr>
          <w:bCs/>
          <w:sz w:val="28"/>
          <w:szCs w:val="28"/>
        </w:rPr>
        <w:t xml:space="preserve">догляд вдома </w:t>
      </w:r>
      <w:r w:rsidR="00CA1B84">
        <w:rPr>
          <w:bCs/>
          <w:sz w:val="28"/>
          <w:szCs w:val="28"/>
        </w:rPr>
        <w:t>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D4E49" w:rsidRPr="00F6195C" w:rsidRDefault="00F6195C" w:rsidP="00F6195C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F6195C">
        <w:rPr>
          <w:color w:val="000000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відповідно до розподілу обов’язків та начальника відділу соціального захисту населення та праці Почаївської міської ради.</w:t>
      </w: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Касаткін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6158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A296F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25009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158B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76438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474FB"/>
    <w:rsid w:val="009521AD"/>
    <w:rsid w:val="009710E4"/>
    <w:rsid w:val="00975C2E"/>
    <w:rsid w:val="0097763A"/>
    <w:rsid w:val="009A0510"/>
    <w:rsid w:val="009A7845"/>
    <w:rsid w:val="009B07DC"/>
    <w:rsid w:val="009D5532"/>
    <w:rsid w:val="009D6180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A639E"/>
    <w:rsid w:val="00CA6FF1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195C"/>
    <w:rsid w:val="00F665ED"/>
    <w:rsid w:val="00F76BEA"/>
    <w:rsid w:val="00F94665"/>
    <w:rsid w:val="00FA18C0"/>
    <w:rsid w:val="00FA23A9"/>
    <w:rsid w:val="00FA4E61"/>
    <w:rsid w:val="00FC3E0F"/>
    <w:rsid w:val="00FD03E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616215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42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20</cp:revision>
  <cp:lastPrinted>2021-10-25T11:27:00Z</cp:lastPrinted>
  <dcterms:created xsi:type="dcterms:W3CDTF">2021-07-20T08:43:00Z</dcterms:created>
  <dcterms:modified xsi:type="dcterms:W3CDTF">2021-10-29T11:48:00Z</dcterms:modified>
</cp:coreProperties>
</file>