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AE3DBC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DD0B27">
        <w:rPr>
          <w:sz w:val="28"/>
          <w:lang w:val="uk-UA"/>
        </w:rPr>
        <w:t xml:space="preserve">                              </w:t>
      </w:r>
      <w:r w:rsidR="002B1C35">
        <w:rPr>
          <w:sz w:val="28"/>
          <w:lang w:val="uk-UA"/>
        </w:rPr>
        <w:t xml:space="preserve">                         </w:t>
      </w:r>
      <w:r w:rsidR="009D6180">
        <w:rPr>
          <w:sz w:val="28"/>
          <w:lang w:val="uk-UA"/>
        </w:rPr>
        <w:t xml:space="preserve">        </w:t>
      </w:r>
      <w:r w:rsidR="002B1C35">
        <w:rPr>
          <w:sz w:val="28"/>
          <w:lang w:val="uk-UA"/>
        </w:rPr>
        <w:t xml:space="preserve"> </w:t>
      </w:r>
      <w:r w:rsidR="00DD0B27">
        <w:rPr>
          <w:sz w:val="28"/>
          <w:lang w:val="uk-UA"/>
        </w:rPr>
        <w:t xml:space="preserve">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5" o:title=""/>
          </v:shape>
          <o:OLEObject Type="Embed" ProgID="Photoshop.Image.5" ShapeID="_x0000_i1025" DrawAspect="Content" ObjectID="_1697024027" r:id="rId6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Р І Ш Е Н Н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312C2A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CA1B84">
        <w:rPr>
          <w:b/>
          <w:sz w:val="28"/>
          <w:szCs w:val="28"/>
          <w:lang w:val="uk-UA"/>
        </w:rPr>
        <w:t xml:space="preserve">ід </w:t>
      </w:r>
      <w:r w:rsidR="005A6000">
        <w:rPr>
          <w:b/>
          <w:sz w:val="28"/>
          <w:szCs w:val="28"/>
          <w:lang w:val="uk-UA"/>
        </w:rPr>
        <w:t xml:space="preserve">    листопада</w:t>
      </w:r>
      <w:bookmarkStart w:id="0" w:name="_GoBack"/>
      <w:bookmarkEnd w:id="0"/>
      <w:r w:rsidR="005D62DE">
        <w:rPr>
          <w:b/>
          <w:sz w:val="28"/>
          <w:szCs w:val="28"/>
          <w:lang w:val="uk-UA"/>
        </w:rPr>
        <w:t xml:space="preserve"> </w:t>
      </w:r>
      <w:r w:rsidR="007F3997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7F3997">
        <w:rPr>
          <w:b/>
          <w:sz w:val="28"/>
          <w:szCs w:val="28"/>
          <w:lang w:val="uk-UA"/>
        </w:rPr>
        <w:t xml:space="preserve">                    </w:t>
      </w:r>
      <w:r w:rsidR="009E6A76">
        <w:rPr>
          <w:b/>
          <w:sz w:val="28"/>
          <w:szCs w:val="28"/>
          <w:lang w:val="uk-UA"/>
        </w:rPr>
        <w:t xml:space="preserve">         </w:t>
      </w:r>
      <w:r w:rsidR="007F3997">
        <w:rPr>
          <w:b/>
          <w:sz w:val="28"/>
          <w:szCs w:val="28"/>
          <w:lang w:val="uk-UA"/>
        </w:rPr>
        <w:t xml:space="preserve">    </w:t>
      </w:r>
      <w:r w:rsidR="006158BE">
        <w:rPr>
          <w:b/>
          <w:sz w:val="28"/>
          <w:szCs w:val="28"/>
          <w:lang w:val="uk-UA"/>
        </w:rPr>
        <w:t>Проект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Default="00E561D8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</w:t>
      </w:r>
      <w:r w:rsidR="00693F66">
        <w:rPr>
          <w:b/>
          <w:bCs/>
          <w:sz w:val="28"/>
          <w:szCs w:val="28"/>
        </w:rPr>
        <w:t xml:space="preserve"> надання соціальних</w:t>
      </w:r>
      <w:r w:rsidR="00312C2A">
        <w:rPr>
          <w:b/>
          <w:bCs/>
          <w:sz w:val="28"/>
          <w:szCs w:val="28"/>
        </w:rPr>
        <w:t xml:space="preserve"> послуг</w:t>
      </w:r>
    </w:p>
    <w:p w:rsidR="00693F66" w:rsidRDefault="00085675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Матвійчук Євгенії Миронівні</w:t>
      </w:r>
    </w:p>
    <w:p w:rsidR="009A0510" w:rsidRDefault="009A0510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11735F">
        <w:rPr>
          <w:b/>
          <w:bCs/>
          <w:sz w:val="28"/>
          <w:szCs w:val="28"/>
        </w:rPr>
        <w:t xml:space="preserve"> </w:t>
      </w:r>
    </w:p>
    <w:p w:rsidR="00942763" w:rsidRPr="00942763" w:rsidRDefault="00110DD8" w:rsidP="009A051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A1B84">
        <w:rPr>
          <w:bCs/>
          <w:sz w:val="28"/>
          <w:szCs w:val="28"/>
        </w:rPr>
        <w:t>Керуючись ст.34 Закону України «</w:t>
      </w:r>
      <w:r w:rsidR="00942763" w:rsidRPr="00942763">
        <w:rPr>
          <w:bCs/>
          <w:sz w:val="28"/>
          <w:szCs w:val="28"/>
        </w:rPr>
        <w:t>Про місцеве самоврядування в Україні</w:t>
      </w:r>
      <w:r w:rsidR="00CA1B8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Законом України  «Про соціальні послуги»</w:t>
      </w:r>
      <w:r w:rsidR="00C676C1">
        <w:rPr>
          <w:bCs/>
          <w:sz w:val="28"/>
          <w:szCs w:val="28"/>
        </w:rPr>
        <w:t>, постановою КМУ від 01.06.2020 року №587 «Про організацію надання соціальних послуг»</w:t>
      </w:r>
      <w:r w:rsidR="00942763" w:rsidRPr="00942763">
        <w:rPr>
          <w:bCs/>
          <w:sz w:val="28"/>
          <w:szCs w:val="28"/>
        </w:rPr>
        <w:t xml:space="preserve"> </w:t>
      </w:r>
      <w:r w:rsidR="00C676C1">
        <w:rPr>
          <w:bCs/>
          <w:sz w:val="28"/>
          <w:szCs w:val="28"/>
        </w:rPr>
        <w:t>та</w:t>
      </w:r>
      <w:r w:rsidR="00942763" w:rsidRPr="00942763">
        <w:rPr>
          <w:bCs/>
          <w:sz w:val="28"/>
          <w:szCs w:val="28"/>
        </w:rPr>
        <w:t xml:space="preserve"> розглянувши </w:t>
      </w:r>
      <w:r w:rsidR="000D14DE">
        <w:rPr>
          <w:bCs/>
          <w:sz w:val="28"/>
          <w:szCs w:val="28"/>
        </w:rPr>
        <w:t>заяву</w:t>
      </w:r>
      <w:r w:rsidR="00386DD0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 xml:space="preserve">про надання соціальних послуг </w:t>
      </w:r>
      <w:r w:rsidR="00410A40">
        <w:rPr>
          <w:bCs/>
          <w:sz w:val="28"/>
          <w:szCs w:val="28"/>
        </w:rPr>
        <w:t xml:space="preserve">від </w:t>
      </w:r>
      <w:r w:rsidR="00085675">
        <w:rPr>
          <w:bCs/>
          <w:sz w:val="28"/>
          <w:szCs w:val="28"/>
        </w:rPr>
        <w:t>Матвійчук Євгенії Миронівни 23</w:t>
      </w:r>
      <w:r w:rsidR="00CA1B84">
        <w:rPr>
          <w:bCs/>
          <w:sz w:val="28"/>
          <w:szCs w:val="28"/>
        </w:rPr>
        <w:t>.</w:t>
      </w:r>
      <w:r w:rsidR="00085675">
        <w:rPr>
          <w:bCs/>
          <w:sz w:val="28"/>
          <w:szCs w:val="28"/>
        </w:rPr>
        <w:t>03.1945</w:t>
      </w:r>
      <w:r w:rsidR="005D2D1E">
        <w:rPr>
          <w:bCs/>
          <w:sz w:val="28"/>
          <w:szCs w:val="28"/>
        </w:rPr>
        <w:t xml:space="preserve"> року народження</w:t>
      </w:r>
      <w:r w:rsidR="00525009">
        <w:rPr>
          <w:bCs/>
          <w:sz w:val="28"/>
          <w:szCs w:val="28"/>
        </w:rPr>
        <w:t>, яка</w:t>
      </w:r>
      <w:r w:rsidR="00C676C1">
        <w:rPr>
          <w:bCs/>
          <w:sz w:val="28"/>
          <w:szCs w:val="28"/>
        </w:rPr>
        <w:t xml:space="preserve"> проживає</w:t>
      </w:r>
      <w:r w:rsidR="00CA1B84">
        <w:rPr>
          <w:bCs/>
          <w:sz w:val="28"/>
          <w:szCs w:val="28"/>
        </w:rPr>
        <w:t xml:space="preserve"> </w:t>
      </w:r>
      <w:r w:rsidR="00085675">
        <w:rPr>
          <w:bCs/>
          <w:sz w:val="28"/>
          <w:szCs w:val="28"/>
        </w:rPr>
        <w:t>с. Лосятин</w:t>
      </w:r>
      <w:r w:rsidR="00CA1B84">
        <w:rPr>
          <w:bCs/>
          <w:sz w:val="28"/>
          <w:szCs w:val="28"/>
        </w:rPr>
        <w:t xml:space="preserve"> </w:t>
      </w:r>
      <w:r w:rsidR="000D14DE">
        <w:rPr>
          <w:bCs/>
          <w:sz w:val="28"/>
          <w:szCs w:val="28"/>
        </w:rPr>
        <w:t xml:space="preserve"> вул.</w:t>
      </w:r>
      <w:r w:rsidR="00085675">
        <w:rPr>
          <w:bCs/>
          <w:sz w:val="28"/>
          <w:szCs w:val="28"/>
        </w:rPr>
        <w:t xml:space="preserve"> Левківці 21</w:t>
      </w:r>
      <w:r w:rsidR="00525009">
        <w:rPr>
          <w:bCs/>
          <w:sz w:val="28"/>
          <w:szCs w:val="28"/>
        </w:rPr>
        <w:t>,</w:t>
      </w:r>
      <w:r w:rsidR="000D14DE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>зареє</w:t>
      </w:r>
      <w:r w:rsidR="005D2D1E">
        <w:rPr>
          <w:bCs/>
          <w:sz w:val="28"/>
          <w:szCs w:val="28"/>
        </w:rPr>
        <w:t xml:space="preserve">стровану </w:t>
      </w:r>
      <w:r w:rsidR="00085675">
        <w:rPr>
          <w:bCs/>
          <w:sz w:val="28"/>
          <w:szCs w:val="28"/>
        </w:rPr>
        <w:t>20.10.2021 року № 177</w:t>
      </w:r>
      <w:r w:rsidR="00687544">
        <w:rPr>
          <w:bCs/>
          <w:sz w:val="28"/>
          <w:szCs w:val="28"/>
        </w:rPr>
        <w:t>,</w:t>
      </w:r>
      <w:r w:rsidR="00410A40">
        <w:rPr>
          <w:bCs/>
          <w:sz w:val="28"/>
          <w:szCs w:val="28"/>
        </w:rPr>
        <w:t xml:space="preserve"> та пакет док</w:t>
      </w:r>
      <w:r w:rsidR="006158BE">
        <w:rPr>
          <w:bCs/>
          <w:sz w:val="28"/>
          <w:szCs w:val="28"/>
        </w:rPr>
        <w:t>ументів доданих до даної заяви</w:t>
      </w:r>
      <w:r w:rsidR="00525009">
        <w:rPr>
          <w:bCs/>
          <w:sz w:val="28"/>
          <w:szCs w:val="28"/>
        </w:rPr>
        <w:t>,</w:t>
      </w:r>
      <w:r w:rsidR="00687544">
        <w:rPr>
          <w:bCs/>
          <w:sz w:val="28"/>
          <w:szCs w:val="28"/>
        </w:rPr>
        <w:t xml:space="preserve"> викон</w:t>
      </w:r>
      <w:r w:rsidR="00410A40">
        <w:rPr>
          <w:bCs/>
          <w:sz w:val="28"/>
          <w:szCs w:val="28"/>
        </w:rPr>
        <w:t xml:space="preserve">авчий </w:t>
      </w:r>
      <w:r w:rsidR="00687544">
        <w:rPr>
          <w:bCs/>
          <w:sz w:val="28"/>
          <w:szCs w:val="28"/>
        </w:rPr>
        <w:t>ком</w:t>
      </w:r>
      <w:r w:rsidR="00410A40">
        <w:rPr>
          <w:bCs/>
          <w:sz w:val="28"/>
          <w:szCs w:val="28"/>
        </w:rPr>
        <w:t>ітет</w:t>
      </w:r>
      <w:r w:rsidR="00687544">
        <w:rPr>
          <w:bCs/>
          <w:sz w:val="28"/>
          <w:szCs w:val="28"/>
        </w:rPr>
        <w:t xml:space="preserve"> міської ради</w:t>
      </w:r>
    </w:p>
    <w:p w:rsidR="0011735F" w:rsidRDefault="000D14DE" w:rsidP="003B29CE">
      <w:pPr>
        <w:pStyle w:val="3"/>
        <w:tabs>
          <w:tab w:val="left" w:pos="708"/>
        </w:tabs>
        <w:spacing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</w:t>
      </w:r>
      <w:r w:rsidRPr="009A0510">
        <w:rPr>
          <w:b/>
          <w:bCs/>
          <w:sz w:val="28"/>
          <w:szCs w:val="28"/>
        </w:rPr>
        <w:t>:</w:t>
      </w:r>
    </w:p>
    <w:p w:rsidR="009A0510" w:rsidRDefault="00410A40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Комунальній установі</w:t>
      </w:r>
      <w:r w:rsidR="009521AD">
        <w:rPr>
          <w:bCs/>
          <w:sz w:val="28"/>
          <w:szCs w:val="28"/>
        </w:rPr>
        <w:t xml:space="preserve"> «Центр</w:t>
      </w:r>
      <w:r w:rsidR="009521AD" w:rsidRPr="00040E41">
        <w:rPr>
          <w:bCs/>
          <w:sz w:val="28"/>
          <w:szCs w:val="28"/>
        </w:rPr>
        <w:t xml:space="preserve"> надання соціальних послуг Почаївської міської ради</w:t>
      </w:r>
      <w:r w:rsidR="003B29CE">
        <w:rPr>
          <w:bCs/>
          <w:sz w:val="28"/>
          <w:szCs w:val="28"/>
        </w:rPr>
        <w:t>»</w:t>
      </w:r>
      <w:r w:rsidR="009521AD">
        <w:rPr>
          <w:bCs/>
          <w:sz w:val="28"/>
          <w:szCs w:val="28"/>
        </w:rPr>
        <w:t xml:space="preserve"> </w:t>
      </w:r>
      <w:r w:rsidR="00386DD0">
        <w:rPr>
          <w:bCs/>
          <w:sz w:val="28"/>
          <w:szCs w:val="28"/>
        </w:rPr>
        <w:t xml:space="preserve">надати </w:t>
      </w:r>
      <w:r w:rsidR="00085675">
        <w:rPr>
          <w:bCs/>
          <w:sz w:val="28"/>
          <w:szCs w:val="28"/>
        </w:rPr>
        <w:t>Матвійчук Є.М.</w:t>
      </w:r>
      <w:r w:rsidR="00386DD0">
        <w:rPr>
          <w:bCs/>
          <w:sz w:val="28"/>
          <w:szCs w:val="28"/>
        </w:rPr>
        <w:t xml:space="preserve"> соціальну послугу </w:t>
      </w:r>
      <w:r w:rsidR="003B29CE">
        <w:rPr>
          <w:bCs/>
          <w:sz w:val="28"/>
          <w:szCs w:val="28"/>
        </w:rPr>
        <w:t xml:space="preserve"> -</w:t>
      </w:r>
      <w:r w:rsidR="00386DD0">
        <w:rPr>
          <w:bCs/>
          <w:sz w:val="28"/>
          <w:szCs w:val="28"/>
        </w:rPr>
        <w:t xml:space="preserve"> </w:t>
      </w:r>
      <w:r w:rsidR="00CA639E">
        <w:rPr>
          <w:bCs/>
          <w:sz w:val="28"/>
          <w:szCs w:val="28"/>
        </w:rPr>
        <w:t xml:space="preserve">догляд вдома </w:t>
      </w:r>
      <w:r w:rsidR="00CA1B84">
        <w:rPr>
          <w:bCs/>
          <w:sz w:val="28"/>
          <w:szCs w:val="28"/>
        </w:rPr>
        <w:t>– безоплатно.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7F3997" w:rsidRPr="003B29CE" w:rsidRDefault="003B29CE" w:rsidP="003B29CE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Виконання даного рішення покласти на директора ЦНСП Почаївської міської ради Гичку Ю.С.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D4E49" w:rsidRPr="00F6195C" w:rsidRDefault="00F6195C" w:rsidP="00F6195C">
      <w:pPr>
        <w:pStyle w:val="a4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F6195C">
        <w:rPr>
          <w:color w:val="000000"/>
          <w:sz w:val="28"/>
          <w:szCs w:val="28"/>
          <w:lang w:val="uk-UA" w:eastAsia="uk-UA"/>
        </w:rPr>
        <w:t>Контроль за виконанням даного рішення покласти на заступника міського голови відповідно до розподілу обов’язків та начальника відділу соціального захисту населення та праці Почаївської міської ради.</w:t>
      </w: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87544" w:rsidRDefault="00687544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>Касаткін Б.С.</w:t>
      </w: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>Бондар Г.В.</w:t>
      </w:r>
    </w:p>
    <w:p w:rsidR="00B51D35" w:rsidRDefault="00E2434B" w:rsidP="00410A40">
      <w:pPr>
        <w:spacing w:line="259" w:lineRule="auto"/>
        <w:rPr>
          <w:lang w:val="uk-UA"/>
        </w:rPr>
      </w:pPr>
      <w:r w:rsidRPr="00E2434B">
        <w:rPr>
          <w:sz w:val="26"/>
          <w:szCs w:val="26"/>
          <w:lang w:val="uk-UA"/>
        </w:rPr>
        <w:br/>
      </w:r>
    </w:p>
    <w:p w:rsidR="00753AE2" w:rsidRDefault="00753AE2">
      <w:pPr>
        <w:rPr>
          <w:lang w:val="uk-UA"/>
        </w:rPr>
      </w:pPr>
    </w:p>
    <w:sectPr w:rsidR="00753AE2" w:rsidSect="006158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1121"/>
    <w:multiLevelType w:val="hybridMultilevel"/>
    <w:tmpl w:val="BB86A7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D8"/>
    <w:rsid w:val="0001578D"/>
    <w:rsid w:val="0003789F"/>
    <w:rsid w:val="00040E41"/>
    <w:rsid w:val="00085675"/>
    <w:rsid w:val="000D14DE"/>
    <w:rsid w:val="000D7B1E"/>
    <w:rsid w:val="000E6721"/>
    <w:rsid w:val="00100563"/>
    <w:rsid w:val="00101915"/>
    <w:rsid w:val="00110DD8"/>
    <w:rsid w:val="0011735F"/>
    <w:rsid w:val="00121AA3"/>
    <w:rsid w:val="00127CB2"/>
    <w:rsid w:val="00133C4B"/>
    <w:rsid w:val="001570B1"/>
    <w:rsid w:val="001705BE"/>
    <w:rsid w:val="00174CE5"/>
    <w:rsid w:val="0018531A"/>
    <w:rsid w:val="00192B69"/>
    <w:rsid w:val="001B4666"/>
    <w:rsid w:val="001B6F3C"/>
    <w:rsid w:val="001C0C19"/>
    <w:rsid w:val="001C287B"/>
    <w:rsid w:val="001C4AAD"/>
    <w:rsid w:val="001D5029"/>
    <w:rsid w:val="001E34AA"/>
    <w:rsid w:val="00200F03"/>
    <w:rsid w:val="002019AA"/>
    <w:rsid w:val="002213F6"/>
    <w:rsid w:val="00235E15"/>
    <w:rsid w:val="00235FF0"/>
    <w:rsid w:val="0025681A"/>
    <w:rsid w:val="0028025D"/>
    <w:rsid w:val="002B1C35"/>
    <w:rsid w:val="002B53E5"/>
    <w:rsid w:val="002D54B6"/>
    <w:rsid w:val="002D73DF"/>
    <w:rsid w:val="002D7E90"/>
    <w:rsid w:val="003074F9"/>
    <w:rsid w:val="00312C2A"/>
    <w:rsid w:val="00342334"/>
    <w:rsid w:val="003567E5"/>
    <w:rsid w:val="00367D8B"/>
    <w:rsid w:val="00386DD0"/>
    <w:rsid w:val="00392AEC"/>
    <w:rsid w:val="003A3AB5"/>
    <w:rsid w:val="003B29CE"/>
    <w:rsid w:val="003E27BA"/>
    <w:rsid w:val="00410A40"/>
    <w:rsid w:val="004509AA"/>
    <w:rsid w:val="00480E26"/>
    <w:rsid w:val="00482CA1"/>
    <w:rsid w:val="004946AC"/>
    <w:rsid w:val="0049764A"/>
    <w:rsid w:val="004A7F5C"/>
    <w:rsid w:val="004D33EA"/>
    <w:rsid w:val="004E3A4D"/>
    <w:rsid w:val="004E3D15"/>
    <w:rsid w:val="00502F66"/>
    <w:rsid w:val="00525009"/>
    <w:rsid w:val="00530618"/>
    <w:rsid w:val="005674AB"/>
    <w:rsid w:val="0059105E"/>
    <w:rsid w:val="00591D92"/>
    <w:rsid w:val="00593683"/>
    <w:rsid w:val="005A39EA"/>
    <w:rsid w:val="005A6000"/>
    <w:rsid w:val="005B093B"/>
    <w:rsid w:val="005B13DF"/>
    <w:rsid w:val="005B1746"/>
    <w:rsid w:val="005B7C67"/>
    <w:rsid w:val="005C508D"/>
    <w:rsid w:val="005D2D1E"/>
    <w:rsid w:val="005D62DE"/>
    <w:rsid w:val="006158BE"/>
    <w:rsid w:val="00631E01"/>
    <w:rsid w:val="00654B8A"/>
    <w:rsid w:val="00672B24"/>
    <w:rsid w:val="00683B7C"/>
    <w:rsid w:val="00687544"/>
    <w:rsid w:val="00693F66"/>
    <w:rsid w:val="006D2412"/>
    <w:rsid w:val="006D548C"/>
    <w:rsid w:val="006F4C7E"/>
    <w:rsid w:val="00721B09"/>
    <w:rsid w:val="007475C1"/>
    <w:rsid w:val="00753AE2"/>
    <w:rsid w:val="00782C92"/>
    <w:rsid w:val="007852AE"/>
    <w:rsid w:val="00795103"/>
    <w:rsid w:val="007A797F"/>
    <w:rsid w:val="007D48D5"/>
    <w:rsid w:val="007D4DA7"/>
    <w:rsid w:val="007D4E49"/>
    <w:rsid w:val="007F3997"/>
    <w:rsid w:val="00816651"/>
    <w:rsid w:val="008208D6"/>
    <w:rsid w:val="00844C3B"/>
    <w:rsid w:val="00844DC7"/>
    <w:rsid w:val="00846E9B"/>
    <w:rsid w:val="00876438"/>
    <w:rsid w:val="00890CDA"/>
    <w:rsid w:val="008959E9"/>
    <w:rsid w:val="008A081C"/>
    <w:rsid w:val="008C7FC1"/>
    <w:rsid w:val="008E3F5F"/>
    <w:rsid w:val="008E6504"/>
    <w:rsid w:val="008F3C7C"/>
    <w:rsid w:val="00906DD0"/>
    <w:rsid w:val="00914D3E"/>
    <w:rsid w:val="00942763"/>
    <w:rsid w:val="009521AD"/>
    <w:rsid w:val="009710E4"/>
    <w:rsid w:val="00975C2E"/>
    <w:rsid w:val="0097763A"/>
    <w:rsid w:val="009A0510"/>
    <w:rsid w:val="009A7845"/>
    <w:rsid w:val="009B07DC"/>
    <w:rsid w:val="009D5532"/>
    <w:rsid w:val="009D6180"/>
    <w:rsid w:val="009E6A76"/>
    <w:rsid w:val="009F6F0D"/>
    <w:rsid w:val="00A0428F"/>
    <w:rsid w:val="00A269FE"/>
    <w:rsid w:val="00A33E4F"/>
    <w:rsid w:val="00A47EAA"/>
    <w:rsid w:val="00A64264"/>
    <w:rsid w:val="00A82063"/>
    <w:rsid w:val="00A967C4"/>
    <w:rsid w:val="00AA3B53"/>
    <w:rsid w:val="00AE3DBC"/>
    <w:rsid w:val="00AF34CF"/>
    <w:rsid w:val="00B01096"/>
    <w:rsid w:val="00BC79FA"/>
    <w:rsid w:val="00BD1FE6"/>
    <w:rsid w:val="00BE0D90"/>
    <w:rsid w:val="00BF4314"/>
    <w:rsid w:val="00C11025"/>
    <w:rsid w:val="00C23971"/>
    <w:rsid w:val="00C51874"/>
    <w:rsid w:val="00C676C1"/>
    <w:rsid w:val="00CA1B84"/>
    <w:rsid w:val="00CA639E"/>
    <w:rsid w:val="00CA6FF1"/>
    <w:rsid w:val="00CB7DAB"/>
    <w:rsid w:val="00CC11CC"/>
    <w:rsid w:val="00CC716D"/>
    <w:rsid w:val="00CD69BC"/>
    <w:rsid w:val="00D004BB"/>
    <w:rsid w:val="00D1081B"/>
    <w:rsid w:val="00D2289C"/>
    <w:rsid w:val="00D34A67"/>
    <w:rsid w:val="00D34E2B"/>
    <w:rsid w:val="00D36BBE"/>
    <w:rsid w:val="00D562A3"/>
    <w:rsid w:val="00D75EA9"/>
    <w:rsid w:val="00D77ED7"/>
    <w:rsid w:val="00DD0B27"/>
    <w:rsid w:val="00DD6C75"/>
    <w:rsid w:val="00DE42E6"/>
    <w:rsid w:val="00DF1DFD"/>
    <w:rsid w:val="00E2434B"/>
    <w:rsid w:val="00E36507"/>
    <w:rsid w:val="00E37BD3"/>
    <w:rsid w:val="00E42B16"/>
    <w:rsid w:val="00E43824"/>
    <w:rsid w:val="00E47190"/>
    <w:rsid w:val="00E561D8"/>
    <w:rsid w:val="00E56DA6"/>
    <w:rsid w:val="00E63497"/>
    <w:rsid w:val="00EA2DAB"/>
    <w:rsid w:val="00EB5F28"/>
    <w:rsid w:val="00EC7F4C"/>
    <w:rsid w:val="00EE7FDE"/>
    <w:rsid w:val="00EF532E"/>
    <w:rsid w:val="00F00625"/>
    <w:rsid w:val="00F05DE6"/>
    <w:rsid w:val="00F33B5E"/>
    <w:rsid w:val="00F435EF"/>
    <w:rsid w:val="00F46AAB"/>
    <w:rsid w:val="00F6195C"/>
    <w:rsid w:val="00F665ED"/>
    <w:rsid w:val="00F76BEA"/>
    <w:rsid w:val="00F94665"/>
    <w:rsid w:val="00FA18C0"/>
    <w:rsid w:val="00FA23A9"/>
    <w:rsid w:val="00FA4E61"/>
    <w:rsid w:val="00FC1EFF"/>
    <w:rsid w:val="00FC3E0F"/>
    <w:rsid w:val="00FD03EF"/>
    <w:rsid w:val="00FD68AD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E03B66"/>
  <w15:docId w15:val="{E13E93DD-E262-4551-9034-C6E0B23A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1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103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7"/>
    <w:uiPriority w:val="3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64</TotalTime>
  <Pages>1</Pages>
  <Words>861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23</cp:revision>
  <cp:lastPrinted>2021-10-25T11:03:00Z</cp:lastPrinted>
  <dcterms:created xsi:type="dcterms:W3CDTF">2021-07-20T08:43:00Z</dcterms:created>
  <dcterms:modified xsi:type="dcterms:W3CDTF">2021-10-29T11:47:00Z</dcterms:modified>
</cp:coreProperties>
</file>