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77401233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033283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5D3436">
        <w:rPr>
          <w:b/>
          <w:sz w:val="28"/>
          <w:szCs w:val="28"/>
          <w:lang w:val="uk-UA"/>
        </w:rPr>
        <w:t>в</w:t>
      </w:r>
      <w:proofErr w:type="spellStart"/>
      <w:r w:rsidR="005D3436"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     березня </w:t>
      </w:r>
      <w:r w:rsidR="005D3436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21</w:t>
      </w:r>
      <w:r w:rsidR="005D3436">
        <w:rPr>
          <w:b/>
          <w:sz w:val="28"/>
          <w:szCs w:val="28"/>
        </w:rPr>
        <w:t xml:space="preserve"> року                                                        </w:t>
      </w:r>
      <w:proofErr w:type="spellStart"/>
      <w:r w:rsidR="005D3436">
        <w:rPr>
          <w:b/>
          <w:sz w:val="28"/>
          <w:szCs w:val="28"/>
          <w:lang w:val="uk-UA"/>
        </w:rPr>
        <w:t>№</w:t>
      </w:r>
      <w:r w:rsidR="00DA1782">
        <w:rPr>
          <w:b/>
          <w:sz w:val="28"/>
          <w:szCs w:val="28"/>
          <w:lang w:val="uk-UA"/>
        </w:rPr>
        <w:t>проект</w:t>
      </w:r>
      <w:proofErr w:type="spellEnd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DA1782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DA1782">
        <w:rPr>
          <w:b/>
          <w:bCs/>
          <w:sz w:val="28"/>
          <w:szCs w:val="28"/>
          <w:lang w:val="ru-RU"/>
        </w:rPr>
        <w:t>присвоєння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257B60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r w:rsidR="005D3436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5D3436">
        <w:rPr>
          <w:b/>
          <w:bCs/>
          <w:sz w:val="28"/>
          <w:szCs w:val="28"/>
          <w:lang w:val="ru-RU"/>
        </w:rPr>
        <w:t>який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D3436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5D3436" w:rsidRDefault="00257B60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Мацюку</w:t>
      </w:r>
      <w:proofErr w:type="spellEnd"/>
      <w:r>
        <w:rPr>
          <w:b/>
          <w:bCs/>
          <w:sz w:val="28"/>
          <w:szCs w:val="28"/>
          <w:lang w:val="ru-RU"/>
        </w:rPr>
        <w:t xml:space="preserve"> П.О.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A1782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</w:t>
      </w:r>
      <w:r w:rsidR="00C7378E">
        <w:rPr>
          <w:bCs/>
          <w:sz w:val="28"/>
          <w:szCs w:val="28"/>
        </w:rPr>
        <w:t>ериторії Почаївської міської територіальної громади</w:t>
      </w:r>
      <w:r>
        <w:rPr>
          <w:bCs/>
          <w:sz w:val="28"/>
          <w:szCs w:val="28"/>
        </w:rPr>
        <w:t>, затвердженого рішенням сесії Почаївської міської ради № 548 від 31.10.2016 року та  розглянувши</w:t>
      </w:r>
      <w:r w:rsidR="008B3D31">
        <w:rPr>
          <w:bCs/>
          <w:sz w:val="28"/>
          <w:szCs w:val="28"/>
        </w:rPr>
        <w:t xml:space="preserve"> заяву г</w:t>
      </w:r>
      <w:r w:rsidR="00257B60">
        <w:rPr>
          <w:bCs/>
          <w:sz w:val="28"/>
          <w:szCs w:val="28"/>
        </w:rPr>
        <w:t>р. Мацюка Петра Олексійовича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033283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5D3436"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033283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57B60">
        <w:rPr>
          <w:bCs/>
          <w:sz w:val="28"/>
          <w:szCs w:val="28"/>
        </w:rPr>
        <w:t xml:space="preserve">Присвоїти  </w:t>
      </w:r>
      <w:r>
        <w:rPr>
          <w:bCs/>
          <w:sz w:val="28"/>
          <w:szCs w:val="28"/>
        </w:rPr>
        <w:t xml:space="preserve">62 /100 </w:t>
      </w:r>
      <w:r w:rsidR="00257B60">
        <w:rPr>
          <w:bCs/>
          <w:sz w:val="28"/>
          <w:szCs w:val="28"/>
        </w:rPr>
        <w:t>житловому будинку</w:t>
      </w:r>
      <w:r w:rsidR="005D3436">
        <w:rPr>
          <w:bCs/>
          <w:sz w:val="28"/>
          <w:szCs w:val="28"/>
        </w:rPr>
        <w:t xml:space="preserve"> (</w:t>
      </w:r>
      <w:r w:rsidR="00DA1782">
        <w:rPr>
          <w:bCs/>
          <w:sz w:val="28"/>
          <w:szCs w:val="28"/>
        </w:rPr>
        <w:t>земельна ділянка кадастро</w:t>
      </w:r>
      <w:r>
        <w:rPr>
          <w:bCs/>
          <w:sz w:val="28"/>
          <w:szCs w:val="28"/>
        </w:rPr>
        <w:t>вий номер 6123410500:02:001:2333</w:t>
      </w:r>
      <w:r w:rsidR="005D3436">
        <w:rPr>
          <w:bCs/>
          <w:sz w:val="28"/>
          <w:szCs w:val="28"/>
        </w:rPr>
        <w:t>),    який    на</w:t>
      </w:r>
      <w:r w:rsidR="008B3D31">
        <w:rPr>
          <w:bCs/>
          <w:sz w:val="28"/>
          <w:szCs w:val="28"/>
        </w:rPr>
        <w:t>лежить г</w:t>
      </w:r>
      <w:r>
        <w:rPr>
          <w:bCs/>
          <w:sz w:val="28"/>
          <w:szCs w:val="28"/>
        </w:rPr>
        <w:t>р. Мацюку Петру Олексійовичу</w:t>
      </w:r>
      <w:r w:rsidR="005D3436">
        <w:rPr>
          <w:bCs/>
          <w:sz w:val="28"/>
          <w:szCs w:val="28"/>
        </w:rPr>
        <w:t xml:space="preserve">   адресний  </w:t>
      </w:r>
      <w:r>
        <w:rPr>
          <w:bCs/>
          <w:sz w:val="28"/>
          <w:szCs w:val="28"/>
        </w:rPr>
        <w:t>номер  «19а»  по   вул. Промислова</w:t>
      </w:r>
      <w:r w:rsidR="005D3436">
        <w:rPr>
          <w:bCs/>
          <w:sz w:val="28"/>
          <w:szCs w:val="28"/>
        </w:rPr>
        <w:t xml:space="preserve">  в    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C7378E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внести   зміни    в       адресне </w:t>
      </w:r>
    </w:p>
    <w:p w:rsidR="005D3436" w:rsidRDefault="00033283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7378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5D3436" w:rsidRPr="001D7CA4">
        <w:rPr>
          <w:bCs/>
          <w:sz w:val="28"/>
          <w:szCs w:val="28"/>
        </w:rPr>
        <w:t xml:space="preserve">господарство  по вул. </w:t>
      </w:r>
      <w:r w:rsidR="00C7378E">
        <w:rPr>
          <w:bCs/>
          <w:sz w:val="28"/>
          <w:szCs w:val="28"/>
        </w:rPr>
        <w:t xml:space="preserve">Промислова </w:t>
      </w:r>
      <w:r w:rsidR="005D3436" w:rsidRPr="001D7CA4">
        <w:rPr>
          <w:bCs/>
          <w:sz w:val="28"/>
          <w:szCs w:val="28"/>
        </w:rPr>
        <w:t>в м. Почаїв   у    відповідності до п.1</w:t>
      </w:r>
    </w:p>
    <w:p w:rsidR="005D3436" w:rsidRDefault="00033283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737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5D3436"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C5026F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C5026F" w:rsidRDefault="0003328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C5026F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C5026F">
        <w:rPr>
          <w:bCs/>
        </w:rPr>
        <w:t>Бондар Г.В.</w:t>
      </w:r>
    </w:p>
    <w:p w:rsidR="00C745B3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C7378E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33283"/>
    <w:rsid w:val="000A19DF"/>
    <w:rsid w:val="000D6EC2"/>
    <w:rsid w:val="000F2A84"/>
    <w:rsid w:val="00133C4B"/>
    <w:rsid w:val="0014560F"/>
    <w:rsid w:val="00164C8B"/>
    <w:rsid w:val="00170683"/>
    <w:rsid w:val="001B74CE"/>
    <w:rsid w:val="001B7514"/>
    <w:rsid w:val="00200F03"/>
    <w:rsid w:val="00257B60"/>
    <w:rsid w:val="00350989"/>
    <w:rsid w:val="00460966"/>
    <w:rsid w:val="004B77AE"/>
    <w:rsid w:val="004D3D9F"/>
    <w:rsid w:val="005578BF"/>
    <w:rsid w:val="00560A37"/>
    <w:rsid w:val="005873AA"/>
    <w:rsid w:val="005A74B5"/>
    <w:rsid w:val="005C3B02"/>
    <w:rsid w:val="005D3436"/>
    <w:rsid w:val="005F41C7"/>
    <w:rsid w:val="00622DB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3D31"/>
    <w:rsid w:val="008B75EF"/>
    <w:rsid w:val="008C4FFF"/>
    <w:rsid w:val="008E582E"/>
    <w:rsid w:val="0097763A"/>
    <w:rsid w:val="00993286"/>
    <w:rsid w:val="009A7845"/>
    <w:rsid w:val="009B3CBA"/>
    <w:rsid w:val="009E6F12"/>
    <w:rsid w:val="00AE2184"/>
    <w:rsid w:val="00B46B0A"/>
    <w:rsid w:val="00C5026F"/>
    <w:rsid w:val="00C7378E"/>
    <w:rsid w:val="00C745B3"/>
    <w:rsid w:val="00C80149"/>
    <w:rsid w:val="00C848D4"/>
    <w:rsid w:val="00C865EC"/>
    <w:rsid w:val="00CC11CC"/>
    <w:rsid w:val="00CC50F3"/>
    <w:rsid w:val="00CD093B"/>
    <w:rsid w:val="00CE1603"/>
    <w:rsid w:val="00CF52A8"/>
    <w:rsid w:val="00D130FC"/>
    <w:rsid w:val="00D562A3"/>
    <w:rsid w:val="00DA1782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14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2020-02-03T07:08:00Z</cp:lastPrinted>
  <dcterms:created xsi:type="dcterms:W3CDTF">2021-03-04T06:50:00Z</dcterms:created>
  <dcterms:modified xsi:type="dcterms:W3CDTF">2021-03-16T10:01:00Z</dcterms:modified>
</cp:coreProperties>
</file>