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36" w:rsidRPr="006826C6" w:rsidRDefault="005D3436" w:rsidP="00D130FC">
      <w:pPr>
        <w:jc w:val="center"/>
        <w:rPr>
          <w:sz w:val="28"/>
          <w:szCs w:val="28"/>
          <w:lang w:val="uk-UA"/>
        </w:rPr>
      </w:pPr>
      <w:r w:rsidRPr="006826C6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7.65pt" o:ole="">
            <v:imagedata r:id="rId5" o:title=""/>
          </v:shape>
          <o:OLEObject Type="Embed" ProgID="Photoshop.Image.5" ShapeID="_x0000_i1025" DrawAspect="Content" ObjectID="_1682491878" r:id="rId6">
            <o:FieldCodes>\s</o:FieldCodes>
          </o:OLEObject>
        </w:object>
      </w:r>
    </w:p>
    <w:p w:rsidR="005D3436" w:rsidRPr="006826C6" w:rsidRDefault="005D3436" w:rsidP="00D130FC">
      <w:pPr>
        <w:pStyle w:val="a3"/>
        <w:spacing w:line="240" w:lineRule="auto"/>
        <w:rPr>
          <w:szCs w:val="28"/>
        </w:rPr>
      </w:pPr>
      <w:r w:rsidRPr="006826C6">
        <w:rPr>
          <w:szCs w:val="28"/>
        </w:rPr>
        <w:t>УКРАЇНА</w:t>
      </w:r>
    </w:p>
    <w:p w:rsidR="005D3436" w:rsidRPr="006826C6" w:rsidRDefault="005D3436" w:rsidP="00D130FC">
      <w:pPr>
        <w:jc w:val="center"/>
        <w:rPr>
          <w:b/>
          <w:bCs/>
          <w:sz w:val="28"/>
          <w:szCs w:val="28"/>
          <w:lang w:val="uk-UA"/>
        </w:rPr>
      </w:pPr>
      <w:r w:rsidRPr="006826C6">
        <w:rPr>
          <w:b/>
          <w:bCs/>
          <w:sz w:val="28"/>
          <w:szCs w:val="28"/>
          <w:lang w:val="uk-UA"/>
        </w:rPr>
        <w:t>ПОЧАЇВСЬКА  МІСЬКА  РАДА</w:t>
      </w:r>
    </w:p>
    <w:p w:rsidR="005D3436" w:rsidRPr="006826C6" w:rsidRDefault="005D3436" w:rsidP="00D130FC">
      <w:pPr>
        <w:pStyle w:val="9"/>
        <w:jc w:val="center"/>
        <w:rPr>
          <w:sz w:val="28"/>
          <w:szCs w:val="28"/>
        </w:rPr>
      </w:pPr>
      <w:r w:rsidRPr="006826C6">
        <w:rPr>
          <w:sz w:val="28"/>
          <w:szCs w:val="28"/>
        </w:rPr>
        <w:t>ВИКОНАВЧИЙ КОМІТЕТ</w:t>
      </w:r>
    </w:p>
    <w:p w:rsidR="005D3436" w:rsidRPr="006826C6" w:rsidRDefault="005D3436" w:rsidP="00D130FC">
      <w:pPr>
        <w:jc w:val="center"/>
        <w:rPr>
          <w:b/>
          <w:bCs/>
          <w:sz w:val="28"/>
          <w:szCs w:val="28"/>
          <w:lang w:val="uk-UA"/>
        </w:rPr>
      </w:pPr>
      <w:r w:rsidRPr="006826C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6826C6">
        <w:rPr>
          <w:b/>
          <w:bCs/>
          <w:sz w:val="28"/>
          <w:szCs w:val="28"/>
          <w:lang w:val="uk-UA"/>
        </w:rPr>
        <w:t>Н</w:t>
      </w:r>
      <w:proofErr w:type="spellEnd"/>
      <w:r w:rsidRPr="006826C6">
        <w:rPr>
          <w:b/>
          <w:bCs/>
          <w:sz w:val="28"/>
          <w:szCs w:val="28"/>
          <w:lang w:val="uk-UA"/>
        </w:rPr>
        <w:t xml:space="preserve"> Я</w:t>
      </w:r>
    </w:p>
    <w:p w:rsidR="005D3436" w:rsidRPr="006826C6" w:rsidRDefault="005D3436" w:rsidP="005D3436">
      <w:pPr>
        <w:rPr>
          <w:b/>
          <w:bCs/>
          <w:sz w:val="28"/>
          <w:szCs w:val="28"/>
          <w:lang w:val="uk-UA"/>
        </w:rPr>
      </w:pPr>
    </w:p>
    <w:p w:rsidR="005D3436" w:rsidRPr="006826C6" w:rsidRDefault="00CE011F" w:rsidP="005D3436">
      <w:pPr>
        <w:rPr>
          <w:b/>
          <w:sz w:val="28"/>
          <w:szCs w:val="28"/>
          <w:lang w:val="uk-UA"/>
        </w:rPr>
      </w:pPr>
      <w:r w:rsidRPr="006826C6">
        <w:rPr>
          <w:b/>
          <w:sz w:val="28"/>
          <w:szCs w:val="28"/>
          <w:lang w:val="uk-UA"/>
        </w:rPr>
        <w:t xml:space="preserve">     </w:t>
      </w:r>
      <w:r w:rsidR="002A43A1" w:rsidRPr="006826C6">
        <w:rPr>
          <w:b/>
          <w:sz w:val="28"/>
          <w:szCs w:val="28"/>
          <w:lang w:val="uk-UA"/>
        </w:rPr>
        <w:t>в</w:t>
      </w:r>
      <w:r w:rsidR="005D3436" w:rsidRPr="006826C6">
        <w:rPr>
          <w:b/>
          <w:sz w:val="28"/>
          <w:szCs w:val="28"/>
          <w:lang w:val="uk-UA"/>
        </w:rPr>
        <w:t>ід</w:t>
      </w:r>
      <w:r w:rsidR="002A43A1" w:rsidRPr="006826C6">
        <w:rPr>
          <w:b/>
          <w:sz w:val="28"/>
          <w:szCs w:val="28"/>
          <w:lang w:val="uk-UA"/>
        </w:rPr>
        <w:t xml:space="preserve">     </w:t>
      </w:r>
      <w:r w:rsidR="00AD6263" w:rsidRPr="006826C6">
        <w:rPr>
          <w:b/>
          <w:sz w:val="28"/>
          <w:szCs w:val="28"/>
          <w:lang w:val="uk-UA"/>
        </w:rPr>
        <w:t>травня</w:t>
      </w:r>
      <w:r w:rsidR="002F6919" w:rsidRPr="006826C6">
        <w:rPr>
          <w:b/>
          <w:sz w:val="28"/>
          <w:szCs w:val="28"/>
          <w:lang w:val="uk-UA"/>
        </w:rPr>
        <w:t xml:space="preserve"> </w:t>
      </w:r>
      <w:r w:rsidR="005D3436" w:rsidRPr="006826C6">
        <w:rPr>
          <w:b/>
          <w:sz w:val="28"/>
          <w:szCs w:val="28"/>
          <w:lang w:val="uk-UA"/>
        </w:rPr>
        <w:t>20</w:t>
      </w:r>
      <w:r w:rsidR="002F6919" w:rsidRPr="006826C6">
        <w:rPr>
          <w:b/>
          <w:sz w:val="28"/>
          <w:szCs w:val="28"/>
          <w:lang w:val="uk-UA"/>
        </w:rPr>
        <w:t>21</w:t>
      </w:r>
      <w:r w:rsidR="005D3436" w:rsidRPr="006826C6">
        <w:rPr>
          <w:b/>
          <w:sz w:val="28"/>
          <w:szCs w:val="28"/>
          <w:lang w:val="uk-UA"/>
        </w:rPr>
        <w:t xml:space="preserve"> року                                               </w:t>
      </w:r>
      <w:r w:rsidR="00B275E0" w:rsidRPr="006826C6">
        <w:rPr>
          <w:b/>
          <w:sz w:val="28"/>
          <w:szCs w:val="28"/>
          <w:lang w:val="uk-UA"/>
        </w:rPr>
        <w:t xml:space="preserve">           </w:t>
      </w:r>
      <w:r w:rsidR="00AD6263" w:rsidRPr="006826C6">
        <w:rPr>
          <w:b/>
          <w:sz w:val="28"/>
          <w:szCs w:val="28"/>
          <w:lang w:val="uk-UA"/>
        </w:rPr>
        <w:t xml:space="preserve">        ПРОЄКТ</w:t>
      </w:r>
    </w:p>
    <w:p w:rsidR="005D3436" w:rsidRPr="006826C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D6263" w:rsidRPr="006826C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6826C6">
        <w:rPr>
          <w:b/>
          <w:bCs/>
          <w:sz w:val="28"/>
          <w:szCs w:val="28"/>
        </w:rPr>
        <w:t>Пр</w:t>
      </w:r>
      <w:r w:rsidR="00DA1782" w:rsidRPr="006826C6">
        <w:rPr>
          <w:b/>
          <w:bCs/>
          <w:sz w:val="28"/>
          <w:szCs w:val="28"/>
        </w:rPr>
        <w:t xml:space="preserve">о </w:t>
      </w:r>
      <w:r w:rsidR="00EA231C" w:rsidRPr="006826C6">
        <w:rPr>
          <w:b/>
          <w:bCs/>
          <w:sz w:val="28"/>
          <w:szCs w:val="28"/>
        </w:rPr>
        <w:t>зміну адреси</w:t>
      </w:r>
      <w:r w:rsidR="004106CA" w:rsidRPr="006826C6">
        <w:rPr>
          <w:b/>
          <w:bCs/>
          <w:sz w:val="28"/>
          <w:szCs w:val="28"/>
        </w:rPr>
        <w:t xml:space="preserve"> ж</w:t>
      </w:r>
      <w:r w:rsidR="00AD6263" w:rsidRPr="006826C6">
        <w:rPr>
          <w:b/>
          <w:bCs/>
          <w:sz w:val="28"/>
          <w:szCs w:val="28"/>
        </w:rPr>
        <w:t>итлового</w:t>
      </w:r>
    </w:p>
    <w:p w:rsidR="00AD6263" w:rsidRPr="006826C6" w:rsidRDefault="00AD6263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6826C6">
        <w:rPr>
          <w:b/>
          <w:bCs/>
          <w:sz w:val="28"/>
          <w:szCs w:val="28"/>
        </w:rPr>
        <w:t>б</w:t>
      </w:r>
      <w:r w:rsidR="004106CA" w:rsidRPr="006826C6">
        <w:rPr>
          <w:b/>
          <w:bCs/>
          <w:sz w:val="28"/>
          <w:szCs w:val="28"/>
        </w:rPr>
        <w:t>удинку</w:t>
      </w:r>
      <w:r w:rsidRPr="006826C6">
        <w:rPr>
          <w:b/>
          <w:bCs/>
          <w:sz w:val="28"/>
          <w:szCs w:val="28"/>
        </w:rPr>
        <w:t xml:space="preserve"> </w:t>
      </w:r>
      <w:r w:rsidR="004106CA" w:rsidRPr="006826C6">
        <w:rPr>
          <w:b/>
          <w:bCs/>
          <w:sz w:val="28"/>
          <w:szCs w:val="28"/>
        </w:rPr>
        <w:t>по вул.</w:t>
      </w:r>
      <w:r w:rsidR="006826C6" w:rsidRPr="006826C6">
        <w:rPr>
          <w:b/>
          <w:bCs/>
          <w:sz w:val="28"/>
          <w:szCs w:val="28"/>
        </w:rPr>
        <w:t xml:space="preserve"> </w:t>
      </w:r>
      <w:r w:rsidR="004106CA" w:rsidRPr="006826C6">
        <w:rPr>
          <w:b/>
          <w:bCs/>
          <w:sz w:val="28"/>
          <w:szCs w:val="28"/>
        </w:rPr>
        <w:t xml:space="preserve">Волинська, </w:t>
      </w:r>
    </w:p>
    <w:p w:rsidR="003C1EF6" w:rsidRPr="006826C6" w:rsidRDefault="004106CA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6826C6">
        <w:rPr>
          <w:b/>
          <w:bCs/>
          <w:sz w:val="28"/>
          <w:szCs w:val="28"/>
        </w:rPr>
        <w:t>який</w:t>
      </w:r>
      <w:r w:rsidR="003C1EF6" w:rsidRPr="006826C6">
        <w:rPr>
          <w:b/>
          <w:bCs/>
          <w:sz w:val="28"/>
          <w:szCs w:val="28"/>
        </w:rPr>
        <w:t xml:space="preserve"> належить гр.</w:t>
      </w:r>
      <w:r w:rsidR="00B275E0" w:rsidRPr="006826C6">
        <w:rPr>
          <w:b/>
          <w:bCs/>
          <w:sz w:val="28"/>
          <w:szCs w:val="28"/>
        </w:rPr>
        <w:t xml:space="preserve"> </w:t>
      </w:r>
      <w:proofErr w:type="spellStart"/>
      <w:r w:rsidR="00AD6263" w:rsidRPr="006826C6">
        <w:rPr>
          <w:b/>
          <w:bCs/>
          <w:sz w:val="28"/>
          <w:szCs w:val="28"/>
        </w:rPr>
        <w:t>Процюку</w:t>
      </w:r>
      <w:proofErr w:type="spellEnd"/>
      <w:r w:rsidR="00AD6263" w:rsidRPr="006826C6">
        <w:rPr>
          <w:b/>
          <w:bCs/>
          <w:sz w:val="28"/>
          <w:szCs w:val="28"/>
        </w:rPr>
        <w:t xml:space="preserve"> В.О.</w:t>
      </w:r>
      <w:bookmarkEnd w:id="0"/>
    </w:p>
    <w:p w:rsidR="005D3436" w:rsidRPr="006826C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5D3436" w:rsidRPr="006826C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6826C6">
        <w:rPr>
          <w:bCs/>
          <w:sz w:val="28"/>
          <w:szCs w:val="28"/>
        </w:rPr>
        <w:t xml:space="preserve">        З метою впорядкування нумерації об’єктів нерухомості в м. Почаїв, створення умов володіння, користування та розпорядження цими об’єктами ,  їх власниками та користувачами, керуючись  Законом України «Про місцеве самоврядування в Україні »,</w:t>
      </w:r>
      <w:r w:rsidR="00DF749B" w:rsidRPr="006826C6">
        <w:rPr>
          <w:bCs/>
          <w:sz w:val="28"/>
          <w:szCs w:val="28"/>
        </w:rPr>
        <w:t xml:space="preserve"> </w:t>
      </w:r>
      <w:r w:rsidR="00DA1782" w:rsidRPr="006826C6">
        <w:rPr>
          <w:bCs/>
          <w:sz w:val="28"/>
          <w:szCs w:val="28"/>
        </w:rPr>
        <w:t>постановою Кабінету Міністрів України від 27 березня 2019 року № 367 «Тимчасовий порядок реалізації експериментального проекту з присвоєння адрес об’єктам будівництва та об’єктам нерухомого майна»</w:t>
      </w:r>
      <w:r w:rsidR="009E6F12" w:rsidRPr="006826C6">
        <w:rPr>
          <w:bCs/>
          <w:sz w:val="28"/>
          <w:szCs w:val="28"/>
        </w:rPr>
        <w:t>,</w:t>
      </w:r>
      <w:r w:rsidRPr="006826C6">
        <w:rPr>
          <w:bCs/>
          <w:sz w:val="28"/>
          <w:szCs w:val="28"/>
        </w:rPr>
        <w:t xml:space="preserve"> Положенням про порядок присвоєння та зміни адресних номерів об’єктів нерухомості розташованих на т</w:t>
      </w:r>
      <w:r w:rsidR="00F50F5F" w:rsidRPr="006826C6">
        <w:rPr>
          <w:bCs/>
          <w:sz w:val="28"/>
          <w:szCs w:val="28"/>
        </w:rPr>
        <w:t>ериторії Почаївської міської територіальної громади</w:t>
      </w:r>
      <w:r w:rsidRPr="006826C6">
        <w:rPr>
          <w:bCs/>
          <w:sz w:val="28"/>
          <w:szCs w:val="28"/>
        </w:rPr>
        <w:t>, затвердженого рішенням сесії Почаївської міської ради № 548 від 31.10.2016 року та  розглянувши</w:t>
      </w:r>
      <w:r w:rsidR="002C658D" w:rsidRPr="006826C6">
        <w:rPr>
          <w:bCs/>
          <w:sz w:val="28"/>
          <w:szCs w:val="28"/>
        </w:rPr>
        <w:t xml:space="preserve"> з</w:t>
      </w:r>
      <w:r w:rsidR="00CE011F" w:rsidRPr="006826C6">
        <w:rPr>
          <w:bCs/>
          <w:sz w:val="28"/>
          <w:szCs w:val="28"/>
        </w:rPr>
        <w:t>аяву гр.</w:t>
      </w:r>
      <w:r w:rsidR="00AD6263" w:rsidRPr="006826C6">
        <w:rPr>
          <w:bCs/>
          <w:sz w:val="28"/>
          <w:szCs w:val="28"/>
        </w:rPr>
        <w:t xml:space="preserve"> </w:t>
      </w:r>
      <w:proofErr w:type="spellStart"/>
      <w:r w:rsidR="00AD6263" w:rsidRPr="006826C6">
        <w:rPr>
          <w:bCs/>
          <w:sz w:val="28"/>
          <w:szCs w:val="28"/>
        </w:rPr>
        <w:t>Процюка</w:t>
      </w:r>
      <w:proofErr w:type="spellEnd"/>
      <w:r w:rsidR="00AD6263" w:rsidRPr="006826C6">
        <w:rPr>
          <w:bCs/>
          <w:sz w:val="28"/>
          <w:szCs w:val="28"/>
        </w:rPr>
        <w:t xml:space="preserve"> Володимира Олександровича</w:t>
      </w:r>
      <w:r w:rsidRPr="006826C6">
        <w:rPr>
          <w:bCs/>
          <w:sz w:val="28"/>
          <w:szCs w:val="28"/>
        </w:rPr>
        <w:t>, виконавчий комітет  міської  ради</w:t>
      </w:r>
    </w:p>
    <w:p w:rsidR="005D3436" w:rsidRPr="006826C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D3436" w:rsidRPr="006826C6" w:rsidRDefault="00183375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6826C6">
        <w:rPr>
          <w:b/>
          <w:bCs/>
          <w:sz w:val="28"/>
          <w:szCs w:val="28"/>
        </w:rPr>
        <w:t xml:space="preserve">                                                        </w:t>
      </w:r>
      <w:r w:rsidR="005D3436" w:rsidRPr="006826C6">
        <w:rPr>
          <w:b/>
          <w:bCs/>
          <w:sz w:val="28"/>
          <w:szCs w:val="28"/>
        </w:rPr>
        <w:t>В и р і ш и в:</w:t>
      </w:r>
    </w:p>
    <w:p w:rsidR="005D3436" w:rsidRPr="006826C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D3436" w:rsidRPr="006826C6" w:rsidRDefault="0071247C" w:rsidP="00CF34E3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6826C6">
        <w:rPr>
          <w:bCs/>
          <w:sz w:val="28"/>
          <w:szCs w:val="28"/>
        </w:rPr>
        <w:t xml:space="preserve">  </w:t>
      </w:r>
      <w:r w:rsidR="00AD6263" w:rsidRPr="006826C6">
        <w:rPr>
          <w:bCs/>
          <w:sz w:val="28"/>
          <w:szCs w:val="28"/>
        </w:rPr>
        <w:t>Змінити адресний номер житлового будинку, який</w:t>
      </w:r>
      <w:r w:rsidR="00CF34E3" w:rsidRPr="006826C6">
        <w:rPr>
          <w:bCs/>
          <w:sz w:val="28"/>
          <w:szCs w:val="28"/>
        </w:rPr>
        <w:t xml:space="preserve"> належить гр. </w:t>
      </w:r>
      <w:proofErr w:type="spellStart"/>
      <w:r w:rsidR="00AD6263" w:rsidRPr="006826C6">
        <w:rPr>
          <w:bCs/>
          <w:sz w:val="28"/>
          <w:szCs w:val="28"/>
        </w:rPr>
        <w:t>Процюку</w:t>
      </w:r>
      <w:proofErr w:type="spellEnd"/>
      <w:r w:rsidR="00AD6263" w:rsidRPr="006826C6">
        <w:rPr>
          <w:bCs/>
          <w:sz w:val="28"/>
          <w:szCs w:val="28"/>
        </w:rPr>
        <w:t xml:space="preserve"> Володимиру Олександровичу, з попереднього номера «50</w:t>
      </w:r>
      <w:r w:rsidR="00CF34E3" w:rsidRPr="006826C6">
        <w:rPr>
          <w:bCs/>
          <w:sz w:val="28"/>
          <w:szCs w:val="28"/>
        </w:rPr>
        <w:t>»</w:t>
      </w:r>
      <w:r w:rsidR="00AD6263" w:rsidRPr="006826C6">
        <w:rPr>
          <w:bCs/>
          <w:sz w:val="28"/>
          <w:szCs w:val="28"/>
        </w:rPr>
        <w:t xml:space="preserve"> по вул. </w:t>
      </w:r>
      <w:proofErr w:type="spellStart"/>
      <w:r w:rsidR="00AD6263" w:rsidRPr="006826C6">
        <w:rPr>
          <w:bCs/>
          <w:sz w:val="28"/>
          <w:szCs w:val="28"/>
        </w:rPr>
        <w:t>Жданова</w:t>
      </w:r>
      <w:proofErr w:type="spellEnd"/>
      <w:r w:rsidR="00AD6263" w:rsidRPr="006826C6">
        <w:rPr>
          <w:bCs/>
          <w:sz w:val="28"/>
          <w:szCs w:val="28"/>
        </w:rPr>
        <w:t xml:space="preserve"> у </w:t>
      </w:r>
      <w:proofErr w:type="spellStart"/>
      <w:r w:rsidR="00AD6263" w:rsidRPr="006826C6">
        <w:rPr>
          <w:bCs/>
          <w:sz w:val="28"/>
          <w:szCs w:val="28"/>
        </w:rPr>
        <w:t>м.Почаїв</w:t>
      </w:r>
      <w:proofErr w:type="spellEnd"/>
      <w:r w:rsidR="00CF34E3" w:rsidRPr="006826C6">
        <w:rPr>
          <w:bCs/>
          <w:sz w:val="28"/>
          <w:szCs w:val="28"/>
        </w:rPr>
        <w:t xml:space="preserve"> на номер </w:t>
      </w:r>
      <w:r w:rsidR="00AD6263" w:rsidRPr="006826C6">
        <w:rPr>
          <w:bCs/>
          <w:sz w:val="28"/>
          <w:szCs w:val="28"/>
        </w:rPr>
        <w:t>«66» по вул. Волинська</w:t>
      </w:r>
      <w:r w:rsidR="00CF34E3" w:rsidRPr="006826C6">
        <w:rPr>
          <w:bCs/>
          <w:sz w:val="28"/>
          <w:szCs w:val="28"/>
        </w:rPr>
        <w:t xml:space="preserve"> в </w:t>
      </w:r>
      <w:r w:rsidR="005D3436" w:rsidRPr="006826C6">
        <w:rPr>
          <w:bCs/>
          <w:sz w:val="28"/>
          <w:szCs w:val="28"/>
        </w:rPr>
        <w:t>м. Почаїв.</w:t>
      </w:r>
    </w:p>
    <w:p w:rsidR="005D3436" w:rsidRPr="006826C6" w:rsidRDefault="005D3436" w:rsidP="005D3436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D3436" w:rsidRPr="006826C6" w:rsidRDefault="00CE011F" w:rsidP="003C1EF6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6826C6">
        <w:rPr>
          <w:bCs/>
          <w:sz w:val="28"/>
          <w:szCs w:val="28"/>
        </w:rPr>
        <w:t xml:space="preserve">  </w:t>
      </w:r>
      <w:r w:rsidR="005D3436" w:rsidRPr="006826C6">
        <w:rPr>
          <w:bCs/>
          <w:sz w:val="28"/>
          <w:szCs w:val="28"/>
        </w:rPr>
        <w:t xml:space="preserve">Рекомендувати  </w:t>
      </w:r>
      <w:r w:rsidR="003C1EF6" w:rsidRPr="006826C6">
        <w:rPr>
          <w:bCs/>
          <w:sz w:val="28"/>
          <w:szCs w:val="28"/>
        </w:rPr>
        <w:t>гр.</w:t>
      </w:r>
      <w:r w:rsidR="00B275E0" w:rsidRPr="006826C6">
        <w:rPr>
          <w:bCs/>
          <w:sz w:val="28"/>
          <w:szCs w:val="28"/>
        </w:rPr>
        <w:t xml:space="preserve"> </w:t>
      </w:r>
      <w:proofErr w:type="spellStart"/>
      <w:r w:rsidR="00AD6263" w:rsidRPr="006826C6">
        <w:rPr>
          <w:bCs/>
          <w:sz w:val="28"/>
          <w:szCs w:val="28"/>
        </w:rPr>
        <w:t>Процюку</w:t>
      </w:r>
      <w:proofErr w:type="spellEnd"/>
      <w:r w:rsidR="00AD6263" w:rsidRPr="006826C6">
        <w:rPr>
          <w:bCs/>
          <w:sz w:val="28"/>
          <w:szCs w:val="28"/>
        </w:rPr>
        <w:t xml:space="preserve"> Володимиру Олександровичу</w:t>
      </w:r>
      <w:r w:rsidR="003C1EF6" w:rsidRPr="006826C6">
        <w:rPr>
          <w:bCs/>
          <w:sz w:val="28"/>
          <w:szCs w:val="28"/>
        </w:rPr>
        <w:t>. звернутись в Кременецьке</w:t>
      </w:r>
      <w:r w:rsidR="005D3436" w:rsidRPr="006826C6">
        <w:rPr>
          <w:bCs/>
          <w:sz w:val="28"/>
          <w:szCs w:val="28"/>
        </w:rPr>
        <w:t xml:space="preserve">    РК БТІ   </w:t>
      </w:r>
      <w:r w:rsidR="003C1EF6" w:rsidRPr="006826C6">
        <w:rPr>
          <w:bCs/>
          <w:sz w:val="28"/>
          <w:szCs w:val="28"/>
        </w:rPr>
        <w:t>для внесення    змін</w:t>
      </w:r>
      <w:r w:rsidR="005D3436" w:rsidRPr="006826C6">
        <w:rPr>
          <w:bCs/>
          <w:sz w:val="28"/>
          <w:szCs w:val="28"/>
        </w:rPr>
        <w:t xml:space="preserve">    в       адресне господарство  по вул. </w:t>
      </w:r>
      <w:r w:rsidR="00AD6263" w:rsidRPr="006826C6">
        <w:rPr>
          <w:bCs/>
          <w:sz w:val="28"/>
          <w:szCs w:val="28"/>
        </w:rPr>
        <w:t>Волинська</w:t>
      </w:r>
      <w:r w:rsidR="00E03779" w:rsidRPr="006826C6">
        <w:rPr>
          <w:bCs/>
          <w:sz w:val="28"/>
          <w:szCs w:val="28"/>
        </w:rPr>
        <w:t xml:space="preserve"> </w:t>
      </w:r>
      <w:r w:rsidR="005D3436" w:rsidRPr="006826C6">
        <w:rPr>
          <w:bCs/>
          <w:sz w:val="28"/>
          <w:szCs w:val="28"/>
        </w:rPr>
        <w:t>в м. Почаїв   у    відповідності до п.1</w:t>
      </w:r>
      <w:r w:rsidR="003C1EF6" w:rsidRPr="006826C6">
        <w:rPr>
          <w:bCs/>
          <w:sz w:val="28"/>
          <w:szCs w:val="28"/>
        </w:rPr>
        <w:t xml:space="preserve"> </w:t>
      </w:r>
      <w:r w:rsidR="005D3436" w:rsidRPr="006826C6">
        <w:rPr>
          <w:bCs/>
          <w:sz w:val="28"/>
          <w:szCs w:val="28"/>
        </w:rPr>
        <w:t>даного рішення.</w:t>
      </w:r>
    </w:p>
    <w:p w:rsidR="00C33EAE" w:rsidRPr="006826C6" w:rsidRDefault="00C33EAE" w:rsidP="00C33E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C1EF6" w:rsidRPr="006826C6" w:rsidRDefault="00C33EAE" w:rsidP="00C33EAE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6826C6">
        <w:rPr>
          <w:bCs/>
          <w:sz w:val="28"/>
          <w:szCs w:val="28"/>
        </w:rPr>
        <w:t xml:space="preserve"> Рекомендувати </w:t>
      </w:r>
      <w:r w:rsidR="00B275E0" w:rsidRPr="006826C6">
        <w:rPr>
          <w:bCs/>
          <w:sz w:val="28"/>
          <w:szCs w:val="28"/>
        </w:rPr>
        <w:t xml:space="preserve">гр. </w:t>
      </w:r>
      <w:proofErr w:type="spellStart"/>
      <w:r w:rsidR="00AD6263" w:rsidRPr="006826C6">
        <w:rPr>
          <w:bCs/>
          <w:sz w:val="28"/>
          <w:szCs w:val="28"/>
        </w:rPr>
        <w:t>Процюку</w:t>
      </w:r>
      <w:proofErr w:type="spellEnd"/>
      <w:r w:rsidR="00AD6263" w:rsidRPr="006826C6">
        <w:rPr>
          <w:bCs/>
          <w:sz w:val="28"/>
          <w:szCs w:val="28"/>
        </w:rPr>
        <w:t xml:space="preserve"> Володимиру Олександровичу</w:t>
      </w:r>
      <w:r w:rsidRPr="006826C6">
        <w:rPr>
          <w:bCs/>
          <w:sz w:val="28"/>
          <w:szCs w:val="28"/>
        </w:rPr>
        <w:t xml:space="preserve"> вста</w:t>
      </w:r>
      <w:r w:rsidR="00AD6263" w:rsidRPr="006826C6">
        <w:rPr>
          <w:bCs/>
          <w:sz w:val="28"/>
          <w:szCs w:val="28"/>
        </w:rPr>
        <w:t>новити адресну табличку з № «66» на даному житловому будинку.</w:t>
      </w:r>
    </w:p>
    <w:p w:rsidR="005D3436" w:rsidRPr="006826C6" w:rsidRDefault="005D3436" w:rsidP="005D3436">
      <w:pPr>
        <w:pStyle w:val="a4"/>
        <w:jc w:val="both"/>
        <w:rPr>
          <w:bCs/>
          <w:sz w:val="28"/>
          <w:szCs w:val="28"/>
          <w:lang w:val="uk-UA"/>
        </w:rPr>
      </w:pPr>
    </w:p>
    <w:p w:rsidR="005D3436" w:rsidRPr="006826C6" w:rsidRDefault="005D3436" w:rsidP="005D3436">
      <w:pPr>
        <w:pStyle w:val="a4"/>
        <w:rPr>
          <w:bCs/>
          <w:sz w:val="28"/>
          <w:szCs w:val="28"/>
          <w:lang w:val="uk-UA"/>
        </w:rPr>
      </w:pPr>
    </w:p>
    <w:p w:rsidR="00C745B3" w:rsidRPr="006826C6" w:rsidRDefault="00C745B3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170683" w:rsidRPr="006826C6" w:rsidRDefault="00C602F4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  <w:proofErr w:type="spellStart"/>
      <w:r w:rsidRPr="006826C6">
        <w:rPr>
          <w:bCs/>
        </w:rPr>
        <w:t>Лівінюк</w:t>
      </w:r>
      <w:proofErr w:type="spellEnd"/>
      <w:r w:rsidRPr="006826C6">
        <w:rPr>
          <w:bCs/>
        </w:rPr>
        <w:t xml:space="preserve"> В.П.</w:t>
      </w:r>
    </w:p>
    <w:p w:rsidR="00C5026F" w:rsidRPr="006826C6" w:rsidRDefault="00C5026F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  <w:r w:rsidRPr="006826C6">
        <w:rPr>
          <w:bCs/>
        </w:rPr>
        <w:t>Бондар Г.В.</w:t>
      </w:r>
    </w:p>
    <w:p w:rsidR="00C745B3" w:rsidRPr="006826C6" w:rsidRDefault="00C745B3" w:rsidP="00C745B3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D3436" w:rsidRPr="006826C6" w:rsidRDefault="005D3436" w:rsidP="005D3436">
      <w:pPr>
        <w:pStyle w:val="a4"/>
        <w:rPr>
          <w:b/>
          <w:bCs/>
          <w:sz w:val="28"/>
          <w:szCs w:val="28"/>
          <w:lang w:val="uk-UA"/>
        </w:rPr>
      </w:pPr>
    </w:p>
    <w:p w:rsidR="00FB4B48" w:rsidRPr="006826C6" w:rsidRDefault="00FB4B48" w:rsidP="005D3436">
      <w:pPr>
        <w:rPr>
          <w:bCs/>
          <w:lang w:val="uk-UA"/>
        </w:rPr>
      </w:pPr>
    </w:p>
    <w:p w:rsidR="00EB0D1B" w:rsidRPr="006826C6" w:rsidRDefault="00EB0D1B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6826C6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6826C6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6826C6" w:rsidRDefault="008E582E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Pr="006826C6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Pr="006826C6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6826C6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Pr="006826C6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6826C6" w:rsidRDefault="004B77AE" w:rsidP="004B77AE">
      <w:pPr>
        <w:rPr>
          <w:lang w:val="uk-UA"/>
        </w:rPr>
      </w:pPr>
    </w:p>
    <w:p w:rsidR="004B77AE" w:rsidRPr="006826C6" w:rsidRDefault="004B77AE" w:rsidP="004B77AE">
      <w:pPr>
        <w:rPr>
          <w:lang w:val="uk-UA"/>
        </w:rPr>
      </w:pPr>
    </w:p>
    <w:p w:rsidR="00B51D35" w:rsidRPr="006826C6" w:rsidRDefault="006826C6">
      <w:pPr>
        <w:rPr>
          <w:lang w:val="uk-UA"/>
        </w:rPr>
      </w:pPr>
    </w:p>
    <w:sectPr w:rsidR="00B51D35" w:rsidRPr="006826C6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77AE"/>
    <w:rsid w:val="000150C5"/>
    <w:rsid w:val="000A19DF"/>
    <w:rsid w:val="000D6EC2"/>
    <w:rsid w:val="000F2A84"/>
    <w:rsid w:val="00133C4B"/>
    <w:rsid w:val="0014560F"/>
    <w:rsid w:val="00152297"/>
    <w:rsid w:val="00164C8B"/>
    <w:rsid w:val="00170683"/>
    <w:rsid w:val="00183375"/>
    <w:rsid w:val="00194D00"/>
    <w:rsid w:val="001B74CE"/>
    <w:rsid w:val="001B7514"/>
    <w:rsid w:val="00200F03"/>
    <w:rsid w:val="002A43A1"/>
    <w:rsid w:val="002C658D"/>
    <w:rsid w:val="002F6919"/>
    <w:rsid w:val="00350989"/>
    <w:rsid w:val="00381CC5"/>
    <w:rsid w:val="003C1EF6"/>
    <w:rsid w:val="004106CA"/>
    <w:rsid w:val="00460966"/>
    <w:rsid w:val="004B77AE"/>
    <w:rsid w:val="004D3D9F"/>
    <w:rsid w:val="005578BF"/>
    <w:rsid w:val="00560A37"/>
    <w:rsid w:val="005873AA"/>
    <w:rsid w:val="005A74B5"/>
    <w:rsid w:val="005C3B02"/>
    <w:rsid w:val="005D3436"/>
    <w:rsid w:val="005E41EF"/>
    <w:rsid w:val="005F41C7"/>
    <w:rsid w:val="00656443"/>
    <w:rsid w:val="006613FE"/>
    <w:rsid w:val="006826C6"/>
    <w:rsid w:val="006B79EB"/>
    <w:rsid w:val="006E2ECB"/>
    <w:rsid w:val="0071247C"/>
    <w:rsid w:val="00726D73"/>
    <w:rsid w:val="007851AC"/>
    <w:rsid w:val="007C2B31"/>
    <w:rsid w:val="007F763B"/>
    <w:rsid w:val="00816068"/>
    <w:rsid w:val="008208D6"/>
    <w:rsid w:val="00846B1C"/>
    <w:rsid w:val="00890CDA"/>
    <w:rsid w:val="008959E9"/>
    <w:rsid w:val="008B3D31"/>
    <w:rsid w:val="008B75EF"/>
    <w:rsid w:val="008C6132"/>
    <w:rsid w:val="008E582E"/>
    <w:rsid w:val="0097763A"/>
    <w:rsid w:val="00993286"/>
    <w:rsid w:val="009A7845"/>
    <w:rsid w:val="009B3CBA"/>
    <w:rsid w:val="009E6F12"/>
    <w:rsid w:val="00A558DF"/>
    <w:rsid w:val="00AD6263"/>
    <w:rsid w:val="00AE2184"/>
    <w:rsid w:val="00B275E0"/>
    <w:rsid w:val="00B31F9E"/>
    <w:rsid w:val="00B46B0A"/>
    <w:rsid w:val="00C33EAE"/>
    <w:rsid w:val="00C37C8A"/>
    <w:rsid w:val="00C5026F"/>
    <w:rsid w:val="00C602F4"/>
    <w:rsid w:val="00C745B3"/>
    <w:rsid w:val="00C80149"/>
    <w:rsid w:val="00C848D4"/>
    <w:rsid w:val="00C865EC"/>
    <w:rsid w:val="00CC11CC"/>
    <w:rsid w:val="00CC50F3"/>
    <w:rsid w:val="00CD093B"/>
    <w:rsid w:val="00CE011F"/>
    <w:rsid w:val="00CE1603"/>
    <w:rsid w:val="00CF34E3"/>
    <w:rsid w:val="00CF52A8"/>
    <w:rsid w:val="00D130FC"/>
    <w:rsid w:val="00D562A3"/>
    <w:rsid w:val="00DA1782"/>
    <w:rsid w:val="00DF749B"/>
    <w:rsid w:val="00DF7B26"/>
    <w:rsid w:val="00E03779"/>
    <w:rsid w:val="00E32B48"/>
    <w:rsid w:val="00E42B16"/>
    <w:rsid w:val="00E73B09"/>
    <w:rsid w:val="00E765DC"/>
    <w:rsid w:val="00EA231C"/>
    <w:rsid w:val="00EB0D1B"/>
    <w:rsid w:val="00EC34F9"/>
    <w:rsid w:val="00EF2C3D"/>
    <w:rsid w:val="00F363C1"/>
    <w:rsid w:val="00F50F5F"/>
    <w:rsid w:val="00F82F0D"/>
    <w:rsid w:val="00F95CF3"/>
    <w:rsid w:val="00FA4E61"/>
    <w:rsid w:val="00FB2A90"/>
    <w:rsid w:val="00FB4B48"/>
    <w:rsid w:val="00FE746E"/>
    <w:rsid w:val="00FF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218D"/>
  <w15:docId w15:val="{91059B00-7D4E-4A73-BEC9-C17CE626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9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91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2021-04-26T05:46:00Z</cp:lastPrinted>
  <dcterms:created xsi:type="dcterms:W3CDTF">2021-05-11T14:41:00Z</dcterms:created>
  <dcterms:modified xsi:type="dcterms:W3CDTF">2021-05-14T07:05:00Z</dcterms:modified>
</cp:coreProperties>
</file>