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Pr="00B006D0" w:rsidRDefault="005D3436" w:rsidP="00D130FC">
      <w:pPr>
        <w:jc w:val="center"/>
        <w:rPr>
          <w:lang w:val="uk-UA"/>
        </w:rPr>
      </w:pPr>
      <w:r w:rsidRPr="00B006D0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86117960" r:id="rId6">
            <o:FieldCodes>\s</o:FieldCodes>
          </o:OLEObject>
        </w:object>
      </w:r>
    </w:p>
    <w:p w:rsidR="005D3436" w:rsidRPr="00B006D0" w:rsidRDefault="005D3436" w:rsidP="00D130FC">
      <w:pPr>
        <w:pStyle w:val="a3"/>
        <w:spacing w:line="240" w:lineRule="auto"/>
        <w:rPr>
          <w:sz w:val="24"/>
        </w:rPr>
      </w:pPr>
      <w:r w:rsidRPr="00B006D0">
        <w:rPr>
          <w:sz w:val="24"/>
        </w:rPr>
        <w:t>УКРАЇНА</w:t>
      </w:r>
    </w:p>
    <w:p w:rsidR="005D3436" w:rsidRPr="00B006D0" w:rsidRDefault="005D3436" w:rsidP="00D130FC">
      <w:pPr>
        <w:jc w:val="center"/>
        <w:rPr>
          <w:b/>
          <w:bCs/>
          <w:lang w:val="uk-UA"/>
        </w:rPr>
      </w:pPr>
      <w:r w:rsidRPr="00B006D0">
        <w:rPr>
          <w:b/>
          <w:bCs/>
          <w:lang w:val="uk-UA"/>
        </w:rPr>
        <w:t>ПОЧАЇВСЬКА  МІСЬКА  РАДА</w:t>
      </w:r>
    </w:p>
    <w:p w:rsidR="005D3436" w:rsidRPr="00B006D0" w:rsidRDefault="005D3436" w:rsidP="00D130FC">
      <w:pPr>
        <w:pStyle w:val="9"/>
        <w:jc w:val="center"/>
      </w:pPr>
      <w:r w:rsidRPr="00B006D0">
        <w:t>ВИКОНАВЧИЙ КОМІТЕТ</w:t>
      </w:r>
    </w:p>
    <w:p w:rsidR="005D3436" w:rsidRPr="00B006D0" w:rsidRDefault="005D3436" w:rsidP="00D130FC">
      <w:pPr>
        <w:jc w:val="center"/>
        <w:rPr>
          <w:b/>
          <w:bCs/>
          <w:lang w:val="uk-UA"/>
        </w:rPr>
      </w:pPr>
      <w:r w:rsidRPr="00B006D0">
        <w:rPr>
          <w:b/>
          <w:bCs/>
          <w:lang w:val="uk-UA"/>
        </w:rPr>
        <w:t xml:space="preserve">Р І Ш Е Н </w:t>
      </w:r>
      <w:proofErr w:type="spellStart"/>
      <w:r w:rsidRPr="00B006D0">
        <w:rPr>
          <w:b/>
          <w:bCs/>
          <w:lang w:val="uk-UA"/>
        </w:rPr>
        <w:t>Н</w:t>
      </w:r>
      <w:proofErr w:type="spellEnd"/>
      <w:r w:rsidRPr="00B006D0">
        <w:rPr>
          <w:b/>
          <w:bCs/>
          <w:lang w:val="uk-UA"/>
        </w:rPr>
        <w:t xml:space="preserve"> Я</w:t>
      </w:r>
    </w:p>
    <w:p w:rsidR="005D3436" w:rsidRPr="00B006D0" w:rsidRDefault="005D3436" w:rsidP="005D3436">
      <w:pPr>
        <w:rPr>
          <w:b/>
          <w:bCs/>
          <w:lang w:val="uk-UA"/>
        </w:rPr>
      </w:pPr>
    </w:p>
    <w:p w:rsidR="005D3436" w:rsidRPr="00B006D0" w:rsidRDefault="00033283" w:rsidP="005D3436">
      <w:pPr>
        <w:rPr>
          <w:b/>
          <w:lang w:val="uk-UA"/>
        </w:rPr>
      </w:pPr>
      <w:r w:rsidRPr="00B006D0">
        <w:rPr>
          <w:b/>
          <w:lang w:val="uk-UA"/>
        </w:rPr>
        <w:t xml:space="preserve">       </w:t>
      </w:r>
      <w:r w:rsidR="005D3436" w:rsidRPr="00B006D0">
        <w:rPr>
          <w:b/>
          <w:lang w:val="uk-UA"/>
        </w:rPr>
        <w:t>в</w:t>
      </w:r>
      <w:proofErr w:type="spellStart"/>
      <w:r w:rsidR="005D3436" w:rsidRPr="00B006D0">
        <w:rPr>
          <w:b/>
        </w:rPr>
        <w:t>ід</w:t>
      </w:r>
      <w:proofErr w:type="spellEnd"/>
      <w:r w:rsidR="00B006D0">
        <w:rPr>
          <w:b/>
          <w:lang w:val="uk-UA"/>
        </w:rPr>
        <w:t xml:space="preserve">     червня</w:t>
      </w:r>
      <w:r w:rsidRPr="00B006D0">
        <w:rPr>
          <w:b/>
          <w:lang w:val="uk-UA"/>
        </w:rPr>
        <w:t xml:space="preserve"> </w:t>
      </w:r>
      <w:r w:rsidR="005D3436" w:rsidRPr="00B006D0">
        <w:rPr>
          <w:b/>
        </w:rPr>
        <w:t>20</w:t>
      </w:r>
      <w:r w:rsidRPr="00B006D0">
        <w:rPr>
          <w:b/>
          <w:lang w:val="uk-UA"/>
        </w:rPr>
        <w:t>21</w:t>
      </w:r>
      <w:r w:rsidR="005D3436" w:rsidRPr="00B006D0">
        <w:rPr>
          <w:b/>
        </w:rPr>
        <w:t xml:space="preserve"> року                                                </w:t>
      </w:r>
      <w:r w:rsidR="00BC20C8" w:rsidRPr="00B006D0">
        <w:rPr>
          <w:b/>
          <w:lang w:val="uk-UA"/>
        </w:rPr>
        <w:t xml:space="preserve">          </w:t>
      </w:r>
      <w:r w:rsidR="005D3436" w:rsidRPr="00B006D0">
        <w:rPr>
          <w:b/>
        </w:rPr>
        <w:t xml:space="preserve">     </w:t>
      </w:r>
      <w:r w:rsidR="00B006D0">
        <w:rPr>
          <w:b/>
          <w:lang w:val="uk-UA"/>
        </w:rPr>
        <w:tab/>
      </w:r>
      <w:r w:rsidR="00B006D0">
        <w:rPr>
          <w:b/>
          <w:lang w:val="uk-UA"/>
        </w:rPr>
        <w:tab/>
      </w:r>
      <w:r w:rsidR="005D3436" w:rsidRPr="00B006D0">
        <w:rPr>
          <w:b/>
        </w:rPr>
        <w:t xml:space="preserve">   </w:t>
      </w:r>
      <w:r w:rsidR="00B006D0">
        <w:rPr>
          <w:b/>
          <w:lang w:val="uk-UA"/>
        </w:rPr>
        <w:t>ПРОЄКТ</w:t>
      </w:r>
    </w:p>
    <w:p w:rsidR="005D3436" w:rsidRPr="00B006D0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460966" w:rsidRPr="00B006D0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 w:rsidRPr="00B006D0">
        <w:rPr>
          <w:b/>
          <w:bCs/>
          <w:lang w:val="ru-RU"/>
        </w:rPr>
        <w:t>Пр</w:t>
      </w:r>
      <w:r w:rsidR="006A0D9A" w:rsidRPr="00B006D0">
        <w:rPr>
          <w:b/>
          <w:bCs/>
          <w:lang w:val="ru-RU"/>
        </w:rPr>
        <w:t xml:space="preserve">о </w:t>
      </w:r>
      <w:proofErr w:type="spellStart"/>
      <w:r w:rsidR="006A0D9A" w:rsidRPr="00B006D0">
        <w:rPr>
          <w:b/>
          <w:bCs/>
          <w:lang w:val="ru-RU"/>
        </w:rPr>
        <w:t>присвоєння</w:t>
      </w:r>
      <w:proofErr w:type="spellEnd"/>
      <w:r w:rsidR="00DA1782" w:rsidRPr="00B006D0">
        <w:rPr>
          <w:b/>
          <w:bCs/>
          <w:lang w:val="ru-RU"/>
        </w:rPr>
        <w:t xml:space="preserve"> </w:t>
      </w:r>
      <w:proofErr w:type="spellStart"/>
      <w:r w:rsidR="00F56A98" w:rsidRPr="00B006D0">
        <w:rPr>
          <w:b/>
          <w:bCs/>
          <w:lang w:val="ru-RU"/>
        </w:rPr>
        <w:t>окремих</w:t>
      </w:r>
      <w:proofErr w:type="spellEnd"/>
      <w:r w:rsidR="00EC1779" w:rsidRPr="00B006D0">
        <w:rPr>
          <w:b/>
          <w:bCs/>
          <w:lang w:val="ru-RU"/>
        </w:rPr>
        <w:t xml:space="preserve"> </w:t>
      </w:r>
      <w:proofErr w:type="spellStart"/>
      <w:r w:rsidR="00F56A98" w:rsidRPr="00B006D0">
        <w:rPr>
          <w:b/>
          <w:bCs/>
          <w:lang w:val="ru-RU"/>
        </w:rPr>
        <w:t>адресних</w:t>
      </w:r>
      <w:proofErr w:type="spellEnd"/>
      <w:r w:rsidR="00F56A98" w:rsidRPr="00B006D0">
        <w:rPr>
          <w:b/>
          <w:bCs/>
          <w:lang w:val="ru-RU"/>
        </w:rPr>
        <w:t xml:space="preserve"> </w:t>
      </w:r>
      <w:proofErr w:type="spellStart"/>
      <w:r w:rsidR="00F56A98" w:rsidRPr="00B006D0">
        <w:rPr>
          <w:b/>
          <w:bCs/>
          <w:lang w:val="ru-RU"/>
        </w:rPr>
        <w:t>номері</w:t>
      </w:r>
      <w:proofErr w:type="gramStart"/>
      <w:r w:rsidR="00F56A98" w:rsidRPr="00B006D0">
        <w:rPr>
          <w:b/>
          <w:bCs/>
          <w:lang w:val="ru-RU"/>
        </w:rPr>
        <w:t>в</w:t>
      </w:r>
      <w:proofErr w:type="spellEnd"/>
      <w:proofErr w:type="gramEnd"/>
    </w:p>
    <w:p w:rsidR="00EC1779" w:rsidRPr="00B006D0" w:rsidRDefault="00F56A98" w:rsidP="005D3436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spellStart"/>
      <w:r w:rsidRPr="00B006D0">
        <w:rPr>
          <w:b/>
          <w:bCs/>
          <w:lang w:val="ru-RU"/>
        </w:rPr>
        <w:t>виділеним</w:t>
      </w:r>
      <w:proofErr w:type="spellEnd"/>
      <w:r w:rsidRPr="00B006D0">
        <w:rPr>
          <w:b/>
          <w:bCs/>
          <w:lang w:val="ru-RU"/>
        </w:rPr>
        <w:t xml:space="preserve"> в </w:t>
      </w:r>
      <w:proofErr w:type="spellStart"/>
      <w:r w:rsidRPr="00B006D0">
        <w:rPr>
          <w:b/>
          <w:bCs/>
          <w:lang w:val="ru-RU"/>
        </w:rPr>
        <w:t>окремі</w:t>
      </w:r>
      <w:proofErr w:type="spellEnd"/>
      <w:r w:rsidR="00EC1779" w:rsidRPr="00B006D0">
        <w:rPr>
          <w:b/>
          <w:bCs/>
          <w:lang w:val="ru-RU"/>
        </w:rPr>
        <w:t xml:space="preserve"> </w:t>
      </w:r>
      <w:proofErr w:type="spellStart"/>
      <w:r w:rsidR="00EC1779" w:rsidRPr="00B006D0">
        <w:rPr>
          <w:b/>
          <w:bCs/>
          <w:lang w:val="ru-RU"/>
        </w:rPr>
        <w:t>об'єкт</w:t>
      </w:r>
      <w:r w:rsidRPr="00B006D0">
        <w:rPr>
          <w:b/>
          <w:bCs/>
          <w:lang w:val="ru-RU"/>
        </w:rPr>
        <w:t>и</w:t>
      </w:r>
      <w:proofErr w:type="spellEnd"/>
      <w:r w:rsidR="00814DA1">
        <w:rPr>
          <w:b/>
          <w:bCs/>
          <w:lang w:val="ru-RU"/>
        </w:rPr>
        <w:t xml:space="preserve"> </w:t>
      </w:r>
      <w:proofErr w:type="spellStart"/>
      <w:r w:rsidR="00814DA1">
        <w:rPr>
          <w:b/>
          <w:bCs/>
          <w:lang w:val="ru-RU"/>
        </w:rPr>
        <w:t>нерухомого</w:t>
      </w:r>
      <w:proofErr w:type="spellEnd"/>
      <w:r w:rsidR="00814DA1">
        <w:rPr>
          <w:b/>
          <w:bCs/>
          <w:lang w:val="ru-RU"/>
        </w:rPr>
        <w:t xml:space="preserve"> майна</w:t>
      </w:r>
    </w:p>
    <w:p w:rsidR="006A0D9A" w:rsidRPr="00B006D0" w:rsidRDefault="00F56A98" w:rsidP="005D3436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spellStart"/>
      <w:r w:rsidRPr="00B006D0">
        <w:rPr>
          <w:b/>
          <w:bCs/>
          <w:lang w:val="ru-RU"/>
        </w:rPr>
        <w:t>частинам</w:t>
      </w:r>
      <w:proofErr w:type="spellEnd"/>
      <w:r w:rsidR="00F4508C" w:rsidRPr="00B006D0">
        <w:rPr>
          <w:b/>
          <w:bCs/>
          <w:lang w:val="ru-RU"/>
        </w:rPr>
        <w:t xml:space="preserve"> </w:t>
      </w:r>
      <w:proofErr w:type="spellStart"/>
      <w:r w:rsidR="00F4508C" w:rsidRPr="00B006D0">
        <w:rPr>
          <w:b/>
          <w:bCs/>
          <w:lang w:val="ru-RU"/>
        </w:rPr>
        <w:t>нежитлового</w:t>
      </w:r>
      <w:proofErr w:type="spellEnd"/>
      <w:r w:rsidR="00F4508C" w:rsidRPr="00B006D0">
        <w:rPr>
          <w:b/>
          <w:bCs/>
          <w:lang w:val="ru-RU"/>
        </w:rPr>
        <w:t xml:space="preserve"> </w:t>
      </w:r>
      <w:proofErr w:type="spellStart"/>
      <w:r w:rsidR="00F4508C" w:rsidRPr="00B006D0">
        <w:rPr>
          <w:b/>
          <w:bCs/>
          <w:lang w:val="ru-RU"/>
        </w:rPr>
        <w:t>приміщення</w:t>
      </w:r>
      <w:proofErr w:type="spellEnd"/>
      <w:r w:rsidR="005D3436" w:rsidRPr="00B006D0">
        <w:rPr>
          <w:b/>
          <w:bCs/>
          <w:lang w:val="ru-RU"/>
        </w:rPr>
        <w:t xml:space="preserve">, </w:t>
      </w:r>
    </w:p>
    <w:p w:rsidR="00F56A98" w:rsidRPr="00B006D0" w:rsidRDefault="00277F40" w:rsidP="005D3436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яке</w:t>
      </w:r>
      <w:proofErr w:type="gramEnd"/>
      <w:r w:rsidR="00257B60" w:rsidRPr="00B006D0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належи</w:t>
      </w:r>
      <w:r w:rsidR="005D3436" w:rsidRPr="00B006D0">
        <w:rPr>
          <w:b/>
          <w:bCs/>
          <w:lang w:val="ru-RU"/>
        </w:rPr>
        <w:t>ть</w:t>
      </w:r>
      <w:proofErr w:type="spellEnd"/>
      <w:r w:rsidR="006A0D9A" w:rsidRPr="00B006D0">
        <w:rPr>
          <w:b/>
          <w:bCs/>
          <w:lang w:val="ru-RU"/>
        </w:rPr>
        <w:t xml:space="preserve"> </w:t>
      </w:r>
      <w:r w:rsidR="00257B60" w:rsidRPr="00B006D0">
        <w:rPr>
          <w:b/>
          <w:bCs/>
          <w:lang w:val="ru-RU"/>
        </w:rPr>
        <w:t xml:space="preserve">гр. </w:t>
      </w:r>
      <w:proofErr w:type="spellStart"/>
      <w:r w:rsidR="00B006D0">
        <w:rPr>
          <w:b/>
          <w:bCs/>
          <w:lang w:val="ru-RU"/>
        </w:rPr>
        <w:t>Кіктєву</w:t>
      </w:r>
      <w:proofErr w:type="spellEnd"/>
      <w:r w:rsidR="00B006D0">
        <w:rPr>
          <w:b/>
          <w:bCs/>
          <w:lang w:val="ru-RU"/>
        </w:rPr>
        <w:t xml:space="preserve"> Є.О</w:t>
      </w:r>
      <w:r w:rsidR="00F4508C" w:rsidRPr="00B006D0">
        <w:rPr>
          <w:b/>
          <w:bCs/>
          <w:lang w:val="ru-RU"/>
        </w:rPr>
        <w:t>.</w:t>
      </w:r>
    </w:p>
    <w:p w:rsidR="005D3436" w:rsidRPr="00B006D0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5D3436" w:rsidRPr="00B006D0" w:rsidRDefault="005D3436" w:rsidP="005D3436">
      <w:pPr>
        <w:pStyle w:val="3"/>
        <w:tabs>
          <w:tab w:val="left" w:pos="708"/>
        </w:tabs>
        <w:spacing w:line="240" w:lineRule="auto"/>
        <w:rPr>
          <w:bCs/>
        </w:rPr>
      </w:pPr>
      <w:r w:rsidRPr="00B006D0">
        <w:rPr>
          <w:bCs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</w:t>
      </w:r>
      <w:r w:rsidR="008D42BB" w:rsidRPr="00B006D0">
        <w:rPr>
          <w:bCs/>
        </w:rPr>
        <w:t>ісцеве самоврядування в Україні</w:t>
      </w:r>
      <w:r w:rsidRPr="00B006D0">
        <w:rPr>
          <w:bCs/>
        </w:rPr>
        <w:t>»,</w:t>
      </w:r>
      <w:r w:rsidR="008D42BB" w:rsidRPr="00B006D0">
        <w:rPr>
          <w:bCs/>
        </w:rPr>
        <w:t xml:space="preserve"> </w:t>
      </w:r>
      <w:r w:rsidRPr="00B006D0">
        <w:rPr>
          <w:bCs/>
        </w:rPr>
        <w:t>Положенням про порядок присвоєння та зміни адресних номерів об’єктів нерухомості розташованих на т</w:t>
      </w:r>
      <w:r w:rsidR="00C7378E" w:rsidRPr="00B006D0">
        <w:rPr>
          <w:bCs/>
        </w:rPr>
        <w:t>ериторії Почаївської міської територіальної громади</w:t>
      </w:r>
      <w:r w:rsidRPr="00B006D0">
        <w:rPr>
          <w:bCs/>
        </w:rPr>
        <w:t>, затвердженого рішенням сесії Почаївської міської ради № 548 від 31.10.2016 року та  розглянувши</w:t>
      </w:r>
      <w:r w:rsidR="008B3D31" w:rsidRPr="00B006D0">
        <w:rPr>
          <w:bCs/>
        </w:rPr>
        <w:t xml:space="preserve"> заяву г</w:t>
      </w:r>
      <w:r w:rsidR="00B006D0" w:rsidRPr="00B006D0">
        <w:rPr>
          <w:bCs/>
        </w:rPr>
        <w:t xml:space="preserve">р. </w:t>
      </w:r>
      <w:proofErr w:type="spellStart"/>
      <w:r w:rsidR="00B006D0" w:rsidRPr="00B006D0">
        <w:rPr>
          <w:bCs/>
        </w:rPr>
        <w:t>Кіктєва</w:t>
      </w:r>
      <w:proofErr w:type="spellEnd"/>
      <w:r w:rsidR="00B006D0" w:rsidRPr="00B006D0">
        <w:rPr>
          <w:bCs/>
        </w:rPr>
        <w:t xml:space="preserve"> Євгена Олександровича</w:t>
      </w:r>
      <w:r w:rsidRPr="00B006D0">
        <w:rPr>
          <w:bCs/>
        </w:rPr>
        <w:t>, виконавчий комітет  міської  ради</w:t>
      </w:r>
    </w:p>
    <w:p w:rsidR="005D3436" w:rsidRPr="00B006D0" w:rsidRDefault="005D3436" w:rsidP="005D3436">
      <w:pPr>
        <w:pStyle w:val="3"/>
        <w:tabs>
          <w:tab w:val="left" w:pos="708"/>
        </w:tabs>
        <w:spacing w:line="240" w:lineRule="auto"/>
        <w:rPr>
          <w:bCs/>
        </w:rPr>
      </w:pPr>
    </w:p>
    <w:p w:rsidR="005D3436" w:rsidRPr="00B006D0" w:rsidRDefault="005D3436" w:rsidP="00B006D0">
      <w:pPr>
        <w:pStyle w:val="3"/>
        <w:tabs>
          <w:tab w:val="left" w:pos="708"/>
        </w:tabs>
        <w:spacing w:line="240" w:lineRule="auto"/>
        <w:jc w:val="center"/>
        <w:rPr>
          <w:b/>
          <w:bCs/>
        </w:rPr>
      </w:pPr>
      <w:r w:rsidRPr="00B006D0">
        <w:rPr>
          <w:b/>
          <w:bCs/>
        </w:rPr>
        <w:t>В и р і ш и в:</w:t>
      </w:r>
    </w:p>
    <w:p w:rsidR="005D3436" w:rsidRPr="00B006D0" w:rsidRDefault="005D3436" w:rsidP="005D3436">
      <w:pPr>
        <w:pStyle w:val="3"/>
        <w:tabs>
          <w:tab w:val="left" w:pos="708"/>
        </w:tabs>
        <w:spacing w:line="240" w:lineRule="auto"/>
        <w:rPr>
          <w:bCs/>
        </w:rPr>
      </w:pPr>
    </w:p>
    <w:p w:rsidR="005D3436" w:rsidRPr="00B006D0" w:rsidRDefault="00033283" w:rsidP="008D42BB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</w:rPr>
      </w:pPr>
      <w:r w:rsidRPr="00B006D0">
        <w:rPr>
          <w:bCs/>
        </w:rPr>
        <w:t xml:space="preserve">  </w:t>
      </w:r>
      <w:r w:rsidR="00257B60" w:rsidRPr="00B006D0">
        <w:rPr>
          <w:bCs/>
        </w:rPr>
        <w:t xml:space="preserve">Присвоїти </w:t>
      </w:r>
      <w:r w:rsidR="00EC1779" w:rsidRPr="00B006D0">
        <w:rPr>
          <w:bCs/>
        </w:rPr>
        <w:t xml:space="preserve">виділеній </w:t>
      </w:r>
      <w:r w:rsidR="00814DA1">
        <w:rPr>
          <w:bCs/>
        </w:rPr>
        <w:t>в окремий об’єкт нерухомого майна</w:t>
      </w:r>
      <w:r w:rsidR="00257B60" w:rsidRPr="00B006D0">
        <w:rPr>
          <w:bCs/>
        </w:rPr>
        <w:t xml:space="preserve"> </w:t>
      </w:r>
      <w:r w:rsidR="00F4508C" w:rsidRPr="00B006D0">
        <w:rPr>
          <w:bCs/>
        </w:rPr>
        <w:t>частині нежитлового приміщення</w:t>
      </w:r>
      <w:r w:rsidR="00F56A98" w:rsidRPr="00B006D0">
        <w:rPr>
          <w:bCs/>
        </w:rPr>
        <w:t xml:space="preserve">, загальною площею </w:t>
      </w:r>
      <w:r w:rsidR="008D42BB" w:rsidRPr="00B006D0">
        <w:rPr>
          <w:bCs/>
        </w:rPr>
        <w:t>–</w:t>
      </w:r>
      <w:r w:rsidR="00F56A98" w:rsidRPr="00B006D0">
        <w:rPr>
          <w:bCs/>
        </w:rPr>
        <w:t xml:space="preserve"> </w:t>
      </w:r>
      <w:r w:rsidR="00F4508C" w:rsidRPr="00B006D0">
        <w:rPr>
          <w:bCs/>
        </w:rPr>
        <w:t>28.91</w:t>
      </w:r>
      <w:r w:rsidR="00F56A98" w:rsidRPr="00B006D0">
        <w:rPr>
          <w:bCs/>
        </w:rPr>
        <w:t xml:space="preserve"> </w:t>
      </w:r>
      <w:proofErr w:type="spellStart"/>
      <w:r w:rsidR="00F56A98" w:rsidRPr="00B006D0">
        <w:rPr>
          <w:bCs/>
        </w:rPr>
        <w:t>м.кв</w:t>
      </w:r>
      <w:proofErr w:type="spellEnd"/>
      <w:r w:rsidR="00F56A98" w:rsidRPr="00B006D0">
        <w:rPr>
          <w:bCs/>
        </w:rPr>
        <w:t>.</w:t>
      </w:r>
      <w:r w:rsidR="005D3436" w:rsidRPr="00B006D0">
        <w:rPr>
          <w:bCs/>
        </w:rPr>
        <w:t>,</w:t>
      </w:r>
      <w:r w:rsidR="00F4508C" w:rsidRPr="00B006D0">
        <w:rPr>
          <w:bCs/>
        </w:rPr>
        <w:t xml:space="preserve"> основною</w:t>
      </w:r>
      <w:r w:rsidR="00F56A98" w:rsidRPr="00B006D0">
        <w:rPr>
          <w:bCs/>
        </w:rPr>
        <w:t xml:space="preserve"> площею –</w:t>
      </w:r>
      <w:r w:rsidR="00F4508C" w:rsidRPr="00B006D0">
        <w:rPr>
          <w:bCs/>
        </w:rPr>
        <w:t xml:space="preserve"> 24,31</w:t>
      </w:r>
      <w:r w:rsidR="00F56A98" w:rsidRPr="00B006D0">
        <w:rPr>
          <w:bCs/>
        </w:rPr>
        <w:t xml:space="preserve"> </w:t>
      </w:r>
      <w:proofErr w:type="spellStart"/>
      <w:r w:rsidR="00F56A98" w:rsidRPr="00B006D0">
        <w:rPr>
          <w:bCs/>
        </w:rPr>
        <w:t>м.кв</w:t>
      </w:r>
      <w:proofErr w:type="spellEnd"/>
      <w:r w:rsidR="00F56A98" w:rsidRPr="00B006D0">
        <w:rPr>
          <w:bCs/>
        </w:rPr>
        <w:t>.,</w:t>
      </w:r>
      <w:r w:rsidR="00F4508C" w:rsidRPr="00B006D0">
        <w:rPr>
          <w:bCs/>
        </w:rPr>
        <w:t xml:space="preserve">    яке</w:t>
      </w:r>
      <w:r w:rsidR="005D3436" w:rsidRPr="00B006D0">
        <w:rPr>
          <w:bCs/>
        </w:rPr>
        <w:t xml:space="preserve">    на</w:t>
      </w:r>
      <w:r w:rsidR="008B3D31" w:rsidRPr="00B006D0">
        <w:rPr>
          <w:bCs/>
        </w:rPr>
        <w:t>лежить г</w:t>
      </w:r>
      <w:r w:rsidR="00B006D0">
        <w:rPr>
          <w:bCs/>
        </w:rPr>
        <w:t xml:space="preserve">р. </w:t>
      </w:r>
      <w:proofErr w:type="spellStart"/>
      <w:r w:rsidR="00B006D0">
        <w:rPr>
          <w:bCs/>
        </w:rPr>
        <w:t>Кіктєву</w:t>
      </w:r>
      <w:proofErr w:type="spellEnd"/>
      <w:r w:rsidR="00B006D0">
        <w:rPr>
          <w:bCs/>
        </w:rPr>
        <w:t xml:space="preserve"> Євгену Олександровичу</w:t>
      </w:r>
      <w:r w:rsidR="005D3436" w:rsidRPr="00B006D0">
        <w:rPr>
          <w:bCs/>
        </w:rPr>
        <w:t xml:space="preserve">   адресний  </w:t>
      </w:r>
      <w:r w:rsidR="00BB706D">
        <w:rPr>
          <w:bCs/>
        </w:rPr>
        <w:t xml:space="preserve">номер  «1 приміщення </w:t>
      </w:r>
      <w:r w:rsidR="00277F40">
        <w:rPr>
          <w:bCs/>
        </w:rPr>
        <w:t>2</w:t>
      </w:r>
      <w:r w:rsidR="00F4508C" w:rsidRPr="00B006D0">
        <w:rPr>
          <w:bCs/>
        </w:rPr>
        <w:t>»  по   вул. Возз’єднання</w:t>
      </w:r>
      <w:r w:rsidR="005D3436" w:rsidRPr="00B006D0">
        <w:rPr>
          <w:bCs/>
        </w:rPr>
        <w:t xml:space="preserve">  в    м. Почаїв.</w:t>
      </w:r>
    </w:p>
    <w:p w:rsidR="00F4508C" w:rsidRPr="00B006D0" w:rsidRDefault="00F4508C" w:rsidP="00F4508C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</w:rPr>
      </w:pPr>
      <w:r w:rsidRPr="00B006D0">
        <w:rPr>
          <w:bCs/>
        </w:rPr>
        <w:t xml:space="preserve">  Присвоїти </w:t>
      </w:r>
      <w:r w:rsidR="00814DA1">
        <w:rPr>
          <w:bCs/>
        </w:rPr>
        <w:t>виділеній в окремий об’єкт нерухомого майна</w:t>
      </w:r>
      <w:r w:rsidRPr="00B006D0">
        <w:rPr>
          <w:bCs/>
        </w:rPr>
        <w:t xml:space="preserve"> частині нежитлового приміщення, загальною площею – 96,29 </w:t>
      </w:r>
      <w:proofErr w:type="spellStart"/>
      <w:r w:rsidRPr="00B006D0">
        <w:rPr>
          <w:bCs/>
        </w:rPr>
        <w:t>м.кв</w:t>
      </w:r>
      <w:proofErr w:type="spellEnd"/>
      <w:r w:rsidRPr="00B006D0">
        <w:rPr>
          <w:bCs/>
        </w:rPr>
        <w:t xml:space="preserve">., основною площею – 90,68 </w:t>
      </w:r>
      <w:proofErr w:type="spellStart"/>
      <w:r w:rsidRPr="00B006D0">
        <w:rPr>
          <w:bCs/>
        </w:rPr>
        <w:t>м.кв</w:t>
      </w:r>
      <w:proofErr w:type="spellEnd"/>
      <w:r w:rsidRPr="00B006D0">
        <w:rPr>
          <w:bCs/>
        </w:rPr>
        <w:t xml:space="preserve">.,    яке    належить гр. </w:t>
      </w:r>
      <w:proofErr w:type="spellStart"/>
      <w:r w:rsidRPr="00B006D0">
        <w:rPr>
          <w:bCs/>
        </w:rPr>
        <w:t>Кіктєву</w:t>
      </w:r>
      <w:proofErr w:type="spellEnd"/>
      <w:r w:rsidRPr="00B006D0">
        <w:rPr>
          <w:bCs/>
        </w:rPr>
        <w:t xml:space="preserve"> Євгену </w:t>
      </w:r>
      <w:r w:rsidR="00B006D0">
        <w:rPr>
          <w:bCs/>
        </w:rPr>
        <w:t>Олександровичу</w:t>
      </w:r>
      <w:r w:rsidR="00B006D0" w:rsidRPr="00B006D0">
        <w:rPr>
          <w:bCs/>
        </w:rPr>
        <w:t xml:space="preserve"> </w:t>
      </w:r>
      <w:r w:rsidRPr="00B006D0">
        <w:rPr>
          <w:bCs/>
        </w:rPr>
        <w:t xml:space="preserve">   </w:t>
      </w:r>
      <w:r w:rsidR="00277F40">
        <w:rPr>
          <w:bCs/>
        </w:rPr>
        <w:t>адресний  номер  «1 приміщення 3</w:t>
      </w:r>
      <w:r w:rsidRPr="00B006D0">
        <w:rPr>
          <w:bCs/>
        </w:rPr>
        <w:t>»  по   вул. Возз’єднання  в    м. Почаїв.</w:t>
      </w:r>
    </w:p>
    <w:p w:rsidR="00F4508C" w:rsidRPr="00B006D0" w:rsidRDefault="00F4508C" w:rsidP="00F4508C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</w:rPr>
      </w:pPr>
      <w:r w:rsidRPr="00B006D0">
        <w:rPr>
          <w:bCs/>
        </w:rPr>
        <w:t xml:space="preserve">  Присвоїти виділеній </w:t>
      </w:r>
      <w:r w:rsidR="00814DA1">
        <w:rPr>
          <w:bCs/>
        </w:rPr>
        <w:t>в окремий об’єкт нерухомого майна</w:t>
      </w:r>
      <w:r w:rsidRPr="00B006D0">
        <w:rPr>
          <w:bCs/>
        </w:rPr>
        <w:t xml:space="preserve"> частині нежитлового приміщення, загальною площею – 92,9 </w:t>
      </w:r>
      <w:proofErr w:type="spellStart"/>
      <w:r w:rsidRPr="00B006D0">
        <w:rPr>
          <w:bCs/>
        </w:rPr>
        <w:t>м.кв</w:t>
      </w:r>
      <w:proofErr w:type="spellEnd"/>
      <w:r w:rsidRPr="00B006D0">
        <w:rPr>
          <w:bCs/>
        </w:rPr>
        <w:t xml:space="preserve">., основною площею – 92,9 </w:t>
      </w:r>
      <w:proofErr w:type="spellStart"/>
      <w:r w:rsidRPr="00B006D0">
        <w:rPr>
          <w:bCs/>
        </w:rPr>
        <w:t>м.кв</w:t>
      </w:r>
      <w:proofErr w:type="spellEnd"/>
      <w:r w:rsidRPr="00B006D0">
        <w:rPr>
          <w:bCs/>
        </w:rPr>
        <w:t>.,    яке    належить г</w:t>
      </w:r>
      <w:r w:rsidR="002B76ED">
        <w:rPr>
          <w:bCs/>
        </w:rPr>
        <w:t xml:space="preserve">р. </w:t>
      </w:r>
      <w:proofErr w:type="spellStart"/>
      <w:r w:rsidR="002B76ED">
        <w:rPr>
          <w:bCs/>
        </w:rPr>
        <w:t>Кіктєву</w:t>
      </w:r>
      <w:proofErr w:type="spellEnd"/>
      <w:r w:rsidR="002B76ED">
        <w:rPr>
          <w:bCs/>
        </w:rPr>
        <w:t xml:space="preserve"> Євгену Олександровичу</w:t>
      </w:r>
      <w:r w:rsidRPr="00B006D0">
        <w:rPr>
          <w:bCs/>
        </w:rPr>
        <w:t xml:space="preserve">   </w:t>
      </w:r>
      <w:r w:rsidR="00277F40">
        <w:rPr>
          <w:bCs/>
        </w:rPr>
        <w:t>адресний  номер  «1 приміщення 4</w:t>
      </w:r>
      <w:r w:rsidRPr="00B006D0">
        <w:rPr>
          <w:bCs/>
        </w:rPr>
        <w:t>»  по   вул. Возз’єднання  в    м. Почаїв.</w:t>
      </w:r>
    </w:p>
    <w:p w:rsidR="00F4508C" w:rsidRPr="00B006D0" w:rsidRDefault="00B006D0" w:rsidP="00B006D0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</w:rPr>
      </w:pPr>
      <w:r w:rsidRPr="00B006D0">
        <w:rPr>
          <w:bCs/>
        </w:rPr>
        <w:t xml:space="preserve">  Присвоїти виділеній </w:t>
      </w:r>
      <w:r w:rsidR="00814DA1">
        <w:rPr>
          <w:bCs/>
        </w:rPr>
        <w:t>в окремий об’єкт нерухомого майна</w:t>
      </w:r>
      <w:r w:rsidRPr="00B006D0">
        <w:rPr>
          <w:bCs/>
        </w:rPr>
        <w:t xml:space="preserve"> частині нежитлового приміщення, загальною площею – 52,1 </w:t>
      </w:r>
      <w:proofErr w:type="spellStart"/>
      <w:r w:rsidRPr="00B006D0">
        <w:rPr>
          <w:bCs/>
        </w:rPr>
        <w:t>м.кв</w:t>
      </w:r>
      <w:proofErr w:type="spellEnd"/>
      <w:r w:rsidRPr="00B006D0">
        <w:rPr>
          <w:bCs/>
        </w:rPr>
        <w:t xml:space="preserve">., основною площею – 52,1 </w:t>
      </w:r>
      <w:proofErr w:type="spellStart"/>
      <w:r w:rsidRPr="00B006D0">
        <w:rPr>
          <w:bCs/>
        </w:rPr>
        <w:t>м.кв</w:t>
      </w:r>
      <w:proofErr w:type="spellEnd"/>
      <w:r w:rsidRPr="00B006D0">
        <w:rPr>
          <w:bCs/>
        </w:rPr>
        <w:t>.,    яке    належить г</w:t>
      </w:r>
      <w:r w:rsidR="002B76ED">
        <w:rPr>
          <w:bCs/>
        </w:rPr>
        <w:t xml:space="preserve">р. </w:t>
      </w:r>
      <w:proofErr w:type="spellStart"/>
      <w:r w:rsidR="002B76ED">
        <w:rPr>
          <w:bCs/>
        </w:rPr>
        <w:t>Кіктєву</w:t>
      </w:r>
      <w:proofErr w:type="spellEnd"/>
      <w:r w:rsidR="002B76ED">
        <w:rPr>
          <w:bCs/>
        </w:rPr>
        <w:t xml:space="preserve"> Євгену Олександровичу</w:t>
      </w:r>
      <w:r w:rsidRPr="00B006D0">
        <w:rPr>
          <w:bCs/>
        </w:rPr>
        <w:t xml:space="preserve">   адресний  номер  «1 приміщення </w:t>
      </w:r>
      <w:r w:rsidR="00277F40">
        <w:rPr>
          <w:bCs/>
        </w:rPr>
        <w:t>5</w:t>
      </w:r>
      <w:r w:rsidRPr="00B006D0">
        <w:rPr>
          <w:bCs/>
        </w:rPr>
        <w:t>»  по   вул. Возз’єднання  в    м. Почаїв.</w:t>
      </w:r>
    </w:p>
    <w:p w:rsidR="005D3436" w:rsidRPr="00B006D0" w:rsidRDefault="002B76ED" w:rsidP="00B006D0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</w:t>
      </w:r>
      <w:r w:rsidR="005D3436" w:rsidRPr="00B006D0">
        <w:rPr>
          <w:bCs/>
        </w:rPr>
        <w:t>Рекомендувати  Кременецькому    РК БТІ   внести   зміни    в       адресне</w:t>
      </w:r>
      <w:r w:rsidR="00B006D0">
        <w:rPr>
          <w:bCs/>
        </w:rPr>
        <w:t xml:space="preserve"> </w:t>
      </w:r>
      <w:r w:rsidR="005D3436" w:rsidRPr="00B006D0">
        <w:rPr>
          <w:bCs/>
        </w:rPr>
        <w:t xml:space="preserve">господарство  по вул. </w:t>
      </w:r>
      <w:r>
        <w:rPr>
          <w:bCs/>
        </w:rPr>
        <w:t>Возз’єднання</w:t>
      </w:r>
      <w:r w:rsidR="00C7378E" w:rsidRPr="00B006D0">
        <w:rPr>
          <w:bCs/>
        </w:rPr>
        <w:t xml:space="preserve"> </w:t>
      </w:r>
      <w:r w:rsidR="005D3436" w:rsidRPr="00B006D0">
        <w:rPr>
          <w:bCs/>
        </w:rPr>
        <w:t>в м. Почаїв   у    відповідності до п.1</w:t>
      </w:r>
      <w:r>
        <w:rPr>
          <w:bCs/>
        </w:rPr>
        <w:t>,2,3,4</w:t>
      </w:r>
      <w:r w:rsidR="00B006D0">
        <w:rPr>
          <w:bCs/>
        </w:rPr>
        <w:t xml:space="preserve"> </w:t>
      </w:r>
      <w:r w:rsidR="005D3436" w:rsidRPr="00B006D0">
        <w:rPr>
          <w:bCs/>
        </w:rPr>
        <w:t>даного рішення.</w:t>
      </w:r>
    </w:p>
    <w:p w:rsidR="005D3436" w:rsidRPr="00B006D0" w:rsidRDefault="005D3436" w:rsidP="00B006D0">
      <w:pPr>
        <w:pStyle w:val="a4"/>
        <w:jc w:val="both"/>
        <w:rPr>
          <w:bCs/>
        </w:rPr>
      </w:pPr>
    </w:p>
    <w:p w:rsidR="00BC20C8" w:rsidRDefault="00BC20C8" w:rsidP="00C922FF">
      <w:pPr>
        <w:pStyle w:val="a4"/>
        <w:rPr>
          <w:bCs/>
          <w:lang w:val="uk-UA"/>
        </w:rPr>
      </w:pPr>
      <w:r w:rsidRPr="00B006D0">
        <w:rPr>
          <w:bCs/>
          <w:lang w:val="uk-UA"/>
        </w:rPr>
        <w:t xml:space="preserve">        </w:t>
      </w:r>
    </w:p>
    <w:p w:rsidR="00B006D0" w:rsidRDefault="00B006D0" w:rsidP="00C922FF">
      <w:pPr>
        <w:pStyle w:val="a4"/>
        <w:rPr>
          <w:bCs/>
          <w:lang w:val="uk-UA"/>
        </w:rPr>
      </w:pPr>
    </w:p>
    <w:p w:rsidR="00B006D0" w:rsidRDefault="00B006D0" w:rsidP="00C922FF">
      <w:pPr>
        <w:pStyle w:val="a4"/>
        <w:rPr>
          <w:bCs/>
          <w:lang w:val="uk-UA"/>
        </w:rPr>
      </w:pPr>
    </w:p>
    <w:p w:rsidR="00B006D0" w:rsidRPr="00B006D0" w:rsidRDefault="00B006D0" w:rsidP="00C922FF">
      <w:pPr>
        <w:pStyle w:val="a4"/>
        <w:rPr>
          <w:bCs/>
          <w:lang w:val="uk-UA"/>
        </w:rPr>
      </w:pPr>
    </w:p>
    <w:p w:rsidR="00C745B3" w:rsidRPr="00B006D0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B006D0" w:rsidRDefault="0003328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B006D0">
        <w:rPr>
          <w:bCs/>
          <w:sz w:val="22"/>
          <w:szCs w:val="22"/>
        </w:rPr>
        <w:t>Лівінюк</w:t>
      </w:r>
      <w:proofErr w:type="spellEnd"/>
      <w:r w:rsidRPr="00B006D0">
        <w:rPr>
          <w:bCs/>
          <w:sz w:val="22"/>
          <w:szCs w:val="22"/>
        </w:rPr>
        <w:t xml:space="preserve"> В.П.</w:t>
      </w:r>
    </w:p>
    <w:p w:rsidR="004B77AE" w:rsidRPr="00B006D0" w:rsidRDefault="00B006D0" w:rsidP="00B006D0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>Бондар Г.В.</w:t>
      </w:r>
    </w:p>
    <w:p w:rsidR="004B77AE" w:rsidRPr="00B006D0" w:rsidRDefault="004B77AE" w:rsidP="004B77AE">
      <w:pPr>
        <w:rPr>
          <w:lang w:val="az-Cyrl-AZ"/>
        </w:rPr>
      </w:pPr>
    </w:p>
    <w:p w:rsidR="00B51D35" w:rsidRPr="00B006D0" w:rsidRDefault="00814DA1">
      <w:pPr>
        <w:rPr>
          <w:lang w:val="uk-UA"/>
        </w:rPr>
      </w:pPr>
    </w:p>
    <w:sectPr w:rsidR="00B51D35" w:rsidRPr="00B006D0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33283"/>
    <w:rsid w:val="00084A37"/>
    <w:rsid w:val="000A19DF"/>
    <w:rsid w:val="000D6EC2"/>
    <w:rsid w:val="000F2A84"/>
    <w:rsid w:val="00133C4B"/>
    <w:rsid w:val="0014560F"/>
    <w:rsid w:val="00164C8B"/>
    <w:rsid w:val="00170683"/>
    <w:rsid w:val="001B74CE"/>
    <w:rsid w:val="001B7514"/>
    <w:rsid w:val="00200F03"/>
    <w:rsid w:val="00245105"/>
    <w:rsid w:val="00257B60"/>
    <w:rsid w:val="00277F40"/>
    <w:rsid w:val="002B76ED"/>
    <w:rsid w:val="00350989"/>
    <w:rsid w:val="00460966"/>
    <w:rsid w:val="004B77AE"/>
    <w:rsid w:val="004C0A95"/>
    <w:rsid w:val="004C2418"/>
    <w:rsid w:val="004D3D9F"/>
    <w:rsid w:val="005578BF"/>
    <w:rsid w:val="00560A37"/>
    <w:rsid w:val="005873AA"/>
    <w:rsid w:val="005965D0"/>
    <w:rsid w:val="005A74B5"/>
    <w:rsid w:val="005C3B02"/>
    <w:rsid w:val="005D3436"/>
    <w:rsid w:val="005F41C7"/>
    <w:rsid w:val="00622DB7"/>
    <w:rsid w:val="006A0D9A"/>
    <w:rsid w:val="006B79EB"/>
    <w:rsid w:val="006E2ECB"/>
    <w:rsid w:val="00726D73"/>
    <w:rsid w:val="007851AC"/>
    <w:rsid w:val="007C2B31"/>
    <w:rsid w:val="00814DA1"/>
    <w:rsid w:val="00816068"/>
    <w:rsid w:val="008208D6"/>
    <w:rsid w:val="00890CDA"/>
    <w:rsid w:val="008959E9"/>
    <w:rsid w:val="008B3D31"/>
    <w:rsid w:val="008B75EF"/>
    <w:rsid w:val="008C4FFF"/>
    <w:rsid w:val="008D42BB"/>
    <w:rsid w:val="008E582E"/>
    <w:rsid w:val="0097763A"/>
    <w:rsid w:val="00993286"/>
    <w:rsid w:val="009A7845"/>
    <w:rsid w:val="009B3CBA"/>
    <w:rsid w:val="009E6F12"/>
    <w:rsid w:val="00AE2184"/>
    <w:rsid w:val="00B006D0"/>
    <w:rsid w:val="00B46B0A"/>
    <w:rsid w:val="00BB706D"/>
    <w:rsid w:val="00BC20C8"/>
    <w:rsid w:val="00C5026F"/>
    <w:rsid w:val="00C55678"/>
    <w:rsid w:val="00C7378E"/>
    <w:rsid w:val="00C745B3"/>
    <w:rsid w:val="00C80149"/>
    <w:rsid w:val="00C848D4"/>
    <w:rsid w:val="00C865EC"/>
    <w:rsid w:val="00C922FF"/>
    <w:rsid w:val="00CC11CC"/>
    <w:rsid w:val="00CC50F3"/>
    <w:rsid w:val="00CD093B"/>
    <w:rsid w:val="00CE1603"/>
    <w:rsid w:val="00CF52A8"/>
    <w:rsid w:val="00D130FC"/>
    <w:rsid w:val="00D562A3"/>
    <w:rsid w:val="00DA1782"/>
    <w:rsid w:val="00DA7516"/>
    <w:rsid w:val="00DF7B26"/>
    <w:rsid w:val="00E23145"/>
    <w:rsid w:val="00E32B48"/>
    <w:rsid w:val="00E42B16"/>
    <w:rsid w:val="00E765DC"/>
    <w:rsid w:val="00E85719"/>
    <w:rsid w:val="00EB0D1B"/>
    <w:rsid w:val="00EC1779"/>
    <w:rsid w:val="00EC34F9"/>
    <w:rsid w:val="00EF2C3D"/>
    <w:rsid w:val="00F363C1"/>
    <w:rsid w:val="00F4508C"/>
    <w:rsid w:val="00F56A98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34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2021-06-25T06:19:00Z</cp:lastPrinted>
  <dcterms:created xsi:type="dcterms:W3CDTF">2021-06-24T14:06:00Z</dcterms:created>
  <dcterms:modified xsi:type="dcterms:W3CDTF">2021-06-25T06:20:00Z</dcterms:modified>
</cp:coreProperties>
</file>