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85346683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F07C9">
        <w:rPr>
          <w:b/>
          <w:sz w:val="28"/>
          <w:szCs w:val="28"/>
          <w:lang w:val="uk-UA"/>
        </w:rPr>
        <w:t xml:space="preserve"> </w:t>
      </w:r>
      <w:r w:rsidR="004C03A7">
        <w:rPr>
          <w:b/>
          <w:sz w:val="28"/>
          <w:szCs w:val="28"/>
          <w:lang w:val="uk-UA"/>
        </w:rPr>
        <w:t xml:space="preserve">   червня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4C03A7">
        <w:rPr>
          <w:b/>
          <w:sz w:val="28"/>
          <w:szCs w:val="28"/>
          <w:lang w:val="uk-UA"/>
        </w:rPr>
        <w:t>ПРОЄКТ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4C03A7">
        <w:rPr>
          <w:b/>
          <w:bCs/>
          <w:sz w:val="28"/>
          <w:szCs w:val="28"/>
        </w:rPr>
        <w:t>зміну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4C03A7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будинку по вул. Вовчики</w:t>
      </w:r>
      <w:r w:rsidR="008F07C9">
        <w:rPr>
          <w:b/>
          <w:bCs/>
          <w:sz w:val="28"/>
          <w:szCs w:val="28"/>
        </w:rPr>
        <w:t>, село Будки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8F07C9">
        <w:rPr>
          <w:bCs/>
          <w:sz w:val="28"/>
          <w:szCs w:val="28"/>
        </w:rPr>
        <w:t xml:space="preserve"> в </w:t>
      </w:r>
      <w:r w:rsidRPr="001D7CA4">
        <w:rPr>
          <w:bCs/>
          <w:sz w:val="28"/>
          <w:szCs w:val="28"/>
        </w:rPr>
        <w:t>Почаїв</w:t>
      </w:r>
      <w:r w:rsidR="008F07C9">
        <w:rPr>
          <w:bCs/>
          <w:sz w:val="28"/>
          <w:szCs w:val="28"/>
        </w:rPr>
        <w:t>ській міській територіальній громаді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</w:t>
      </w:r>
      <w:r w:rsidR="004C03A7">
        <w:rPr>
          <w:bCs/>
          <w:sz w:val="28"/>
          <w:szCs w:val="28"/>
        </w:rPr>
        <w:t>території Почаївської міської територіальної громади</w:t>
      </w:r>
      <w:r w:rsidR="00B0525F">
        <w:rPr>
          <w:bCs/>
          <w:sz w:val="28"/>
          <w:szCs w:val="28"/>
        </w:rPr>
        <w:t>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4C03A7">
        <w:rPr>
          <w:bCs/>
          <w:sz w:val="28"/>
          <w:szCs w:val="28"/>
        </w:rPr>
        <w:t xml:space="preserve">у гр. </w:t>
      </w:r>
      <w:proofErr w:type="spellStart"/>
      <w:r w:rsidR="004C03A7">
        <w:rPr>
          <w:bCs/>
          <w:sz w:val="28"/>
          <w:szCs w:val="28"/>
        </w:rPr>
        <w:t>Тівона</w:t>
      </w:r>
      <w:proofErr w:type="spellEnd"/>
      <w:r w:rsidR="004C03A7">
        <w:rPr>
          <w:bCs/>
          <w:sz w:val="28"/>
          <w:szCs w:val="28"/>
        </w:rPr>
        <w:t xml:space="preserve"> </w:t>
      </w:r>
      <w:proofErr w:type="spellStart"/>
      <w:r w:rsidR="004C03A7">
        <w:rPr>
          <w:bCs/>
          <w:sz w:val="28"/>
          <w:szCs w:val="28"/>
        </w:rPr>
        <w:t>Слав’яна</w:t>
      </w:r>
      <w:proofErr w:type="spellEnd"/>
      <w:r w:rsidR="004C03A7">
        <w:rPr>
          <w:bCs/>
          <w:sz w:val="28"/>
          <w:szCs w:val="28"/>
        </w:rPr>
        <w:t xml:space="preserve"> Григоровича</w:t>
      </w:r>
      <w:r w:rsidR="008F07C9">
        <w:rPr>
          <w:bCs/>
          <w:sz w:val="28"/>
          <w:szCs w:val="28"/>
        </w:rPr>
        <w:t>,</w:t>
      </w:r>
      <w:r w:rsidR="004C03A7">
        <w:rPr>
          <w:bCs/>
          <w:sz w:val="28"/>
          <w:szCs w:val="28"/>
        </w:rPr>
        <w:t xml:space="preserve"> який</w:t>
      </w:r>
      <w:r w:rsidR="00165E1E">
        <w:rPr>
          <w:bCs/>
          <w:sz w:val="28"/>
          <w:szCs w:val="28"/>
        </w:rPr>
        <w:t xml:space="preserve"> є єдиним спадк</w:t>
      </w:r>
      <w:r w:rsidR="004C03A7">
        <w:rPr>
          <w:bCs/>
          <w:sz w:val="28"/>
          <w:szCs w:val="28"/>
        </w:rPr>
        <w:t xml:space="preserve">оємцем померлого </w:t>
      </w:r>
      <w:proofErr w:type="spellStart"/>
      <w:r w:rsidR="004C03A7">
        <w:rPr>
          <w:bCs/>
          <w:sz w:val="28"/>
          <w:szCs w:val="28"/>
        </w:rPr>
        <w:t>Тівона</w:t>
      </w:r>
      <w:proofErr w:type="spellEnd"/>
      <w:r w:rsidR="004C03A7">
        <w:rPr>
          <w:bCs/>
          <w:sz w:val="28"/>
          <w:szCs w:val="28"/>
        </w:rPr>
        <w:t xml:space="preserve"> Григорія Прокоповича</w:t>
      </w:r>
      <w:r w:rsidR="00555A8D">
        <w:rPr>
          <w:bCs/>
          <w:sz w:val="28"/>
          <w:szCs w:val="28"/>
        </w:rPr>
        <w:t>,</w:t>
      </w:r>
      <w:r w:rsidR="008F07C9">
        <w:rPr>
          <w:bCs/>
          <w:sz w:val="28"/>
          <w:szCs w:val="28"/>
        </w:rPr>
        <w:t xml:space="preserve"> 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C03A7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05331C" w:rsidRPr="001D7C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житловому</w:t>
      </w:r>
      <w:r w:rsidR="00AE317F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165E1E">
        <w:rPr>
          <w:bCs/>
          <w:sz w:val="28"/>
          <w:szCs w:val="28"/>
        </w:rPr>
        <w:t>що   належав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AA741F">
        <w:rPr>
          <w:bCs/>
          <w:sz w:val="28"/>
          <w:szCs w:val="28"/>
        </w:rPr>
        <w:t>г</w:t>
      </w:r>
      <w:r w:rsidR="008F07C9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Тівону</w:t>
      </w:r>
      <w:proofErr w:type="spellEnd"/>
      <w:r>
        <w:rPr>
          <w:bCs/>
          <w:sz w:val="28"/>
          <w:szCs w:val="28"/>
        </w:rPr>
        <w:t xml:space="preserve"> Григорію Прокоповичу, який помер 06.02.2012 </w:t>
      </w:r>
      <w:r w:rsidR="00165E1E">
        <w:rPr>
          <w:bCs/>
          <w:sz w:val="28"/>
          <w:szCs w:val="28"/>
        </w:rPr>
        <w:t>року,</w:t>
      </w:r>
      <w:r w:rsidR="00790012">
        <w:rPr>
          <w:bCs/>
          <w:sz w:val="28"/>
          <w:szCs w:val="28"/>
        </w:rPr>
        <w:t xml:space="preserve"> </w:t>
      </w:r>
      <w:r w:rsidR="00165E1E">
        <w:rPr>
          <w:bCs/>
          <w:sz w:val="28"/>
          <w:szCs w:val="28"/>
        </w:rPr>
        <w:t xml:space="preserve">на праві особистої 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165E1E">
        <w:rPr>
          <w:bCs/>
          <w:sz w:val="28"/>
          <w:szCs w:val="28"/>
        </w:rPr>
        <w:t>,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 w:rsidR="00433AC4"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вул. Щорса, номер «16»</w:t>
      </w:r>
      <w:r w:rsidR="002A42C8">
        <w:rPr>
          <w:bCs/>
          <w:sz w:val="28"/>
          <w:szCs w:val="28"/>
        </w:rPr>
        <w:t xml:space="preserve">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18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8F07C9">
        <w:rPr>
          <w:bCs/>
          <w:sz w:val="28"/>
          <w:szCs w:val="28"/>
        </w:rPr>
        <w:t xml:space="preserve">вул. </w:t>
      </w:r>
      <w:r>
        <w:rPr>
          <w:bCs/>
          <w:sz w:val="28"/>
          <w:szCs w:val="28"/>
        </w:rPr>
        <w:t>Вовчики</w:t>
      </w:r>
      <w:r w:rsidR="0016385E">
        <w:rPr>
          <w:bCs/>
          <w:sz w:val="28"/>
          <w:szCs w:val="28"/>
        </w:rPr>
        <w:t xml:space="preserve"> </w:t>
      </w:r>
      <w:r w:rsidR="008F07C9">
        <w:rPr>
          <w:bCs/>
          <w:sz w:val="28"/>
          <w:szCs w:val="28"/>
        </w:rPr>
        <w:t>в с. Будки</w:t>
      </w:r>
      <w:r w:rsidR="00BA7886">
        <w:rPr>
          <w:bCs/>
          <w:sz w:val="28"/>
          <w:szCs w:val="28"/>
        </w:rPr>
        <w:t>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proofErr w:type="spellStart"/>
      <w:r w:rsidR="007335F2">
        <w:rPr>
          <w:bCs/>
          <w:sz w:val="28"/>
          <w:szCs w:val="28"/>
        </w:rPr>
        <w:t>гр.Тівону</w:t>
      </w:r>
      <w:proofErr w:type="spellEnd"/>
      <w:r w:rsidR="007335F2">
        <w:rPr>
          <w:bCs/>
          <w:sz w:val="28"/>
          <w:szCs w:val="28"/>
        </w:rPr>
        <w:t xml:space="preserve"> С.Г. звернутись в Кременецьке</w:t>
      </w:r>
      <w:r w:rsidR="00331F48" w:rsidRPr="001D7CA4">
        <w:rPr>
          <w:bCs/>
          <w:sz w:val="28"/>
          <w:szCs w:val="28"/>
        </w:rPr>
        <w:t xml:space="preserve"> РК БТІ </w:t>
      </w:r>
      <w:r w:rsidR="007335F2">
        <w:rPr>
          <w:bCs/>
          <w:sz w:val="28"/>
          <w:szCs w:val="28"/>
        </w:rPr>
        <w:t>для  внесення змін   в</w:t>
      </w:r>
      <w:r w:rsidR="00331F48" w:rsidRPr="001D7CA4">
        <w:rPr>
          <w:bCs/>
          <w:sz w:val="28"/>
          <w:szCs w:val="28"/>
        </w:rPr>
        <w:t xml:space="preserve">  адресне   господарство  по вул</w:t>
      </w:r>
      <w:r w:rsidR="004C03A7">
        <w:rPr>
          <w:bCs/>
          <w:sz w:val="28"/>
          <w:szCs w:val="28"/>
        </w:rPr>
        <w:t>. Вовчики</w:t>
      </w:r>
      <w:r w:rsidR="008F07C9">
        <w:rPr>
          <w:bCs/>
          <w:sz w:val="28"/>
          <w:szCs w:val="28"/>
        </w:rPr>
        <w:t>, с. Будки</w:t>
      </w:r>
      <w:r w:rsidR="00331F48" w:rsidRPr="001D7CA4">
        <w:rPr>
          <w:bCs/>
          <w:sz w:val="28"/>
          <w:szCs w:val="28"/>
        </w:rPr>
        <w:t xml:space="preserve">   у</w:t>
      </w:r>
      <w:r w:rsidR="007335F2">
        <w:rPr>
          <w:bCs/>
          <w:sz w:val="28"/>
          <w:szCs w:val="28"/>
        </w:rPr>
        <w:t xml:space="preserve">    відповідності до п.1</w:t>
      </w:r>
      <w:r w:rsidR="00331F48" w:rsidRPr="001D7CA4">
        <w:rPr>
          <w:bCs/>
          <w:sz w:val="28"/>
          <w:szCs w:val="28"/>
        </w:rPr>
        <w:t xml:space="preserve">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35F2">
        <w:rPr>
          <w:bCs/>
          <w:sz w:val="28"/>
          <w:szCs w:val="28"/>
        </w:rPr>
        <w:t xml:space="preserve">Рекомендувати гр. </w:t>
      </w:r>
      <w:proofErr w:type="spellStart"/>
      <w:r w:rsidR="007335F2">
        <w:rPr>
          <w:bCs/>
          <w:sz w:val="28"/>
          <w:szCs w:val="28"/>
        </w:rPr>
        <w:t>Тівону</w:t>
      </w:r>
      <w:proofErr w:type="spellEnd"/>
      <w:r w:rsidR="007335F2">
        <w:rPr>
          <w:bCs/>
          <w:sz w:val="28"/>
          <w:szCs w:val="28"/>
        </w:rPr>
        <w:t xml:space="preserve"> С.Г.</w:t>
      </w:r>
      <w:r w:rsidR="00EE3160">
        <w:rPr>
          <w:bCs/>
          <w:sz w:val="28"/>
          <w:szCs w:val="28"/>
        </w:rPr>
        <w:t xml:space="preserve"> 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з   </w:t>
      </w:r>
      <w:r w:rsidR="007335F2">
        <w:rPr>
          <w:bCs/>
          <w:sz w:val="28"/>
          <w:szCs w:val="28"/>
        </w:rPr>
        <w:t xml:space="preserve"> № «18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7335F2" w:rsidP="007335F2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Лівінюк</w:t>
      </w:r>
      <w:proofErr w:type="spellEnd"/>
      <w:r>
        <w:rPr>
          <w:bCs/>
        </w:rPr>
        <w:t xml:space="preserve"> В.П.</w:t>
      </w:r>
    </w:p>
    <w:p w:rsidR="007335F2" w:rsidRPr="007335F2" w:rsidRDefault="007335F2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555A8D" w:rsidRDefault="00555A8D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B51D35" w:rsidRPr="008721A5" w:rsidRDefault="00042F2B">
      <w:pPr>
        <w:rPr>
          <w:lang w:val="uk-UA"/>
        </w:rPr>
      </w:pPr>
      <w:bookmarkStart w:id="0" w:name="_GoBack"/>
      <w:bookmarkEnd w:id="0"/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2B" w:rsidRDefault="00042F2B" w:rsidP="00454272">
      <w:r>
        <w:separator/>
      </w:r>
    </w:p>
  </w:endnote>
  <w:endnote w:type="continuationSeparator" w:id="0">
    <w:p w:rsidR="00042F2B" w:rsidRDefault="00042F2B" w:rsidP="0045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2B" w:rsidRDefault="00042F2B" w:rsidP="00454272">
      <w:r>
        <w:separator/>
      </w:r>
    </w:p>
  </w:footnote>
  <w:footnote w:type="continuationSeparator" w:id="0">
    <w:p w:rsidR="00042F2B" w:rsidRDefault="00042F2B" w:rsidP="0045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1F48"/>
    <w:rsid w:val="00025ACD"/>
    <w:rsid w:val="00042F2B"/>
    <w:rsid w:val="0005331C"/>
    <w:rsid w:val="00086A27"/>
    <w:rsid w:val="000B29F2"/>
    <w:rsid w:val="000C11EB"/>
    <w:rsid w:val="000C60C3"/>
    <w:rsid w:val="000D12EF"/>
    <w:rsid w:val="000E0821"/>
    <w:rsid w:val="000E352A"/>
    <w:rsid w:val="000E38B9"/>
    <w:rsid w:val="000E64F0"/>
    <w:rsid w:val="001023E1"/>
    <w:rsid w:val="00127113"/>
    <w:rsid w:val="00133C4B"/>
    <w:rsid w:val="00162DBD"/>
    <w:rsid w:val="0016385E"/>
    <w:rsid w:val="00165E1E"/>
    <w:rsid w:val="001825FB"/>
    <w:rsid w:val="001C62F6"/>
    <w:rsid w:val="001D7CA4"/>
    <w:rsid w:val="001F1845"/>
    <w:rsid w:val="00200F03"/>
    <w:rsid w:val="00203B85"/>
    <w:rsid w:val="00206F32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4C03A7"/>
    <w:rsid w:val="005115FC"/>
    <w:rsid w:val="00511D5E"/>
    <w:rsid w:val="0052611E"/>
    <w:rsid w:val="00555A8D"/>
    <w:rsid w:val="005E025E"/>
    <w:rsid w:val="005E2076"/>
    <w:rsid w:val="00601ABC"/>
    <w:rsid w:val="0060534C"/>
    <w:rsid w:val="006066BE"/>
    <w:rsid w:val="0062094B"/>
    <w:rsid w:val="006554FA"/>
    <w:rsid w:val="00676436"/>
    <w:rsid w:val="00720A20"/>
    <w:rsid w:val="007335F2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8F07C9"/>
    <w:rsid w:val="009512DB"/>
    <w:rsid w:val="0095631C"/>
    <w:rsid w:val="00961A02"/>
    <w:rsid w:val="0097763A"/>
    <w:rsid w:val="0098025F"/>
    <w:rsid w:val="0098187B"/>
    <w:rsid w:val="009A7845"/>
    <w:rsid w:val="009B2682"/>
    <w:rsid w:val="009E5F78"/>
    <w:rsid w:val="00A1192F"/>
    <w:rsid w:val="00A3375B"/>
    <w:rsid w:val="00A537E3"/>
    <w:rsid w:val="00A67F13"/>
    <w:rsid w:val="00A71966"/>
    <w:rsid w:val="00A946FB"/>
    <w:rsid w:val="00A950BC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D49E2"/>
    <w:rsid w:val="00BE5CF9"/>
    <w:rsid w:val="00C45F27"/>
    <w:rsid w:val="00C47E75"/>
    <w:rsid w:val="00C65A3B"/>
    <w:rsid w:val="00C745EA"/>
    <w:rsid w:val="00CA0569"/>
    <w:rsid w:val="00CB13F1"/>
    <w:rsid w:val="00CC11CC"/>
    <w:rsid w:val="00CD3215"/>
    <w:rsid w:val="00CD6DAD"/>
    <w:rsid w:val="00CE25FA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F0B5-D706-4EDA-BDD6-4CFF20B8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2021-02-22T10:57:00Z</cp:lastPrinted>
  <dcterms:created xsi:type="dcterms:W3CDTF">2021-06-16T08:05:00Z</dcterms:created>
  <dcterms:modified xsi:type="dcterms:W3CDTF">2021-06-16T08:05:00Z</dcterms:modified>
</cp:coreProperties>
</file>