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704702698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DE16E7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січня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525B74">
        <w:rPr>
          <w:b/>
          <w:sz w:val="28"/>
          <w:szCs w:val="28"/>
          <w:lang w:val="uk-UA"/>
        </w:rPr>
        <w:t xml:space="preserve">№ </w:t>
      </w:r>
      <w:proofErr w:type="spellStart"/>
      <w:r w:rsidR="00525B74">
        <w:rPr>
          <w:b/>
          <w:sz w:val="28"/>
          <w:szCs w:val="28"/>
          <w:lang w:val="uk-UA"/>
        </w:rPr>
        <w:t>проє</w:t>
      </w:r>
      <w:r w:rsidR="007E69F6">
        <w:rPr>
          <w:b/>
          <w:sz w:val="28"/>
          <w:szCs w:val="28"/>
          <w:lang w:val="uk-UA"/>
        </w:rPr>
        <w:t>кт</w:t>
      </w:r>
      <w:proofErr w:type="spellEnd"/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</w:t>
      </w:r>
      <w:r w:rsidR="003D04F3">
        <w:rPr>
          <w:b/>
          <w:bCs/>
          <w:sz w:val="28"/>
          <w:szCs w:val="28"/>
        </w:rPr>
        <w:t xml:space="preserve">гр. </w:t>
      </w:r>
      <w:proofErr w:type="spellStart"/>
      <w:r w:rsidR="003D04F3">
        <w:rPr>
          <w:b/>
          <w:bCs/>
          <w:sz w:val="28"/>
          <w:szCs w:val="28"/>
        </w:rPr>
        <w:t>Деревінському</w:t>
      </w:r>
      <w:proofErr w:type="spellEnd"/>
      <w:r w:rsidR="003D04F3">
        <w:rPr>
          <w:b/>
          <w:bCs/>
          <w:sz w:val="28"/>
          <w:szCs w:val="28"/>
        </w:rPr>
        <w:t xml:space="preserve"> М.П.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71129D">
        <w:rPr>
          <w:bCs/>
          <w:sz w:val="28"/>
          <w:szCs w:val="28"/>
        </w:rPr>
        <w:t xml:space="preserve"> </w:t>
      </w:r>
      <w:r w:rsidR="003D04F3">
        <w:rPr>
          <w:bCs/>
          <w:sz w:val="28"/>
          <w:szCs w:val="28"/>
        </w:rPr>
        <w:t>м. Почаїв, вул. Тиха, 8/4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0A610F">
        <w:rPr>
          <w:bCs/>
          <w:sz w:val="28"/>
          <w:szCs w:val="28"/>
        </w:rPr>
        <w:t xml:space="preserve"> </w:t>
      </w:r>
      <w:proofErr w:type="spellStart"/>
      <w:r w:rsidR="003D04F3">
        <w:rPr>
          <w:bCs/>
          <w:sz w:val="28"/>
          <w:szCs w:val="28"/>
        </w:rPr>
        <w:t>Деревінського</w:t>
      </w:r>
      <w:proofErr w:type="spellEnd"/>
      <w:r w:rsidR="003D04F3">
        <w:rPr>
          <w:bCs/>
          <w:sz w:val="28"/>
          <w:szCs w:val="28"/>
        </w:rPr>
        <w:t xml:space="preserve"> Миколи Петровича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3D04F3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FF4A42">
        <w:rPr>
          <w:bCs/>
          <w:sz w:val="28"/>
          <w:szCs w:val="28"/>
        </w:rPr>
        <w:t>на лікування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та </w:t>
      </w:r>
      <w:r w:rsidR="003D04F3">
        <w:rPr>
          <w:bCs/>
          <w:sz w:val="28"/>
          <w:szCs w:val="28"/>
        </w:rPr>
        <w:t xml:space="preserve">реабілітацію після проведеної операції та </w:t>
      </w:r>
      <w:r w:rsidR="00F76BEA">
        <w:rPr>
          <w:bCs/>
          <w:sz w:val="28"/>
          <w:szCs w:val="28"/>
        </w:rPr>
        <w:t>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0D3623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0A610F" w:rsidRPr="00B01096" w:rsidRDefault="000A610F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</w:t>
      </w:r>
      <w:proofErr w:type="spellStart"/>
      <w:r w:rsidR="003D04F3">
        <w:rPr>
          <w:bCs/>
          <w:sz w:val="28"/>
          <w:szCs w:val="28"/>
        </w:rPr>
        <w:t>Деревінському</w:t>
      </w:r>
      <w:proofErr w:type="spellEnd"/>
      <w:r w:rsidR="003D04F3">
        <w:rPr>
          <w:bCs/>
          <w:sz w:val="28"/>
          <w:szCs w:val="28"/>
        </w:rPr>
        <w:t xml:space="preserve"> Миколі Петровичу</w:t>
      </w:r>
      <w:r w:rsidR="003D2C3A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71129D">
        <w:rPr>
          <w:bCs/>
          <w:sz w:val="28"/>
          <w:szCs w:val="28"/>
        </w:rPr>
        <w:t xml:space="preserve"> 2000</w:t>
      </w:r>
      <w:r w:rsidRPr="00B01096">
        <w:rPr>
          <w:bCs/>
          <w:sz w:val="28"/>
          <w:szCs w:val="28"/>
        </w:rPr>
        <w:t xml:space="preserve"> (</w:t>
      </w:r>
      <w:r w:rsidR="0071129D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bookmarkStart w:id="0" w:name="_GoBack"/>
      <w:bookmarkEnd w:id="0"/>
      <w:proofErr w:type="spellStart"/>
      <w:r w:rsidR="003D04F3">
        <w:rPr>
          <w:bCs/>
          <w:sz w:val="28"/>
          <w:szCs w:val="28"/>
        </w:rPr>
        <w:t>Деревінському</w:t>
      </w:r>
      <w:proofErr w:type="spellEnd"/>
      <w:r w:rsidR="003D04F3">
        <w:rPr>
          <w:bCs/>
          <w:sz w:val="28"/>
          <w:szCs w:val="28"/>
        </w:rPr>
        <w:t xml:space="preserve"> Миколі Петровичу</w:t>
      </w:r>
      <w:r w:rsidR="003D04F3" w:rsidRP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4E46D0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Віктор </w:t>
      </w:r>
      <w:proofErr w:type="spellStart"/>
      <w:r w:rsidR="00DB776D" w:rsidRPr="00DB776D">
        <w:rPr>
          <w:bCs/>
          <w:sz w:val="22"/>
          <w:szCs w:val="22"/>
        </w:rPr>
        <w:t>Лівінюк</w:t>
      </w:r>
      <w:proofErr w:type="spellEnd"/>
      <w:r w:rsidR="00DB776D" w:rsidRPr="00DB776D">
        <w:rPr>
          <w:bCs/>
          <w:sz w:val="22"/>
          <w:szCs w:val="22"/>
        </w:rPr>
        <w:t xml:space="preserve"> </w:t>
      </w:r>
    </w:p>
    <w:p w:rsidR="007E69F6" w:rsidRPr="00DB776D" w:rsidRDefault="004E46D0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Галина </w:t>
      </w:r>
      <w:r w:rsidR="007E69F6" w:rsidRPr="00DB776D">
        <w:rPr>
          <w:bCs/>
          <w:sz w:val="22"/>
          <w:szCs w:val="22"/>
        </w:rPr>
        <w:t xml:space="preserve">Бондар 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DB5B6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A610F"/>
    <w:rsid w:val="000C3E38"/>
    <w:rsid w:val="000D3623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124F3"/>
    <w:rsid w:val="00342334"/>
    <w:rsid w:val="003A3AB5"/>
    <w:rsid w:val="003D04F3"/>
    <w:rsid w:val="003D2C3A"/>
    <w:rsid w:val="004509AA"/>
    <w:rsid w:val="00465A6B"/>
    <w:rsid w:val="00482D84"/>
    <w:rsid w:val="004A293B"/>
    <w:rsid w:val="004E3A4D"/>
    <w:rsid w:val="004E46D0"/>
    <w:rsid w:val="005103F3"/>
    <w:rsid w:val="00525B74"/>
    <w:rsid w:val="00530618"/>
    <w:rsid w:val="005674AB"/>
    <w:rsid w:val="005B093B"/>
    <w:rsid w:val="005B7C67"/>
    <w:rsid w:val="005D62DE"/>
    <w:rsid w:val="00601DE5"/>
    <w:rsid w:val="00672B24"/>
    <w:rsid w:val="006B4197"/>
    <w:rsid w:val="006C006F"/>
    <w:rsid w:val="006D2412"/>
    <w:rsid w:val="006D4884"/>
    <w:rsid w:val="006D55C6"/>
    <w:rsid w:val="006E0E7E"/>
    <w:rsid w:val="00706C57"/>
    <w:rsid w:val="0071129D"/>
    <w:rsid w:val="00745EC8"/>
    <w:rsid w:val="007A797F"/>
    <w:rsid w:val="007D4E49"/>
    <w:rsid w:val="007E4CEF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3A39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5B63"/>
    <w:rsid w:val="00DB776D"/>
    <w:rsid w:val="00DD0B27"/>
    <w:rsid w:val="00DD6C75"/>
    <w:rsid w:val="00DE16E7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2590"/>
    <w:rsid w:val="00F76BEA"/>
    <w:rsid w:val="00FA18C0"/>
    <w:rsid w:val="00FA4E61"/>
    <w:rsid w:val="00FE1D5D"/>
    <w:rsid w:val="00FE20D8"/>
    <w:rsid w:val="00FF105C"/>
    <w:rsid w:val="00FF3CA1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2022-01-26T09:35:00Z</cp:lastPrinted>
  <dcterms:created xsi:type="dcterms:W3CDTF">2022-01-26T09:45:00Z</dcterms:created>
  <dcterms:modified xsi:type="dcterms:W3CDTF">2022-01-26T09:45:00Z</dcterms:modified>
</cp:coreProperties>
</file>