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DA5E" w14:textId="2C4F0430" w:rsidR="00E561D8" w:rsidRPr="00B01096" w:rsidRDefault="00E561D8" w:rsidP="00270513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 w14:anchorId="2D4DCA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2pt" o:ole="">
            <v:imagedata r:id="rId5" o:title=""/>
          </v:shape>
          <o:OLEObject Type="Embed" ProgID="Photoshop.Image.5" ShapeID="_x0000_i1025" DrawAspect="Content" ObjectID="_1706077092" r:id="rId6">
            <o:FieldCodes>\s</o:FieldCodes>
          </o:OLEObject>
        </w:object>
      </w:r>
    </w:p>
    <w:p w14:paraId="610022F6" w14:textId="77777777" w:rsidR="00E561D8" w:rsidRPr="00B01096" w:rsidRDefault="00E561D8" w:rsidP="00270513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14:paraId="5D4A16E6" w14:textId="77777777" w:rsidR="00E561D8" w:rsidRPr="00B01096" w:rsidRDefault="00E561D8" w:rsidP="00270513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14:paraId="7E5D6618" w14:textId="77777777" w:rsidR="00E561D8" w:rsidRPr="00B01096" w:rsidRDefault="00E561D8" w:rsidP="00270513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14:paraId="6022A02D" w14:textId="77777777" w:rsidR="00E561D8" w:rsidRPr="00B01096" w:rsidRDefault="00E561D8" w:rsidP="00270513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14:paraId="2B67C91F" w14:textId="77777777"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14:paraId="479B7DE2" w14:textId="77777777"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14:paraId="333915DA" w14:textId="77777777" w:rsidR="00E561D8" w:rsidRDefault="00985505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лютого</w:t>
      </w:r>
      <w:r w:rsidR="00CE5B1E">
        <w:rPr>
          <w:b/>
          <w:sz w:val="28"/>
          <w:szCs w:val="28"/>
          <w:lang w:val="uk-UA"/>
        </w:rPr>
        <w:t xml:space="preserve"> </w:t>
      </w:r>
      <w:r w:rsidR="004E673F">
        <w:rPr>
          <w:b/>
          <w:sz w:val="28"/>
          <w:szCs w:val="28"/>
          <w:lang w:val="uk-UA"/>
        </w:rPr>
        <w:t>2022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</w:t>
      </w:r>
      <w:r w:rsidR="000E526D">
        <w:rPr>
          <w:b/>
          <w:sz w:val="28"/>
          <w:szCs w:val="28"/>
          <w:lang w:val="uk-UA"/>
        </w:rPr>
        <w:t xml:space="preserve">             </w:t>
      </w:r>
      <w:r w:rsidR="006E5461">
        <w:rPr>
          <w:b/>
          <w:sz w:val="28"/>
          <w:szCs w:val="28"/>
          <w:lang w:val="uk-UA"/>
        </w:rPr>
        <w:t xml:space="preserve">   </w:t>
      </w:r>
      <w:r w:rsidR="00CE5B1E">
        <w:rPr>
          <w:b/>
          <w:sz w:val="28"/>
          <w:szCs w:val="28"/>
          <w:lang w:val="uk-UA"/>
        </w:rPr>
        <w:t xml:space="preserve">   </w:t>
      </w:r>
      <w:r w:rsidR="004E673F">
        <w:rPr>
          <w:b/>
          <w:sz w:val="28"/>
          <w:szCs w:val="28"/>
          <w:lang w:val="uk-UA"/>
        </w:rPr>
        <w:t xml:space="preserve">                            ПРОЄ</w:t>
      </w:r>
      <w:r w:rsidR="00CE5B1E">
        <w:rPr>
          <w:b/>
          <w:sz w:val="28"/>
          <w:szCs w:val="28"/>
          <w:lang w:val="uk-UA"/>
        </w:rPr>
        <w:t>КТ</w:t>
      </w:r>
    </w:p>
    <w:p w14:paraId="3008225D" w14:textId="77777777" w:rsidR="00FC3E0F" w:rsidRPr="00B01096" w:rsidRDefault="00FC3E0F" w:rsidP="00FC3E0F">
      <w:pPr>
        <w:rPr>
          <w:b/>
          <w:bCs/>
          <w:sz w:val="28"/>
          <w:szCs w:val="28"/>
        </w:rPr>
      </w:pPr>
    </w:p>
    <w:p w14:paraId="431B1F47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14:paraId="028BCA4D" w14:textId="77777777" w:rsidR="005D62DE" w:rsidRDefault="00CE5B1E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</w:t>
      </w:r>
      <w:r w:rsidR="00985505">
        <w:rPr>
          <w:b/>
          <w:bCs/>
          <w:sz w:val="28"/>
          <w:szCs w:val="28"/>
        </w:rPr>
        <w:t>ш</w:t>
      </w:r>
      <w:r w:rsidR="001051E3">
        <w:rPr>
          <w:b/>
          <w:bCs/>
          <w:sz w:val="28"/>
          <w:szCs w:val="28"/>
        </w:rPr>
        <w:t xml:space="preserve">ової допомоги гр. </w:t>
      </w:r>
      <w:proofErr w:type="spellStart"/>
      <w:r w:rsidR="001051E3">
        <w:rPr>
          <w:b/>
          <w:bCs/>
          <w:sz w:val="28"/>
          <w:szCs w:val="28"/>
        </w:rPr>
        <w:t>Ахтаніну</w:t>
      </w:r>
      <w:proofErr w:type="spellEnd"/>
      <w:r w:rsidR="001051E3">
        <w:rPr>
          <w:b/>
          <w:bCs/>
          <w:sz w:val="28"/>
          <w:szCs w:val="28"/>
        </w:rPr>
        <w:t xml:space="preserve"> В.Б.</w:t>
      </w:r>
    </w:p>
    <w:p w14:paraId="47DCA7D7" w14:textId="77777777" w:rsidR="00914D3E" w:rsidRPr="00B01096" w:rsidRDefault="00914D3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771FC1F7" w14:textId="77777777" w:rsidR="00E561D8" w:rsidRPr="00B01096" w:rsidRDefault="000E526D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Розглянувши заяву ж</w:t>
      </w:r>
      <w:r w:rsidR="00CE5B1E">
        <w:rPr>
          <w:bCs/>
          <w:sz w:val="28"/>
          <w:szCs w:val="28"/>
        </w:rPr>
        <w:t xml:space="preserve">ителя </w:t>
      </w:r>
      <w:r w:rsidR="001051E3">
        <w:rPr>
          <w:bCs/>
          <w:sz w:val="28"/>
          <w:szCs w:val="28"/>
        </w:rPr>
        <w:t>м. Почаїв</w:t>
      </w:r>
      <w:r w:rsidR="00CE5B1E">
        <w:rPr>
          <w:bCs/>
          <w:sz w:val="28"/>
          <w:szCs w:val="28"/>
        </w:rPr>
        <w:t xml:space="preserve">, вул. </w:t>
      </w:r>
      <w:r w:rsidR="001051E3">
        <w:rPr>
          <w:bCs/>
          <w:sz w:val="28"/>
          <w:szCs w:val="28"/>
        </w:rPr>
        <w:t>Шевченка, 35</w:t>
      </w:r>
      <w:r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>гр.</w:t>
      </w:r>
      <w:r w:rsidR="00CE5B1E">
        <w:rPr>
          <w:bCs/>
          <w:sz w:val="28"/>
          <w:szCs w:val="28"/>
        </w:rPr>
        <w:t xml:space="preserve"> </w:t>
      </w:r>
      <w:proofErr w:type="spellStart"/>
      <w:r w:rsidR="001051E3">
        <w:rPr>
          <w:bCs/>
          <w:sz w:val="28"/>
          <w:szCs w:val="28"/>
        </w:rPr>
        <w:t>Ахтаніна</w:t>
      </w:r>
      <w:proofErr w:type="spellEnd"/>
      <w:r w:rsidR="001051E3">
        <w:rPr>
          <w:bCs/>
          <w:sz w:val="28"/>
          <w:szCs w:val="28"/>
        </w:rPr>
        <w:t xml:space="preserve"> Віктора Борисовича</w:t>
      </w:r>
      <w:r w:rsidR="008E3F5F">
        <w:rPr>
          <w:bCs/>
          <w:sz w:val="28"/>
          <w:szCs w:val="28"/>
        </w:rPr>
        <w:t>,</w:t>
      </w:r>
      <w:r w:rsidR="00E561D8" w:rsidRPr="00B01096">
        <w:rPr>
          <w:bCs/>
          <w:sz w:val="28"/>
          <w:szCs w:val="28"/>
        </w:rPr>
        <w:t xml:space="preserve"> я</w:t>
      </w:r>
      <w:r w:rsidR="000D602E">
        <w:rPr>
          <w:bCs/>
          <w:sz w:val="28"/>
          <w:szCs w:val="28"/>
        </w:rPr>
        <w:t>кий</w:t>
      </w:r>
      <w:r w:rsidR="00E561D8" w:rsidRPr="00B01096">
        <w:rPr>
          <w:bCs/>
          <w:sz w:val="28"/>
          <w:szCs w:val="28"/>
        </w:rPr>
        <w:t xml:space="preserve">  просить виділ</w:t>
      </w:r>
      <w:r w:rsidR="007852AE">
        <w:rPr>
          <w:bCs/>
          <w:sz w:val="28"/>
          <w:szCs w:val="28"/>
        </w:rPr>
        <w:t>ити одноразову грошову допомогу</w:t>
      </w:r>
      <w:r w:rsidR="00985505">
        <w:rPr>
          <w:bCs/>
          <w:sz w:val="28"/>
          <w:szCs w:val="28"/>
        </w:rPr>
        <w:t xml:space="preserve"> як учаснику бойових дій, </w:t>
      </w:r>
      <w:r w:rsidR="00F76BEA">
        <w:rPr>
          <w:bCs/>
          <w:sz w:val="28"/>
          <w:szCs w:val="28"/>
        </w:rPr>
        <w:t>керуючись</w:t>
      </w:r>
      <w:r w:rsidR="00CE5B1E"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>Законом України «Про місцеве самоврядування в Україні»,</w:t>
      </w:r>
      <w:r w:rsidR="00CE5B1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1051E3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985505">
        <w:rPr>
          <w:bCs/>
          <w:sz w:val="28"/>
          <w:szCs w:val="28"/>
        </w:rPr>
        <w:t>Турбота»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14:paraId="18610FED" w14:textId="77777777"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5EACBFDA" w14:textId="77777777" w:rsidR="00CE5B1E" w:rsidRPr="00B01096" w:rsidRDefault="00CE5B1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2448F659" w14:textId="77777777" w:rsidR="00E561D8" w:rsidRPr="00B01096" w:rsidRDefault="000E526D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14:paraId="1E1F7A3E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38A1620F" w14:textId="77777777"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</w:t>
      </w:r>
      <w:r w:rsidR="000E526D">
        <w:rPr>
          <w:bCs/>
          <w:sz w:val="28"/>
          <w:szCs w:val="28"/>
        </w:rPr>
        <w:t>гр.</w:t>
      </w:r>
      <w:r w:rsidR="00CE5B1E">
        <w:rPr>
          <w:bCs/>
          <w:sz w:val="28"/>
          <w:szCs w:val="28"/>
        </w:rPr>
        <w:t xml:space="preserve"> </w:t>
      </w:r>
      <w:proofErr w:type="spellStart"/>
      <w:r w:rsidR="001051E3">
        <w:rPr>
          <w:bCs/>
          <w:sz w:val="28"/>
          <w:szCs w:val="28"/>
        </w:rPr>
        <w:t>Ахтаніну</w:t>
      </w:r>
      <w:proofErr w:type="spellEnd"/>
      <w:r w:rsidR="001051E3">
        <w:rPr>
          <w:bCs/>
          <w:sz w:val="28"/>
          <w:szCs w:val="28"/>
        </w:rPr>
        <w:t xml:space="preserve"> Віктору Борисовичу</w:t>
      </w:r>
      <w:r w:rsidR="000E526D">
        <w:rPr>
          <w:bCs/>
          <w:sz w:val="28"/>
          <w:szCs w:val="28"/>
        </w:rPr>
        <w:t xml:space="preserve"> в</w:t>
      </w:r>
      <w:r w:rsidR="005B7C67">
        <w:rPr>
          <w:bCs/>
          <w:sz w:val="28"/>
          <w:szCs w:val="28"/>
        </w:rPr>
        <w:t xml:space="preserve">  розмірі</w:t>
      </w:r>
      <w:r w:rsidR="000E526D">
        <w:rPr>
          <w:bCs/>
          <w:sz w:val="28"/>
          <w:szCs w:val="28"/>
        </w:rPr>
        <w:t xml:space="preserve"> </w:t>
      </w:r>
      <w:r w:rsidR="00985505">
        <w:rPr>
          <w:bCs/>
          <w:sz w:val="28"/>
          <w:szCs w:val="28"/>
        </w:rPr>
        <w:t>5</w:t>
      </w:r>
      <w:r w:rsidR="00C1676E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>(</w:t>
      </w:r>
      <w:r w:rsidR="00985505">
        <w:rPr>
          <w:bCs/>
          <w:sz w:val="28"/>
          <w:szCs w:val="28"/>
        </w:rPr>
        <w:t>п’ятсот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14:paraId="223BA282" w14:textId="77777777"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64D60C86" w14:textId="77777777" w:rsidR="000E526D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</w:t>
      </w:r>
    </w:p>
    <w:p w14:paraId="02AB4C79" w14:textId="77777777" w:rsidR="00E561D8" w:rsidRDefault="000E526D" w:rsidP="000E52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6E5461">
        <w:rPr>
          <w:bCs/>
          <w:sz w:val="28"/>
          <w:szCs w:val="28"/>
        </w:rPr>
        <w:t xml:space="preserve">         </w:t>
      </w:r>
      <w:r w:rsidR="00E561D8" w:rsidRPr="00B01096">
        <w:rPr>
          <w:bCs/>
          <w:sz w:val="28"/>
          <w:szCs w:val="28"/>
        </w:rPr>
        <w:t>гр.</w:t>
      </w:r>
      <w:r w:rsidR="001051E3" w:rsidRPr="001051E3">
        <w:rPr>
          <w:bCs/>
          <w:sz w:val="28"/>
          <w:szCs w:val="28"/>
        </w:rPr>
        <w:t xml:space="preserve"> </w:t>
      </w:r>
      <w:proofErr w:type="spellStart"/>
      <w:r w:rsidR="001051E3">
        <w:rPr>
          <w:bCs/>
          <w:sz w:val="28"/>
          <w:szCs w:val="28"/>
        </w:rPr>
        <w:t>Ахтаніну</w:t>
      </w:r>
      <w:proofErr w:type="spellEnd"/>
      <w:r w:rsidR="001051E3">
        <w:rPr>
          <w:bCs/>
          <w:sz w:val="28"/>
          <w:szCs w:val="28"/>
        </w:rPr>
        <w:t xml:space="preserve"> Віктору Борисовичу</w:t>
      </w:r>
      <w:r w:rsidR="00E561D8" w:rsidRPr="00B01096">
        <w:rPr>
          <w:bCs/>
          <w:sz w:val="28"/>
          <w:szCs w:val="28"/>
        </w:rPr>
        <w:t xml:space="preserve"> одноразову грошову  </w:t>
      </w:r>
      <w:r w:rsidR="00B01096">
        <w:rPr>
          <w:bCs/>
          <w:sz w:val="28"/>
          <w:szCs w:val="28"/>
        </w:rPr>
        <w:t>допомогу.</w:t>
      </w:r>
    </w:p>
    <w:p w14:paraId="00A15EA1" w14:textId="77777777" w:rsidR="006E2268" w:rsidRDefault="006E2268" w:rsidP="006E2268">
      <w:pPr>
        <w:pStyle w:val="a4"/>
        <w:rPr>
          <w:bCs/>
          <w:sz w:val="28"/>
          <w:szCs w:val="28"/>
        </w:rPr>
      </w:pPr>
    </w:p>
    <w:p w14:paraId="49B80175" w14:textId="77777777" w:rsidR="006E2268" w:rsidRDefault="006E2268" w:rsidP="006E226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331CD478" w14:textId="77777777" w:rsidR="006E2268" w:rsidRDefault="006E2268" w:rsidP="006E226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14:paraId="740FC6B3" w14:textId="77777777" w:rsidR="006E2268" w:rsidRDefault="006E2268" w:rsidP="006E2268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14:paraId="1C46A954" w14:textId="77777777" w:rsidR="006E2268" w:rsidRDefault="006E2268" w:rsidP="006E226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5DDACF5C" w14:textId="77777777"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14:paraId="2E51E014" w14:textId="77777777"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160E2913" w14:textId="77777777" w:rsidR="00914D3E" w:rsidRPr="000E526D" w:rsidRDefault="004E673F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Віктор </w:t>
      </w:r>
      <w:proofErr w:type="spellStart"/>
      <w:r w:rsidR="00A11C7A" w:rsidRPr="000E526D">
        <w:rPr>
          <w:bCs/>
          <w:sz w:val="22"/>
          <w:szCs w:val="22"/>
          <w:lang w:val="uk-UA"/>
        </w:rPr>
        <w:t>Лівінюк</w:t>
      </w:r>
      <w:proofErr w:type="spellEnd"/>
      <w:r w:rsidR="00A11C7A" w:rsidRPr="000E526D">
        <w:rPr>
          <w:bCs/>
          <w:sz w:val="22"/>
          <w:szCs w:val="22"/>
          <w:lang w:val="uk-UA"/>
        </w:rPr>
        <w:t xml:space="preserve"> </w:t>
      </w:r>
    </w:p>
    <w:p w14:paraId="384A6E28" w14:textId="77777777" w:rsidR="00E561D8" w:rsidRPr="00985505" w:rsidRDefault="00E561D8" w:rsidP="0098550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1A70CD79" w14:textId="77777777" w:rsidR="00E561D8" w:rsidRPr="006D548C" w:rsidRDefault="00E561D8" w:rsidP="00E561D8">
      <w:pPr>
        <w:rPr>
          <w:lang w:val="uk-UA"/>
        </w:rPr>
      </w:pPr>
    </w:p>
    <w:p w14:paraId="748765BC" w14:textId="77777777" w:rsidR="00E561D8" w:rsidRPr="006D548C" w:rsidRDefault="00E561D8" w:rsidP="00E561D8">
      <w:pPr>
        <w:rPr>
          <w:lang w:val="uk-UA"/>
        </w:rPr>
      </w:pPr>
    </w:p>
    <w:p w14:paraId="0956C1C8" w14:textId="77777777" w:rsidR="00E561D8" w:rsidRPr="006D548C" w:rsidRDefault="00E561D8" w:rsidP="00E561D8">
      <w:pPr>
        <w:rPr>
          <w:lang w:val="uk-UA"/>
        </w:rPr>
      </w:pPr>
    </w:p>
    <w:p w14:paraId="6054B918" w14:textId="77777777" w:rsidR="00B51D35" w:rsidRPr="00E561D8" w:rsidRDefault="00617A34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1D8"/>
    <w:rsid w:val="0001578D"/>
    <w:rsid w:val="00024F85"/>
    <w:rsid w:val="000D602E"/>
    <w:rsid w:val="000E526D"/>
    <w:rsid w:val="000E6721"/>
    <w:rsid w:val="001051E3"/>
    <w:rsid w:val="00133C4B"/>
    <w:rsid w:val="001570B1"/>
    <w:rsid w:val="0018531A"/>
    <w:rsid w:val="00192B69"/>
    <w:rsid w:val="001C0C19"/>
    <w:rsid w:val="001C287B"/>
    <w:rsid w:val="001C4AAD"/>
    <w:rsid w:val="001D5029"/>
    <w:rsid w:val="00200F03"/>
    <w:rsid w:val="00235FF0"/>
    <w:rsid w:val="00270513"/>
    <w:rsid w:val="002B53E5"/>
    <w:rsid w:val="002D73DF"/>
    <w:rsid w:val="002D7E90"/>
    <w:rsid w:val="00342334"/>
    <w:rsid w:val="00367D8B"/>
    <w:rsid w:val="00395601"/>
    <w:rsid w:val="003A3AB5"/>
    <w:rsid w:val="00415380"/>
    <w:rsid w:val="004509AA"/>
    <w:rsid w:val="0049764A"/>
    <w:rsid w:val="004A7F5C"/>
    <w:rsid w:val="004E3A4D"/>
    <w:rsid w:val="004E673F"/>
    <w:rsid w:val="00530618"/>
    <w:rsid w:val="005674AB"/>
    <w:rsid w:val="005B093B"/>
    <w:rsid w:val="005B13DF"/>
    <w:rsid w:val="005B7C67"/>
    <w:rsid w:val="005D62DE"/>
    <w:rsid w:val="00617A34"/>
    <w:rsid w:val="00672B24"/>
    <w:rsid w:val="006D2412"/>
    <w:rsid w:val="006D548C"/>
    <w:rsid w:val="006E2268"/>
    <w:rsid w:val="006E5461"/>
    <w:rsid w:val="00782C92"/>
    <w:rsid w:val="007852AE"/>
    <w:rsid w:val="007A797F"/>
    <w:rsid w:val="007D4E49"/>
    <w:rsid w:val="00816651"/>
    <w:rsid w:val="008208D6"/>
    <w:rsid w:val="00844DC7"/>
    <w:rsid w:val="00861E4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85505"/>
    <w:rsid w:val="00994CB7"/>
    <w:rsid w:val="009A7845"/>
    <w:rsid w:val="009B4911"/>
    <w:rsid w:val="009F6F0D"/>
    <w:rsid w:val="00A11C7A"/>
    <w:rsid w:val="00A15459"/>
    <w:rsid w:val="00A269FE"/>
    <w:rsid w:val="00A47EAA"/>
    <w:rsid w:val="00A82063"/>
    <w:rsid w:val="00AA3B53"/>
    <w:rsid w:val="00AE3DBC"/>
    <w:rsid w:val="00AF34CF"/>
    <w:rsid w:val="00B01096"/>
    <w:rsid w:val="00BC7690"/>
    <w:rsid w:val="00BC79FA"/>
    <w:rsid w:val="00BD1FE6"/>
    <w:rsid w:val="00BE0D90"/>
    <w:rsid w:val="00C11025"/>
    <w:rsid w:val="00C1676E"/>
    <w:rsid w:val="00CB7DAB"/>
    <w:rsid w:val="00CC11CC"/>
    <w:rsid w:val="00CC716D"/>
    <w:rsid w:val="00CD69BC"/>
    <w:rsid w:val="00CE5B1E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F00625"/>
    <w:rsid w:val="00F05DE6"/>
    <w:rsid w:val="00F435EF"/>
    <w:rsid w:val="00F46AAB"/>
    <w:rsid w:val="00F76BEA"/>
    <w:rsid w:val="00F94665"/>
    <w:rsid w:val="00FA18C0"/>
    <w:rsid w:val="00FA4E61"/>
    <w:rsid w:val="00FB2D66"/>
    <w:rsid w:val="00FC3E0F"/>
    <w:rsid w:val="00FE1D5D"/>
    <w:rsid w:val="00FF105C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ADE0"/>
  <w15:docId w15:val="{6FC7624A-BB2C-47B4-98ED-4A27B922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и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10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Association of Ukrainian Cities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2022-02-10T10:11:00Z</cp:lastPrinted>
  <dcterms:created xsi:type="dcterms:W3CDTF">2022-02-10T10:15:00Z</dcterms:created>
  <dcterms:modified xsi:type="dcterms:W3CDTF">2022-02-11T07:32:00Z</dcterms:modified>
</cp:coreProperties>
</file>