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2pt;height:37.4pt" o:ole="">
            <v:imagedata r:id="rId6" o:title=""/>
          </v:shape>
          <o:OLEObject Type="Embed" ProgID="Photoshop.Image.5" ShapeID="_x0000_i1025" DrawAspect="Content" ObjectID="_1556521264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     </w:t>
      </w:r>
      <w:r w:rsidR="00B01096" w:rsidRPr="00B01096">
        <w:rPr>
          <w:sz w:val="28"/>
          <w:lang w:val="uk-UA"/>
        </w:rPr>
        <w:t xml:space="preserve">     </w:t>
      </w:r>
      <w:r w:rsidR="0096528F">
        <w:rPr>
          <w:sz w:val="28"/>
          <w:lang w:val="uk-UA"/>
        </w:rPr>
        <w:t>проект</w:t>
      </w:r>
      <w:r w:rsidR="00B01096" w:rsidRPr="00B01096">
        <w:rPr>
          <w:sz w:val="28"/>
          <w:lang w:val="uk-UA"/>
        </w:rPr>
        <w:t xml:space="preserve">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96528F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  травня</w:t>
      </w:r>
      <w:r w:rsidR="007F15C1">
        <w:rPr>
          <w:b/>
          <w:sz w:val="28"/>
          <w:szCs w:val="28"/>
          <w:lang w:val="uk-UA"/>
        </w:rPr>
        <w:t xml:space="preserve"> </w:t>
      </w:r>
      <w:r w:rsidR="00C53DB8">
        <w:rPr>
          <w:b/>
          <w:sz w:val="28"/>
          <w:szCs w:val="28"/>
          <w:lang w:val="uk-UA"/>
        </w:rPr>
        <w:t xml:space="preserve"> </w:t>
      </w:r>
      <w:r w:rsidR="00816651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C53DB8">
        <w:rPr>
          <w:b/>
          <w:sz w:val="28"/>
          <w:szCs w:val="28"/>
          <w:lang w:val="uk-UA"/>
        </w:rPr>
        <w:t>7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2E303F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proofErr w:type="spellStart"/>
      <w:r w:rsidR="00FA73B6">
        <w:rPr>
          <w:b/>
          <w:bCs/>
          <w:sz w:val="28"/>
          <w:szCs w:val="28"/>
        </w:rPr>
        <w:t>Абрамчук</w:t>
      </w:r>
      <w:proofErr w:type="spellEnd"/>
      <w:r w:rsidR="00FA73B6">
        <w:rPr>
          <w:b/>
          <w:bCs/>
          <w:sz w:val="28"/>
          <w:szCs w:val="28"/>
        </w:rPr>
        <w:t xml:space="preserve"> Ф.С.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40486E">
        <w:rPr>
          <w:bCs/>
          <w:sz w:val="28"/>
          <w:szCs w:val="28"/>
        </w:rPr>
        <w:t xml:space="preserve">       Розглян</w:t>
      </w:r>
      <w:r w:rsidR="00270279">
        <w:rPr>
          <w:bCs/>
          <w:sz w:val="28"/>
          <w:szCs w:val="28"/>
        </w:rPr>
        <w:t xml:space="preserve">увши заяву жителя </w:t>
      </w:r>
      <w:r w:rsidR="00FA73B6">
        <w:rPr>
          <w:bCs/>
          <w:sz w:val="28"/>
          <w:szCs w:val="28"/>
        </w:rPr>
        <w:t xml:space="preserve">м. Почаїв </w:t>
      </w:r>
      <w:r w:rsidR="0096528F">
        <w:rPr>
          <w:bCs/>
          <w:sz w:val="28"/>
          <w:szCs w:val="28"/>
        </w:rPr>
        <w:t>вул</w:t>
      </w:r>
      <w:r w:rsidR="00FA73B6">
        <w:rPr>
          <w:bCs/>
          <w:sz w:val="28"/>
          <w:szCs w:val="28"/>
        </w:rPr>
        <w:t>. Шкільна, 16</w:t>
      </w:r>
      <w:r w:rsidR="002E303F">
        <w:rPr>
          <w:bCs/>
          <w:sz w:val="28"/>
          <w:szCs w:val="28"/>
        </w:rPr>
        <w:t xml:space="preserve"> </w:t>
      </w:r>
      <w:r w:rsidR="007F15C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7F15C1">
        <w:rPr>
          <w:bCs/>
          <w:sz w:val="28"/>
          <w:szCs w:val="28"/>
        </w:rPr>
        <w:t xml:space="preserve"> </w:t>
      </w:r>
      <w:proofErr w:type="spellStart"/>
      <w:r w:rsidR="00FA73B6">
        <w:rPr>
          <w:bCs/>
          <w:sz w:val="28"/>
          <w:szCs w:val="28"/>
        </w:rPr>
        <w:t>Абрамчук</w:t>
      </w:r>
      <w:proofErr w:type="spellEnd"/>
      <w:r w:rsidR="00FA73B6">
        <w:rPr>
          <w:bCs/>
          <w:sz w:val="28"/>
          <w:szCs w:val="28"/>
        </w:rPr>
        <w:t xml:space="preserve"> Феодосії </w:t>
      </w:r>
      <w:proofErr w:type="spellStart"/>
      <w:r w:rsidR="00FA73B6">
        <w:rPr>
          <w:bCs/>
          <w:sz w:val="28"/>
          <w:szCs w:val="28"/>
        </w:rPr>
        <w:t>Сивонівни</w:t>
      </w:r>
      <w:proofErr w:type="spellEnd"/>
      <w:r w:rsidR="00816651">
        <w:rPr>
          <w:bCs/>
          <w:sz w:val="28"/>
          <w:szCs w:val="28"/>
        </w:rPr>
        <w:t xml:space="preserve">, </w:t>
      </w:r>
      <w:r w:rsidR="007F15C1">
        <w:rPr>
          <w:bCs/>
          <w:sz w:val="28"/>
          <w:szCs w:val="28"/>
        </w:rPr>
        <w:t xml:space="preserve"> я</w:t>
      </w:r>
      <w:r w:rsidR="00544901">
        <w:rPr>
          <w:bCs/>
          <w:sz w:val="28"/>
          <w:szCs w:val="28"/>
        </w:rPr>
        <w:t>к</w:t>
      </w:r>
      <w:r w:rsidR="00FA73B6">
        <w:rPr>
          <w:bCs/>
          <w:sz w:val="28"/>
          <w:szCs w:val="28"/>
        </w:rPr>
        <w:t>а</w:t>
      </w:r>
      <w:r w:rsidR="002E303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просить виділити одноразову грошову допомогу </w:t>
      </w:r>
      <w:r w:rsidR="0040486E">
        <w:rPr>
          <w:bCs/>
          <w:sz w:val="28"/>
          <w:szCs w:val="28"/>
        </w:rPr>
        <w:t>на лікування</w:t>
      </w:r>
      <w:r w:rsidR="00FA73B6">
        <w:rPr>
          <w:bCs/>
          <w:sz w:val="28"/>
          <w:szCs w:val="28"/>
        </w:rPr>
        <w:t xml:space="preserve"> </w:t>
      </w:r>
      <w:r w:rsidR="00D70621">
        <w:rPr>
          <w:bCs/>
          <w:sz w:val="28"/>
          <w:szCs w:val="28"/>
        </w:rPr>
        <w:t xml:space="preserve">, </w:t>
      </w:r>
      <w:r w:rsidR="007F15C1">
        <w:rPr>
          <w:bCs/>
          <w:sz w:val="28"/>
          <w:szCs w:val="28"/>
        </w:rPr>
        <w:t xml:space="preserve"> </w:t>
      </w:r>
      <w:r w:rsidR="00D70621">
        <w:rPr>
          <w:bCs/>
          <w:sz w:val="28"/>
          <w:szCs w:val="28"/>
        </w:rPr>
        <w:t>взявши до уваги</w:t>
      </w:r>
      <w:r w:rsidR="007F15C1">
        <w:rPr>
          <w:bCs/>
          <w:sz w:val="28"/>
          <w:szCs w:val="28"/>
        </w:rPr>
        <w:t xml:space="preserve"> </w:t>
      </w:r>
      <w:r w:rsidR="00805D3E">
        <w:rPr>
          <w:bCs/>
          <w:sz w:val="28"/>
          <w:szCs w:val="28"/>
        </w:rPr>
        <w:t xml:space="preserve"> </w:t>
      </w:r>
      <w:r w:rsidR="00032B52">
        <w:rPr>
          <w:bCs/>
          <w:sz w:val="28"/>
          <w:szCs w:val="28"/>
        </w:rPr>
        <w:t>акт</w:t>
      </w:r>
      <w:r w:rsidR="00805D3E">
        <w:rPr>
          <w:bCs/>
          <w:sz w:val="28"/>
          <w:szCs w:val="28"/>
        </w:rPr>
        <w:t xml:space="preserve"> депутатського обст</w:t>
      </w:r>
      <w:r w:rsidR="00FA73B6">
        <w:rPr>
          <w:bCs/>
          <w:sz w:val="28"/>
          <w:szCs w:val="28"/>
        </w:rPr>
        <w:t>еження від 22 березня</w:t>
      </w:r>
      <w:r w:rsidR="00032B52">
        <w:rPr>
          <w:bCs/>
          <w:sz w:val="28"/>
          <w:szCs w:val="28"/>
        </w:rPr>
        <w:t xml:space="preserve"> 2017 року</w:t>
      </w:r>
      <w:r w:rsidR="00816651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1C0974">
        <w:rPr>
          <w:bCs/>
          <w:sz w:val="28"/>
          <w:szCs w:val="28"/>
        </w:rPr>
        <w:t>енням виконавчого комітету № 164</w:t>
      </w:r>
      <w:r w:rsidR="00F76BEA">
        <w:rPr>
          <w:bCs/>
          <w:sz w:val="28"/>
          <w:szCs w:val="28"/>
        </w:rPr>
        <w:t xml:space="preserve"> від 19 жовтня 2016 року</w:t>
      </w:r>
      <w:r w:rsidR="0040486E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="0040486E">
        <w:rPr>
          <w:bCs/>
          <w:sz w:val="28"/>
          <w:szCs w:val="28"/>
        </w:rPr>
        <w:t xml:space="preserve"> в</w:t>
      </w:r>
      <w:r w:rsidR="00A269FE">
        <w:rPr>
          <w:bCs/>
          <w:sz w:val="28"/>
          <w:szCs w:val="28"/>
        </w:rPr>
        <w:t xml:space="preserve">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29222E">
        <w:rPr>
          <w:bCs/>
          <w:sz w:val="28"/>
          <w:szCs w:val="28"/>
        </w:rPr>
        <w:t>р</w:t>
      </w:r>
      <w:r w:rsidR="00FA73B6">
        <w:rPr>
          <w:bCs/>
          <w:sz w:val="28"/>
          <w:szCs w:val="28"/>
        </w:rPr>
        <w:t xml:space="preserve">. </w:t>
      </w:r>
      <w:proofErr w:type="spellStart"/>
      <w:r w:rsidR="00FA73B6">
        <w:rPr>
          <w:bCs/>
          <w:sz w:val="28"/>
          <w:szCs w:val="28"/>
        </w:rPr>
        <w:t>Абрамчук</w:t>
      </w:r>
      <w:proofErr w:type="spellEnd"/>
      <w:r w:rsidR="00FA73B6">
        <w:rPr>
          <w:bCs/>
          <w:sz w:val="28"/>
          <w:szCs w:val="28"/>
        </w:rPr>
        <w:t xml:space="preserve"> Феодосії </w:t>
      </w:r>
      <w:proofErr w:type="spellStart"/>
      <w:r w:rsidR="00FA73B6">
        <w:rPr>
          <w:bCs/>
          <w:sz w:val="28"/>
          <w:szCs w:val="28"/>
        </w:rPr>
        <w:t>Сивонівні</w:t>
      </w:r>
      <w:proofErr w:type="spellEnd"/>
      <w:r w:rsidR="002D7E90">
        <w:rPr>
          <w:bCs/>
          <w:sz w:val="28"/>
          <w:szCs w:val="28"/>
        </w:rPr>
        <w:t xml:space="preserve"> </w:t>
      </w:r>
      <w:r w:rsidR="00FA73B6">
        <w:rPr>
          <w:bCs/>
          <w:sz w:val="28"/>
          <w:szCs w:val="28"/>
        </w:rPr>
        <w:t>в   розмірі 5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FA73B6">
        <w:rPr>
          <w:bCs/>
          <w:sz w:val="28"/>
          <w:szCs w:val="28"/>
        </w:rPr>
        <w:t xml:space="preserve">п’ятсот 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0486E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FA73B6">
        <w:rPr>
          <w:bCs/>
          <w:sz w:val="28"/>
          <w:szCs w:val="28"/>
        </w:rPr>
        <w:t>Абрамчук</w:t>
      </w:r>
      <w:proofErr w:type="spellEnd"/>
      <w:r w:rsidR="00FA73B6">
        <w:rPr>
          <w:bCs/>
          <w:sz w:val="28"/>
          <w:szCs w:val="28"/>
        </w:rPr>
        <w:t xml:space="preserve"> Феодосії Сивонівні</w:t>
      </w:r>
      <w:bookmarkStart w:id="0" w:name="_GoBack"/>
      <w:bookmarkEnd w:id="0"/>
      <w:r w:rsidR="00B01096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C9683F" w:rsidRDefault="00C9683F" w:rsidP="00C9683F">
      <w:pPr>
        <w:pStyle w:val="a4"/>
        <w:rPr>
          <w:bCs/>
          <w:sz w:val="28"/>
          <w:szCs w:val="28"/>
          <w:lang w:val="uk-UA"/>
        </w:rPr>
      </w:pPr>
    </w:p>
    <w:p w:rsidR="00C9683F" w:rsidRPr="00805D3E" w:rsidRDefault="00C9683F" w:rsidP="00C9683F">
      <w:pPr>
        <w:pStyle w:val="a4"/>
        <w:rPr>
          <w:bCs/>
          <w:sz w:val="28"/>
          <w:szCs w:val="28"/>
          <w:lang w:val="uk-UA"/>
        </w:rPr>
      </w:pPr>
    </w:p>
    <w:p w:rsidR="00C9683F" w:rsidRPr="00805D3E" w:rsidRDefault="00C9683F" w:rsidP="00C9683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9683F" w:rsidRPr="00805D3E" w:rsidRDefault="00805D3E" w:rsidP="00805D3E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805D3E">
        <w:rPr>
          <w:bCs/>
          <w:sz w:val="28"/>
          <w:szCs w:val="28"/>
        </w:rPr>
        <w:t>Лівар</w:t>
      </w:r>
      <w:proofErr w:type="spellEnd"/>
      <w:r w:rsidRPr="00805D3E">
        <w:rPr>
          <w:bCs/>
          <w:sz w:val="28"/>
          <w:szCs w:val="28"/>
        </w:rPr>
        <w:t xml:space="preserve"> Н.М.</w:t>
      </w:r>
    </w:p>
    <w:p w:rsidR="00914D3E" w:rsidRDefault="00914D3E" w:rsidP="00B228F4">
      <w:pPr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914D3E" w:rsidRDefault="00B228F4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816651" w:rsidRDefault="00B228F4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2E303F" w:rsidRDefault="00E561D8" w:rsidP="00E561D8">
      <w:pPr>
        <w:rPr>
          <w:lang w:val="uk-UA"/>
        </w:rPr>
      </w:pPr>
    </w:p>
    <w:p w:rsidR="00E561D8" w:rsidRPr="00C9683F" w:rsidRDefault="00E561D8" w:rsidP="00E561D8">
      <w:pPr>
        <w:rPr>
          <w:lang w:val="uk-UA"/>
        </w:rPr>
      </w:pPr>
    </w:p>
    <w:p w:rsidR="00E561D8" w:rsidRPr="00B228F4" w:rsidRDefault="00E561D8" w:rsidP="00E561D8">
      <w:pPr>
        <w:rPr>
          <w:lang w:val="uk-UA"/>
        </w:rPr>
      </w:pPr>
    </w:p>
    <w:p w:rsidR="00B51D35" w:rsidRPr="00E561D8" w:rsidRDefault="00FA73B6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32B52"/>
    <w:rsid w:val="00133C4B"/>
    <w:rsid w:val="001570B1"/>
    <w:rsid w:val="001C0974"/>
    <w:rsid w:val="001C0C19"/>
    <w:rsid w:val="001D5029"/>
    <w:rsid w:val="00200F03"/>
    <w:rsid w:val="00231AAB"/>
    <w:rsid w:val="00270279"/>
    <w:rsid w:val="00274324"/>
    <w:rsid w:val="0029222E"/>
    <w:rsid w:val="00293942"/>
    <w:rsid w:val="002B53E5"/>
    <w:rsid w:val="002D73DF"/>
    <w:rsid w:val="002D7E90"/>
    <w:rsid w:val="002E303F"/>
    <w:rsid w:val="00333A07"/>
    <w:rsid w:val="00342334"/>
    <w:rsid w:val="003A3AB5"/>
    <w:rsid w:val="0040486E"/>
    <w:rsid w:val="004509AA"/>
    <w:rsid w:val="004E3A4D"/>
    <w:rsid w:val="00530618"/>
    <w:rsid w:val="00544901"/>
    <w:rsid w:val="005B093B"/>
    <w:rsid w:val="00670B79"/>
    <w:rsid w:val="00672B24"/>
    <w:rsid w:val="006D2412"/>
    <w:rsid w:val="007256F4"/>
    <w:rsid w:val="007F15C1"/>
    <w:rsid w:val="00805D3E"/>
    <w:rsid w:val="00816651"/>
    <w:rsid w:val="008208D6"/>
    <w:rsid w:val="00890CDA"/>
    <w:rsid w:val="008959E9"/>
    <w:rsid w:val="008E6504"/>
    <w:rsid w:val="00906DD0"/>
    <w:rsid w:val="00914D3E"/>
    <w:rsid w:val="0096528F"/>
    <w:rsid w:val="0097763A"/>
    <w:rsid w:val="009A7845"/>
    <w:rsid w:val="009F6889"/>
    <w:rsid w:val="009F6F0D"/>
    <w:rsid w:val="00A269FE"/>
    <w:rsid w:val="00B01096"/>
    <w:rsid w:val="00B228F4"/>
    <w:rsid w:val="00BC79FA"/>
    <w:rsid w:val="00BD1FE6"/>
    <w:rsid w:val="00C11025"/>
    <w:rsid w:val="00C53DB8"/>
    <w:rsid w:val="00C9683F"/>
    <w:rsid w:val="00CB7DAB"/>
    <w:rsid w:val="00CC11CC"/>
    <w:rsid w:val="00CC716D"/>
    <w:rsid w:val="00CD69BC"/>
    <w:rsid w:val="00D34E2B"/>
    <w:rsid w:val="00D562A3"/>
    <w:rsid w:val="00D70621"/>
    <w:rsid w:val="00D77ED7"/>
    <w:rsid w:val="00DD0B27"/>
    <w:rsid w:val="00E42B16"/>
    <w:rsid w:val="00E561D8"/>
    <w:rsid w:val="00E56DA6"/>
    <w:rsid w:val="00F00625"/>
    <w:rsid w:val="00F05DE6"/>
    <w:rsid w:val="00F435EF"/>
    <w:rsid w:val="00F76BEA"/>
    <w:rsid w:val="00FA18C0"/>
    <w:rsid w:val="00FA4E61"/>
    <w:rsid w:val="00FA73B6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2017-05-17T07:09:00Z</cp:lastPrinted>
  <dcterms:created xsi:type="dcterms:W3CDTF">2017-05-17T07:15:00Z</dcterms:created>
  <dcterms:modified xsi:type="dcterms:W3CDTF">2017-05-17T07:15:00Z</dcterms:modified>
</cp:coreProperties>
</file>