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6D" w:rsidRDefault="006F616D" w:rsidP="006F616D">
      <w:pPr>
        <w:jc w:val="center"/>
        <w:rPr>
          <w:sz w:val="28"/>
          <w:szCs w:val="28"/>
          <w:lang w:val="uk-UA"/>
        </w:rPr>
      </w:pPr>
      <w:r w:rsidRPr="00712EB8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6" o:title=""/>
          </v:shape>
          <o:OLEObject Type="Embed" ProgID="Photoshop.Image.5" ShapeID="_x0000_i1025" DrawAspect="Content" ObjectID="_1560605852" r:id="rId7">
            <o:FieldCodes>\s</o:FieldCodes>
          </o:OLEObject>
        </w:object>
      </w:r>
    </w:p>
    <w:p w:rsidR="006F616D" w:rsidRDefault="00A831A7" w:rsidP="008054A4">
      <w:pPr>
        <w:tabs>
          <w:tab w:val="left" w:pos="731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8332C">
        <w:rPr>
          <w:sz w:val="28"/>
          <w:szCs w:val="28"/>
          <w:lang w:val="uk-UA"/>
        </w:rPr>
        <w:t>проект</w:t>
      </w:r>
    </w:p>
    <w:p w:rsidR="006F616D" w:rsidRDefault="006F616D" w:rsidP="006F616D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6F616D" w:rsidRDefault="006F616D" w:rsidP="006F6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6F616D" w:rsidRDefault="006F616D" w:rsidP="006F616D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F616D" w:rsidRDefault="006F616D" w:rsidP="006F6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6F616D" w:rsidRDefault="006F616D" w:rsidP="006F616D">
      <w:pPr>
        <w:rPr>
          <w:b/>
          <w:bCs/>
          <w:sz w:val="28"/>
          <w:szCs w:val="28"/>
          <w:lang w:val="uk-UA"/>
        </w:rPr>
      </w:pPr>
    </w:p>
    <w:p w:rsidR="006F616D" w:rsidRDefault="006F616D" w:rsidP="006F61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</w:rPr>
        <w:t xml:space="preserve">  </w:t>
      </w:r>
      <w:r w:rsidR="000C1071">
        <w:rPr>
          <w:b/>
          <w:sz w:val="28"/>
          <w:szCs w:val="28"/>
          <w:lang w:val="uk-UA"/>
        </w:rPr>
        <w:t xml:space="preserve">    липня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201</w:t>
      </w:r>
      <w:r w:rsidR="008054A4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  року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</w:p>
    <w:p w:rsidR="006F616D" w:rsidRPr="000C14B8" w:rsidRDefault="006F616D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6F616D" w:rsidRDefault="006F616D" w:rsidP="00461853">
      <w:pPr>
        <w:rPr>
          <w:b/>
          <w:sz w:val="28"/>
          <w:szCs w:val="28"/>
          <w:lang w:val="uk-UA"/>
        </w:rPr>
      </w:pPr>
      <w:r w:rsidRPr="000C14B8">
        <w:rPr>
          <w:b/>
          <w:sz w:val="28"/>
          <w:szCs w:val="28"/>
          <w:lang w:val="uk-UA"/>
        </w:rPr>
        <w:t xml:space="preserve">Про </w:t>
      </w:r>
      <w:r w:rsidR="00461853">
        <w:rPr>
          <w:b/>
          <w:sz w:val="28"/>
          <w:szCs w:val="28"/>
          <w:lang w:val="uk-UA"/>
        </w:rPr>
        <w:t>подання клопотання</w:t>
      </w:r>
    </w:p>
    <w:p w:rsidR="00461853" w:rsidRDefault="00461853" w:rsidP="004618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присвоєння почесного звання</w:t>
      </w:r>
    </w:p>
    <w:p w:rsidR="00461853" w:rsidRPr="000C14B8" w:rsidRDefault="00461853" w:rsidP="004618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0C1071">
        <w:rPr>
          <w:b/>
          <w:sz w:val="28"/>
          <w:szCs w:val="28"/>
          <w:lang w:val="uk-UA"/>
        </w:rPr>
        <w:t>Мати-героїня» гр. Білорус І.В.</w:t>
      </w:r>
    </w:p>
    <w:p w:rsidR="006F616D" w:rsidRPr="006039BC" w:rsidRDefault="006F616D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F616D" w:rsidRDefault="006F616D" w:rsidP="006039BC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039B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Відповідно</w:t>
      </w:r>
      <w:r w:rsidR="006039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="00A831A7">
        <w:rPr>
          <w:sz w:val="28"/>
          <w:szCs w:val="28"/>
          <w:lang w:val="uk-UA"/>
        </w:rPr>
        <w:t xml:space="preserve"> </w:t>
      </w:r>
      <w:r w:rsidR="00875E5B">
        <w:rPr>
          <w:sz w:val="28"/>
          <w:szCs w:val="28"/>
          <w:lang w:val="uk-UA"/>
        </w:rPr>
        <w:t xml:space="preserve"> </w:t>
      </w:r>
      <w:r w:rsidR="006039BC">
        <w:rPr>
          <w:sz w:val="28"/>
          <w:szCs w:val="28"/>
          <w:lang w:val="uk-UA"/>
        </w:rPr>
        <w:t>З</w:t>
      </w:r>
      <w:r w:rsidRPr="006039BC">
        <w:rPr>
          <w:sz w:val="28"/>
          <w:szCs w:val="28"/>
          <w:lang w:val="uk-UA"/>
        </w:rPr>
        <w:t>акону України «Про місцеве самоврядування в Україні»,</w:t>
      </w:r>
      <w:r w:rsidR="006039BC">
        <w:rPr>
          <w:sz w:val="28"/>
          <w:szCs w:val="28"/>
          <w:lang w:val="uk-UA"/>
        </w:rPr>
        <w:t xml:space="preserve"> Закону України «Про державні нагороди України», керуючись</w:t>
      </w:r>
      <w:r w:rsidR="00A831A7">
        <w:rPr>
          <w:sz w:val="28"/>
          <w:szCs w:val="28"/>
          <w:lang w:val="uk-UA"/>
        </w:rPr>
        <w:t xml:space="preserve"> «</w:t>
      </w:r>
      <w:r w:rsidR="006039BC">
        <w:rPr>
          <w:sz w:val="28"/>
          <w:szCs w:val="28"/>
          <w:lang w:val="uk-UA"/>
        </w:rPr>
        <w:t xml:space="preserve"> Положенням про почесні звання України</w:t>
      </w:r>
      <w:r w:rsidR="00A831A7">
        <w:rPr>
          <w:sz w:val="28"/>
          <w:szCs w:val="28"/>
          <w:lang w:val="uk-UA"/>
        </w:rPr>
        <w:t>»</w:t>
      </w:r>
      <w:r w:rsidR="006039BC">
        <w:rPr>
          <w:sz w:val="28"/>
          <w:szCs w:val="28"/>
          <w:lang w:val="uk-UA"/>
        </w:rPr>
        <w:t xml:space="preserve">, затвердженого Указом </w:t>
      </w:r>
      <w:r w:rsidR="00A831A7">
        <w:rPr>
          <w:sz w:val="28"/>
          <w:szCs w:val="28"/>
          <w:lang w:val="uk-UA"/>
        </w:rPr>
        <w:t>П</w:t>
      </w:r>
      <w:r w:rsidR="006039BC">
        <w:rPr>
          <w:sz w:val="28"/>
          <w:szCs w:val="28"/>
          <w:lang w:val="uk-UA"/>
        </w:rPr>
        <w:t>резидента України від 29.06.2001 року № 476/2001 щодо присвоєння почесного звання «Мати-героїня», розглянувши заяв</w:t>
      </w:r>
      <w:r w:rsidR="000C1071">
        <w:rPr>
          <w:sz w:val="28"/>
          <w:szCs w:val="28"/>
          <w:lang w:val="uk-UA"/>
        </w:rPr>
        <w:t>у гр. Білорус Ірини Володимирівни</w:t>
      </w:r>
      <w:r w:rsidR="006039BC">
        <w:rPr>
          <w:sz w:val="28"/>
          <w:szCs w:val="28"/>
          <w:lang w:val="uk-UA"/>
        </w:rPr>
        <w:t>, яка народила і виховала до 8-ми річного віку 5 (п’ятеро) дітей,</w:t>
      </w:r>
      <w:r w:rsidRPr="006039BC">
        <w:rPr>
          <w:sz w:val="28"/>
          <w:szCs w:val="28"/>
          <w:lang w:val="uk-UA"/>
        </w:rPr>
        <w:t xml:space="preserve"> </w:t>
      </w:r>
      <w:r w:rsidR="006039BC">
        <w:rPr>
          <w:sz w:val="28"/>
          <w:szCs w:val="28"/>
          <w:lang w:val="uk-UA"/>
        </w:rPr>
        <w:t xml:space="preserve"> </w:t>
      </w:r>
      <w:r w:rsidRPr="006039BC">
        <w:rPr>
          <w:sz w:val="28"/>
          <w:szCs w:val="28"/>
          <w:lang w:val="uk-UA"/>
        </w:rPr>
        <w:t xml:space="preserve">виконавчий комітет міської ради </w:t>
      </w:r>
    </w:p>
    <w:p w:rsidR="00A831A7" w:rsidRPr="006039BC" w:rsidRDefault="00A831A7" w:rsidP="006039BC">
      <w:pPr>
        <w:ind w:left="-142" w:firstLine="142"/>
        <w:jc w:val="both"/>
        <w:rPr>
          <w:sz w:val="28"/>
          <w:szCs w:val="28"/>
          <w:lang w:val="uk-UA"/>
        </w:rPr>
      </w:pPr>
    </w:p>
    <w:p w:rsidR="006F616D" w:rsidRDefault="006F616D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6F616D" w:rsidRDefault="006F616D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F616D" w:rsidRDefault="006F616D" w:rsidP="008161B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039BC">
        <w:rPr>
          <w:sz w:val="28"/>
          <w:szCs w:val="28"/>
          <w:lang w:val="uk-UA"/>
        </w:rPr>
        <w:t>Клопотати перед Тернопільською обласною</w:t>
      </w:r>
      <w:r w:rsidRPr="000C14B8">
        <w:rPr>
          <w:sz w:val="28"/>
          <w:szCs w:val="28"/>
          <w:lang w:val="uk-UA"/>
        </w:rPr>
        <w:t xml:space="preserve"> державною адміністрацією про присвоєння почесного звання «Мати-герої</w:t>
      </w:r>
      <w:r w:rsidR="00F8332C">
        <w:rPr>
          <w:sz w:val="28"/>
          <w:szCs w:val="28"/>
          <w:lang w:val="uk-UA"/>
        </w:rPr>
        <w:t>ня» жител</w:t>
      </w:r>
      <w:r w:rsidR="000C1071">
        <w:rPr>
          <w:sz w:val="28"/>
          <w:szCs w:val="28"/>
          <w:lang w:val="uk-UA"/>
        </w:rPr>
        <w:t xml:space="preserve">ьці с. Ст. </w:t>
      </w:r>
      <w:proofErr w:type="spellStart"/>
      <w:r w:rsidR="000C1071">
        <w:rPr>
          <w:sz w:val="28"/>
          <w:szCs w:val="28"/>
          <w:lang w:val="uk-UA"/>
        </w:rPr>
        <w:t>Тараж</w:t>
      </w:r>
      <w:proofErr w:type="spellEnd"/>
      <w:r w:rsidR="000C1071">
        <w:rPr>
          <w:sz w:val="28"/>
          <w:szCs w:val="28"/>
          <w:lang w:val="uk-UA"/>
        </w:rPr>
        <w:t xml:space="preserve"> вул. Шкільна, 44  гр. Білорус Ірин</w:t>
      </w:r>
      <w:r w:rsidR="007F569D">
        <w:rPr>
          <w:sz w:val="28"/>
          <w:szCs w:val="28"/>
          <w:lang w:val="uk-UA"/>
        </w:rPr>
        <w:t>і Володимирівні</w:t>
      </w:r>
      <w:r w:rsidR="008054A4">
        <w:rPr>
          <w:sz w:val="28"/>
          <w:szCs w:val="28"/>
          <w:lang w:val="uk-UA"/>
        </w:rPr>
        <w:t xml:space="preserve"> ,</w:t>
      </w:r>
      <w:r w:rsidR="000C1071">
        <w:rPr>
          <w:sz w:val="28"/>
          <w:szCs w:val="28"/>
          <w:lang w:val="uk-UA"/>
        </w:rPr>
        <w:t xml:space="preserve"> 31</w:t>
      </w:r>
      <w:r w:rsidR="00F8332C">
        <w:rPr>
          <w:sz w:val="28"/>
          <w:szCs w:val="28"/>
          <w:lang w:val="uk-UA"/>
        </w:rPr>
        <w:t>.05</w:t>
      </w:r>
      <w:r w:rsidR="000C1071">
        <w:rPr>
          <w:sz w:val="28"/>
          <w:szCs w:val="28"/>
          <w:lang w:val="uk-UA"/>
        </w:rPr>
        <w:t xml:space="preserve">.1970 </w:t>
      </w:r>
      <w:proofErr w:type="spellStart"/>
      <w:r w:rsidRPr="000C14B8">
        <w:rPr>
          <w:sz w:val="28"/>
          <w:szCs w:val="28"/>
          <w:lang w:val="uk-UA"/>
        </w:rPr>
        <w:t>р.н</w:t>
      </w:r>
      <w:proofErr w:type="spellEnd"/>
      <w:r w:rsidRPr="000C14B8">
        <w:rPr>
          <w:sz w:val="28"/>
          <w:szCs w:val="28"/>
          <w:lang w:val="uk-UA"/>
        </w:rPr>
        <w:t>.,</w:t>
      </w:r>
      <w:r w:rsidR="008054A4">
        <w:rPr>
          <w:sz w:val="28"/>
          <w:szCs w:val="28"/>
          <w:lang w:val="uk-UA"/>
        </w:rPr>
        <w:t xml:space="preserve"> </w:t>
      </w:r>
      <w:r w:rsidRPr="000C14B8">
        <w:rPr>
          <w:sz w:val="28"/>
          <w:szCs w:val="28"/>
          <w:lang w:val="uk-UA"/>
        </w:rPr>
        <w:t>яка народила та виховала до 8-ми річного віку 5 (п</w:t>
      </w:r>
      <w:r w:rsidRPr="006039BC">
        <w:rPr>
          <w:sz w:val="28"/>
          <w:szCs w:val="28"/>
          <w:lang w:val="uk-UA"/>
        </w:rPr>
        <w:t>’</w:t>
      </w:r>
      <w:r w:rsidRPr="000C14B8">
        <w:rPr>
          <w:sz w:val="28"/>
          <w:szCs w:val="28"/>
          <w:lang w:val="uk-UA"/>
        </w:rPr>
        <w:t>ятеро) дітей, а саме:</w:t>
      </w:r>
    </w:p>
    <w:p w:rsidR="000C1071" w:rsidRPr="000C14B8" w:rsidRDefault="000C1071" w:rsidP="006F616D">
      <w:pPr>
        <w:jc w:val="both"/>
        <w:rPr>
          <w:sz w:val="28"/>
          <w:szCs w:val="28"/>
          <w:lang w:val="uk-UA"/>
        </w:rPr>
      </w:pPr>
    </w:p>
    <w:p w:rsidR="000C1071" w:rsidRDefault="00E72CF5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Соболєв Дмитро Іванович, 01.11.1989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8054A4" w:rsidRDefault="00E72CF5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Соболєва Марія Миколаївна, 07.04.1992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8054A4" w:rsidRDefault="008161BD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Соболєв Руслан Вікторович, 25.02.1999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8054A4" w:rsidRDefault="008161BD" w:rsidP="008054A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Білорус Володимир Володимирович, 10.01.2006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8054A4" w:rsidRDefault="008161BD" w:rsidP="00F8332C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Білорус Вадим Володимирович, 11.02.2009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A831A7" w:rsidRDefault="00A831A7" w:rsidP="00A831A7">
      <w:pPr>
        <w:spacing w:line="360" w:lineRule="auto"/>
        <w:jc w:val="both"/>
        <w:rPr>
          <w:sz w:val="28"/>
          <w:szCs w:val="28"/>
          <w:lang w:val="uk-UA"/>
        </w:rPr>
      </w:pPr>
    </w:p>
    <w:p w:rsidR="006F616D" w:rsidRDefault="006F616D" w:rsidP="006F616D">
      <w:pPr>
        <w:rPr>
          <w:b/>
          <w:sz w:val="28"/>
          <w:szCs w:val="28"/>
          <w:lang w:val="uk-UA"/>
        </w:rPr>
      </w:pPr>
    </w:p>
    <w:p w:rsidR="00F8332C" w:rsidRDefault="00F8332C" w:rsidP="006F616D">
      <w:pPr>
        <w:rPr>
          <w:b/>
          <w:sz w:val="28"/>
          <w:szCs w:val="28"/>
          <w:lang w:val="uk-UA"/>
        </w:rPr>
      </w:pPr>
    </w:p>
    <w:p w:rsidR="00F8332C" w:rsidRPr="009F0276" w:rsidRDefault="00F8332C" w:rsidP="006F616D">
      <w:pPr>
        <w:rPr>
          <w:lang w:val="uk-UA"/>
        </w:rPr>
      </w:pPr>
      <w:bookmarkStart w:id="0" w:name="_GoBack"/>
      <w:proofErr w:type="spellStart"/>
      <w:r w:rsidRPr="009F0276">
        <w:rPr>
          <w:sz w:val="28"/>
          <w:szCs w:val="28"/>
          <w:lang w:val="uk-UA"/>
        </w:rPr>
        <w:t>Лівар</w:t>
      </w:r>
      <w:proofErr w:type="spellEnd"/>
      <w:r w:rsidRPr="009F0276">
        <w:rPr>
          <w:sz w:val="28"/>
          <w:szCs w:val="28"/>
          <w:lang w:val="uk-UA"/>
        </w:rPr>
        <w:t xml:space="preserve"> Н.М.</w:t>
      </w:r>
      <w:bookmarkEnd w:id="0"/>
    </w:p>
    <w:sectPr w:rsidR="00F8332C" w:rsidRPr="009F0276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4F86"/>
    <w:multiLevelType w:val="hybridMultilevel"/>
    <w:tmpl w:val="89726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6D"/>
    <w:rsid w:val="000C1071"/>
    <w:rsid w:val="000C3908"/>
    <w:rsid w:val="00133C4B"/>
    <w:rsid w:val="00200F03"/>
    <w:rsid w:val="00461853"/>
    <w:rsid w:val="00500C9E"/>
    <w:rsid w:val="00563545"/>
    <w:rsid w:val="006039BC"/>
    <w:rsid w:val="0066002E"/>
    <w:rsid w:val="00691351"/>
    <w:rsid w:val="006F616D"/>
    <w:rsid w:val="007F569D"/>
    <w:rsid w:val="008054A4"/>
    <w:rsid w:val="008161BD"/>
    <w:rsid w:val="008208D6"/>
    <w:rsid w:val="00875E5B"/>
    <w:rsid w:val="00890CDA"/>
    <w:rsid w:val="008959E9"/>
    <w:rsid w:val="008F4B3F"/>
    <w:rsid w:val="00970A56"/>
    <w:rsid w:val="0097763A"/>
    <w:rsid w:val="009A7845"/>
    <w:rsid w:val="009F0276"/>
    <w:rsid w:val="00A831A7"/>
    <w:rsid w:val="00BC7FE9"/>
    <w:rsid w:val="00CC11CC"/>
    <w:rsid w:val="00D562A3"/>
    <w:rsid w:val="00DA28A8"/>
    <w:rsid w:val="00E42B16"/>
    <w:rsid w:val="00E72CF5"/>
    <w:rsid w:val="00F8332C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616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6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F616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6F616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F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616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6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F616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6F616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F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2017-07-03T13:51:00Z</cp:lastPrinted>
  <dcterms:created xsi:type="dcterms:W3CDTF">2017-07-03T13:51:00Z</dcterms:created>
  <dcterms:modified xsi:type="dcterms:W3CDTF">2017-07-03T13:51:00Z</dcterms:modified>
</cp:coreProperties>
</file>