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2107812" r:id="rId7">
            <o:FieldCodes>\s</o:FieldCodes>
          </o:OLEObject>
        </w:object>
      </w:r>
    </w:p>
    <w:p w:rsidR="0033130C" w:rsidRPr="000D58FA" w:rsidRDefault="00F520BC" w:rsidP="00331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проект</w: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6E67E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DB1F5B">
        <w:rPr>
          <w:b/>
          <w:sz w:val="28"/>
          <w:szCs w:val="28"/>
          <w:lang w:val="uk-UA"/>
        </w:rPr>
        <w:t xml:space="preserve">       березня</w:t>
      </w:r>
      <w:r>
        <w:rPr>
          <w:b/>
          <w:sz w:val="28"/>
          <w:szCs w:val="28"/>
          <w:lang w:val="uk-UA"/>
        </w:rPr>
        <w:t xml:space="preserve"> </w:t>
      </w:r>
      <w:r w:rsidRPr="000D58FA">
        <w:rPr>
          <w:b/>
          <w:sz w:val="28"/>
          <w:szCs w:val="28"/>
        </w:rPr>
        <w:t xml:space="preserve"> 201</w:t>
      </w:r>
      <w:r w:rsidR="00DB1F5B">
        <w:rPr>
          <w:b/>
          <w:sz w:val="28"/>
          <w:szCs w:val="28"/>
          <w:lang w:val="uk-UA"/>
        </w:rPr>
        <w:t>7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D58FA">
        <w:rPr>
          <w:b/>
          <w:sz w:val="28"/>
          <w:szCs w:val="28"/>
          <w:lang w:val="uk-UA"/>
        </w:rPr>
        <w:t>№</w:t>
      </w:r>
      <w:r w:rsidRPr="000D58FA">
        <w:rPr>
          <w:b/>
          <w:sz w:val="28"/>
          <w:szCs w:val="28"/>
        </w:rPr>
        <w:t xml:space="preserve">  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плану</w:t>
      </w:r>
    </w:p>
    <w:p w:rsidR="00F459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роботи </w:t>
      </w:r>
      <w:r w:rsidR="00F45906">
        <w:rPr>
          <w:b/>
          <w:bCs/>
          <w:sz w:val="28"/>
          <w:szCs w:val="28"/>
        </w:rPr>
        <w:t xml:space="preserve">громадської </w:t>
      </w:r>
      <w:r>
        <w:rPr>
          <w:b/>
          <w:bCs/>
          <w:sz w:val="28"/>
          <w:szCs w:val="28"/>
        </w:rPr>
        <w:t xml:space="preserve">комісії </w:t>
      </w:r>
    </w:p>
    <w:p w:rsidR="00F67A06" w:rsidRDefault="00F459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житлових питань </w:t>
      </w:r>
      <w:r w:rsidR="00F67A06">
        <w:rPr>
          <w:b/>
          <w:bCs/>
          <w:sz w:val="28"/>
          <w:szCs w:val="28"/>
        </w:rPr>
        <w:t>при</w:t>
      </w: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виконавчому комітеті</w:t>
      </w: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ради</w:t>
      </w:r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1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B12A25">
        <w:rPr>
          <w:bCs/>
          <w:sz w:val="28"/>
          <w:szCs w:val="28"/>
        </w:rPr>
        <w:t xml:space="preserve"> </w:t>
      </w:r>
      <w:r w:rsidR="00F67A06">
        <w:rPr>
          <w:bCs/>
          <w:sz w:val="28"/>
          <w:szCs w:val="28"/>
        </w:rPr>
        <w:t xml:space="preserve">Для вирішення питань поточної діяльності громадської комісії </w:t>
      </w:r>
      <w:r w:rsidR="00F45906">
        <w:rPr>
          <w:bCs/>
          <w:sz w:val="28"/>
          <w:szCs w:val="28"/>
        </w:rPr>
        <w:t xml:space="preserve"> з житлових питань </w:t>
      </w:r>
      <w:r w:rsidR="00F67A06">
        <w:rPr>
          <w:bCs/>
          <w:sz w:val="28"/>
          <w:szCs w:val="28"/>
        </w:rPr>
        <w:t>при виконавчому комітеті Почаївської міської ради на 2017 рік</w:t>
      </w:r>
      <w:r>
        <w:rPr>
          <w:bCs/>
          <w:sz w:val="28"/>
          <w:szCs w:val="28"/>
        </w:rPr>
        <w:t>, керуючись</w:t>
      </w:r>
      <w:r w:rsidR="00A55B84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Житловим  Кодексом Української РСР </w:t>
      </w:r>
      <w:r>
        <w:rPr>
          <w:bCs/>
          <w:sz w:val="28"/>
          <w:szCs w:val="28"/>
        </w:rPr>
        <w:t xml:space="preserve">, </w:t>
      </w:r>
      <w:r w:rsidR="00FA5457">
        <w:rPr>
          <w:bCs/>
          <w:sz w:val="28"/>
          <w:szCs w:val="28"/>
        </w:rPr>
        <w:t xml:space="preserve"> «Правил</w:t>
      </w:r>
      <w:r w:rsidR="00F67A0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B40DD3">
        <w:rPr>
          <w:bCs/>
          <w:sz w:val="28"/>
          <w:szCs w:val="28"/>
        </w:rPr>
        <w:t xml:space="preserve"> 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>
        <w:rPr>
          <w:bCs/>
          <w:sz w:val="28"/>
          <w:szCs w:val="28"/>
        </w:rPr>
        <w:t>,</w:t>
      </w:r>
      <w:r w:rsidR="00F67A06">
        <w:rPr>
          <w:bCs/>
          <w:sz w:val="28"/>
          <w:szCs w:val="28"/>
        </w:rPr>
        <w:t xml:space="preserve">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  в</w:t>
      </w:r>
      <w:r w:rsidR="00ED4138">
        <w:rPr>
          <w:bCs/>
          <w:sz w:val="28"/>
          <w:szCs w:val="28"/>
        </w:rPr>
        <w:t>иконавчий комітет</w:t>
      </w:r>
      <w:r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F67A06" w:rsidRDefault="00F67A06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F67A06" w:rsidRDefault="00F67A06" w:rsidP="00F67A06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ind w:left="-142" w:firstLine="592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план роботи громадської комісії</w:t>
      </w:r>
      <w:r w:rsidR="003B3003">
        <w:rPr>
          <w:bCs/>
          <w:sz w:val="28"/>
          <w:szCs w:val="28"/>
        </w:rPr>
        <w:t xml:space="preserve"> </w:t>
      </w:r>
      <w:bookmarkStart w:id="0" w:name="_GoBack"/>
      <w:bookmarkEnd w:id="0"/>
      <w:r w:rsidR="00F45906">
        <w:rPr>
          <w:bCs/>
          <w:sz w:val="28"/>
          <w:szCs w:val="28"/>
        </w:rPr>
        <w:t xml:space="preserve">з житлових питань </w:t>
      </w:r>
      <w:r>
        <w:rPr>
          <w:bCs/>
          <w:sz w:val="28"/>
          <w:szCs w:val="28"/>
        </w:rPr>
        <w:t>при виконавчому комітеті Почаївської міської ради на 2017 рік (додається).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67A06" w:rsidRPr="000D58FA" w:rsidRDefault="00F67A0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55B84" w:rsidRPr="00A55B84" w:rsidRDefault="00F520BC" w:rsidP="00F520BC">
      <w:pPr>
        <w:pStyle w:val="3"/>
        <w:tabs>
          <w:tab w:val="clear" w:pos="2260"/>
        </w:tabs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A55B84" w:rsidRPr="00717EB0" w:rsidRDefault="00170CF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130C" w:rsidRPr="00A55B84" w:rsidRDefault="00A55B84" w:rsidP="0033130C">
      <w:pPr>
        <w:rPr>
          <w:lang w:val="uk-UA"/>
        </w:rPr>
      </w:pPr>
      <w:r>
        <w:rPr>
          <w:lang w:val="uk-UA"/>
        </w:rPr>
        <w:t xml:space="preserve"> </w:t>
      </w:r>
    </w:p>
    <w:p w:rsidR="00B51D35" w:rsidRDefault="003B3003"/>
    <w:sectPr w:rsidR="00B51D35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33C4B"/>
    <w:rsid w:val="00170CF6"/>
    <w:rsid w:val="00200F03"/>
    <w:rsid w:val="0033130C"/>
    <w:rsid w:val="00334101"/>
    <w:rsid w:val="003A54BC"/>
    <w:rsid w:val="003B3003"/>
    <w:rsid w:val="00723B75"/>
    <w:rsid w:val="008208D6"/>
    <w:rsid w:val="00890CDA"/>
    <w:rsid w:val="008959E9"/>
    <w:rsid w:val="0097763A"/>
    <w:rsid w:val="009A7845"/>
    <w:rsid w:val="00A0313B"/>
    <w:rsid w:val="00A55B84"/>
    <w:rsid w:val="00AA36B8"/>
    <w:rsid w:val="00AA555E"/>
    <w:rsid w:val="00B40DD3"/>
    <w:rsid w:val="00CC11CC"/>
    <w:rsid w:val="00D562A3"/>
    <w:rsid w:val="00DB1F5B"/>
    <w:rsid w:val="00E42B16"/>
    <w:rsid w:val="00ED4138"/>
    <w:rsid w:val="00F45906"/>
    <w:rsid w:val="00F520BC"/>
    <w:rsid w:val="00F67A06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2017-03-24T09:31:00Z</cp:lastPrinted>
  <dcterms:created xsi:type="dcterms:W3CDTF">2017-03-24T09:32:00Z</dcterms:created>
  <dcterms:modified xsi:type="dcterms:W3CDTF">2017-03-27T05:17:00Z</dcterms:modified>
</cp:coreProperties>
</file>