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5C3B02" w:rsidP="005C3B02">
      <w:pPr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                                                                </w:t>
      </w:r>
      <w:r w:rsidR="004B77AE"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70601847" r:id="rId7">
            <o:FieldCodes>\s</o:FieldCodes>
          </o:OLEObject>
        </w:object>
      </w:r>
      <w:r w:rsidR="005578BF" w:rsidRPr="006E2ECB">
        <w:rPr>
          <w:sz w:val="28"/>
          <w:szCs w:val="28"/>
          <w:lang w:val="az-Cyrl-AZ"/>
        </w:rPr>
        <w:t xml:space="preserve">         </w:t>
      </w:r>
      <w:r w:rsidR="00CE1603">
        <w:rPr>
          <w:sz w:val="28"/>
          <w:szCs w:val="28"/>
          <w:lang w:val="az-Cyrl-AZ"/>
        </w:rPr>
        <w:t xml:space="preserve">                          </w:t>
      </w:r>
    </w:p>
    <w:p w:rsidR="004B77AE" w:rsidRPr="006E2ECB" w:rsidRDefault="00C80149" w:rsidP="00DF7B26">
      <w:pPr>
        <w:tabs>
          <w:tab w:val="left" w:pos="7474"/>
        </w:tabs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ab/>
        <w:t xml:space="preserve"> </w:t>
      </w:r>
      <w:r w:rsidR="005F41C7">
        <w:rPr>
          <w:sz w:val="28"/>
          <w:szCs w:val="28"/>
          <w:lang w:val="az-Cyrl-AZ"/>
        </w:rPr>
        <w:t>проект</w:t>
      </w:r>
    </w:p>
    <w:p w:rsidR="004B77AE" w:rsidRPr="006E2ECB" w:rsidRDefault="004B77AE" w:rsidP="004B77A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4B77A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5F41C7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  листопада</w:t>
      </w:r>
      <w:r w:rsidR="00F363C1">
        <w:rPr>
          <w:b/>
          <w:sz w:val="28"/>
          <w:szCs w:val="28"/>
          <w:lang w:val="az-Cyrl-AZ"/>
        </w:rPr>
        <w:t xml:space="preserve">   </w:t>
      </w:r>
      <w:r w:rsidR="004B77AE" w:rsidRPr="006E2ECB">
        <w:rPr>
          <w:b/>
          <w:sz w:val="28"/>
          <w:szCs w:val="28"/>
          <w:lang w:val="az-Cyrl-AZ"/>
        </w:rPr>
        <w:t>201</w:t>
      </w:r>
      <w:r w:rsidR="006E2ECB" w:rsidRPr="006E2ECB">
        <w:rPr>
          <w:b/>
          <w:sz w:val="28"/>
          <w:szCs w:val="28"/>
          <w:lang w:val="az-Cyrl-AZ"/>
        </w:rPr>
        <w:t>7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                               </w:t>
      </w:r>
      <w:r w:rsidR="008E582E">
        <w:rPr>
          <w:b/>
          <w:sz w:val="28"/>
          <w:szCs w:val="28"/>
          <w:lang w:val="az-Cyrl-AZ"/>
        </w:rPr>
        <w:t xml:space="preserve">   </w:t>
      </w:r>
      <w:r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848D4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726D73">
        <w:rPr>
          <w:b/>
          <w:bCs/>
          <w:sz w:val="28"/>
          <w:szCs w:val="28"/>
          <w:lang w:val="az-Cyrl-AZ"/>
        </w:rPr>
        <w:t>гр. Семеляк М.Т.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726D73">
        <w:rPr>
          <w:bCs/>
          <w:sz w:val="28"/>
          <w:szCs w:val="28"/>
          <w:lang w:val="az-Cyrl-AZ"/>
        </w:rPr>
        <w:t xml:space="preserve">еля </w:t>
      </w:r>
      <w:r w:rsidR="005F41C7">
        <w:rPr>
          <w:bCs/>
          <w:sz w:val="28"/>
          <w:szCs w:val="28"/>
          <w:lang w:val="az-Cyrl-AZ"/>
        </w:rPr>
        <w:t xml:space="preserve">м. Почаїв </w:t>
      </w:r>
      <w:r w:rsidR="00E765DC">
        <w:rPr>
          <w:bCs/>
          <w:sz w:val="28"/>
          <w:szCs w:val="28"/>
          <w:lang w:val="az-Cyrl-AZ"/>
        </w:rPr>
        <w:t xml:space="preserve"> ву</w:t>
      </w:r>
      <w:r w:rsidR="000A19DF">
        <w:rPr>
          <w:bCs/>
          <w:sz w:val="28"/>
          <w:szCs w:val="28"/>
          <w:lang w:val="az-Cyrl-AZ"/>
        </w:rPr>
        <w:t xml:space="preserve">л. </w:t>
      </w:r>
      <w:r w:rsidR="00726D73">
        <w:rPr>
          <w:bCs/>
          <w:sz w:val="28"/>
          <w:szCs w:val="28"/>
          <w:lang w:val="az-Cyrl-AZ"/>
        </w:rPr>
        <w:t>М. Рожко, 4 кв. 31</w:t>
      </w:r>
      <w:r w:rsidR="005F41C7">
        <w:rPr>
          <w:bCs/>
          <w:sz w:val="28"/>
          <w:szCs w:val="28"/>
          <w:lang w:val="az-Cyrl-AZ"/>
        </w:rPr>
        <w:t xml:space="preserve"> </w:t>
      </w:r>
      <w:r w:rsidR="000150C5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 гр.  Семеляка Миколи Тарасовича</w:t>
      </w:r>
      <w:r w:rsidR="005F41C7">
        <w:rPr>
          <w:bCs/>
          <w:sz w:val="28"/>
          <w:szCs w:val="28"/>
          <w:lang w:val="az-Cyrl-AZ"/>
        </w:rPr>
        <w:t xml:space="preserve"> 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726D73">
        <w:rPr>
          <w:bCs/>
          <w:sz w:val="28"/>
          <w:szCs w:val="28"/>
          <w:lang w:val="az-Cyrl-AZ"/>
        </w:rPr>
        <w:t>кий провів похорон  свого брата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726D73">
        <w:rPr>
          <w:bCs/>
          <w:sz w:val="28"/>
          <w:szCs w:val="28"/>
          <w:lang w:val="az-Cyrl-AZ"/>
        </w:rPr>
        <w:t xml:space="preserve"> Семеляка Володимира Тарасовича</w:t>
      </w:r>
      <w:r w:rsidR="006E2ECB" w:rsidRPr="006E2ECB">
        <w:rPr>
          <w:bCs/>
          <w:sz w:val="28"/>
          <w:szCs w:val="28"/>
          <w:lang w:val="az-Cyrl-AZ"/>
        </w:rPr>
        <w:t xml:space="preserve">  про  </w:t>
      </w:r>
      <w:r w:rsidR="000A19DF">
        <w:rPr>
          <w:bCs/>
          <w:sz w:val="28"/>
          <w:szCs w:val="28"/>
          <w:lang w:val="az-Cyrl-AZ"/>
        </w:rPr>
        <w:t>виділення   її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>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 xml:space="preserve">,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0150C5" w:rsidRPr="006E2ECB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26D73" w:rsidRDefault="004B77AE" w:rsidP="00726D73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726D73">
        <w:rPr>
          <w:bCs/>
          <w:sz w:val="28"/>
          <w:szCs w:val="28"/>
          <w:lang w:val="az-Cyrl-AZ"/>
        </w:rPr>
        <w:t xml:space="preserve">и  гр.  Семеляку    </w:t>
      </w:r>
      <w:bookmarkStart w:id="0" w:name="_GoBack"/>
      <w:bookmarkEnd w:id="0"/>
      <w:r w:rsidR="00726D73">
        <w:rPr>
          <w:bCs/>
          <w:sz w:val="28"/>
          <w:szCs w:val="28"/>
          <w:lang w:val="az-Cyrl-AZ"/>
        </w:rPr>
        <w:t>Миколі    Тарасовичу</w:t>
      </w:r>
      <w:r w:rsidR="005F41C7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     </w:t>
      </w:r>
      <w:r w:rsidR="006E2ECB">
        <w:rPr>
          <w:bCs/>
          <w:sz w:val="28"/>
          <w:szCs w:val="28"/>
          <w:lang w:val="az-Cyrl-AZ"/>
        </w:rPr>
        <w:t xml:space="preserve">грошову </w:t>
      </w:r>
    </w:p>
    <w:p w:rsidR="004B77AE" w:rsidRPr="00726D73" w:rsidRDefault="006E2ECB" w:rsidP="00726D73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допомогу    </w:t>
      </w:r>
      <w:r w:rsidR="00726D73">
        <w:rPr>
          <w:bCs/>
          <w:sz w:val="28"/>
          <w:szCs w:val="28"/>
          <w:lang w:val="az-Cyrl-AZ"/>
        </w:rPr>
        <w:t>в розмірі  2000 ( дві тисячі</w:t>
      </w:r>
      <w:r w:rsidRPr="00726D73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proofErr w:type="spellStart"/>
      <w:r w:rsidR="00726D73">
        <w:rPr>
          <w:bCs/>
          <w:sz w:val="28"/>
          <w:szCs w:val="28"/>
        </w:rPr>
        <w:t>Семеляку</w:t>
      </w:r>
      <w:proofErr w:type="spellEnd"/>
      <w:r w:rsidR="00726D73">
        <w:rPr>
          <w:bCs/>
          <w:sz w:val="28"/>
          <w:szCs w:val="28"/>
        </w:rPr>
        <w:t xml:space="preserve"> Миколі Тарасовичу</w:t>
      </w:r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8E582E">
      <w:pPr>
        <w:pStyle w:val="3"/>
        <w:tabs>
          <w:tab w:val="left" w:pos="709"/>
        </w:tabs>
        <w:spacing w:line="240" w:lineRule="auto"/>
        <w:ind w:left="567"/>
        <w:rPr>
          <w:bCs/>
          <w:sz w:val="28"/>
          <w:szCs w:val="28"/>
        </w:rPr>
      </w:pPr>
    </w:p>
    <w:p w:rsidR="005F41C7" w:rsidRPr="005F41C7" w:rsidRDefault="005F41C7" w:rsidP="008E582E">
      <w:pPr>
        <w:pStyle w:val="3"/>
        <w:tabs>
          <w:tab w:val="left" w:pos="709"/>
        </w:tabs>
        <w:spacing w:line="240" w:lineRule="auto"/>
        <w:ind w:left="567"/>
        <w:rPr>
          <w:bCs/>
          <w:sz w:val="28"/>
          <w:szCs w:val="28"/>
        </w:rPr>
      </w:pPr>
      <w:proofErr w:type="spellStart"/>
      <w:r w:rsidRPr="005F41C7">
        <w:rPr>
          <w:bCs/>
          <w:sz w:val="28"/>
          <w:szCs w:val="28"/>
        </w:rPr>
        <w:t>Лівар</w:t>
      </w:r>
      <w:proofErr w:type="spellEnd"/>
      <w:r w:rsidRPr="005F41C7">
        <w:rPr>
          <w:bCs/>
          <w:sz w:val="28"/>
          <w:szCs w:val="28"/>
        </w:rPr>
        <w:t xml:space="preserve"> Н.М.</w:t>
      </w: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726D73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50C5"/>
    <w:rsid w:val="000A19DF"/>
    <w:rsid w:val="000F2A84"/>
    <w:rsid w:val="00133C4B"/>
    <w:rsid w:val="0014560F"/>
    <w:rsid w:val="00200F03"/>
    <w:rsid w:val="00350989"/>
    <w:rsid w:val="004B77AE"/>
    <w:rsid w:val="004D3D9F"/>
    <w:rsid w:val="005578BF"/>
    <w:rsid w:val="005A74B5"/>
    <w:rsid w:val="005C3B02"/>
    <w:rsid w:val="005F41C7"/>
    <w:rsid w:val="006E2ECB"/>
    <w:rsid w:val="00726D73"/>
    <w:rsid w:val="007851AC"/>
    <w:rsid w:val="00816068"/>
    <w:rsid w:val="008208D6"/>
    <w:rsid w:val="00890CDA"/>
    <w:rsid w:val="008959E9"/>
    <w:rsid w:val="008E582E"/>
    <w:rsid w:val="0097763A"/>
    <w:rsid w:val="009A7845"/>
    <w:rsid w:val="00AE2184"/>
    <w:rsid w:val="00C80149"/>
    <w:rsid w:val="00C848D4"/>
    <w:rsid w:val="00CC11CC"/>
    <w:rsid w:val="00CC50F3"/>
    <w:rsid w:val="00CE1603"/>
    <w:rsid w:val="00CF52A8"/>
    <w:rsid w:val="00D562A3"/>
    <w:rsid w:val="00DF7B26"/>
    <w:rsid w:val="00E42B16"/>
    <w:rsid w:val="00E765DC"/>
    <w:rsid w:val="00EF2C3D"/>
    <w:rsid w:val="00F363C1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2017-10-11T09:54:00Z</cp:lastPrinted>
  <dcterms:created xsi:type="dcterms:W3CDTF">2017-10-27T06:31:00Z</dcterms:created>
  <dcterms:modified xsi:type="dcterms:W3CDTF">2017-10-27T06:31:00Z</dcterms:modified>
</cp:coreProperties>
</file>