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E04679" w:rsidRDefault="000D278B" w:rsidP="000D278B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7" o:title=""/>
          </v:shape>
          <o:OLEObject Type="Embed" ProgID="Photoshop.Image.5" ShapeID="_x0000_i1025" DrawAspect="Content" ObjectID="_1587541506" r:id="rId8">
            <o:FieldCodes>\s</o:FieldCodes>
          </o:OLEObject>
        </w:object>
      </w:r>
    </w:p>
    <w:p w:rsidR="000D278B" w:rsidRPr="00E04679" w:rsidRDefault="000D278B" w:rsidP="000D278B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0D278B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D750E1" w:rsidP="000D27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</w:t>
      </w:r>
      <w:r w:rsidR="00105C16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травня </w:t>
      </w:r>
      <w:r w:rsidR="000D278B" w:rsidRPr="00E04679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0D278B" w:rsidRPr="00E04679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0D278B" w:rsidRPr="00E04679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Про виділення одноразової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рошо</w:t>
      </w:r>
      <w:r w:rsidR="009B3E68">
        <w:rPr>
          <w:b/>
          <w:bCs/>
          <w:sz w:val="28"/>
          <w:szCs w:val="28"/>
        </w:rPr>
        <w:t>вої допомоги гр. Нечай Л.В.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9B3E68">
        <w:rPr>
          <w:bCs/>
          <w:sz w:val="28"/>
          <w:szCs w:val="28"/>
        </w:rPr>
        <w:t>ельки  м. Почаїв вул. Стефаника, 25</w:t>
      </w:r>
      <w:r w:rsidR="00A17C19" w:rsidRPr="00E04679">
        <w:rPr>
          <w:bCs/>
          <w:sz w:val="28"/>
          <w:szCs w:val="28"/>
        </w:rPr>
        <w:t xml:space="preserve">  г</w:t>
      </w:r>
      <w:r w:rsidR="009B3E68">
        <w:rPr>
          <w:bCs/>
          <w:sz w:val="28"/>
          <w:szCs w:val="28"/>
        </w:rPr>
        <w:t>р. Нечай Лідії Володимирівни</w:t>
      </w:r>
      <w:r w:rsidRPr="00E04679">
        <w:rPr>
          <w:bCs/>
          <w:sz w:val="28"/>
          <w:szCs w:val="28"/>
        </w:rPr>
        <w:t xml:space="preserve"> ,  яка  просить виділити одноразову грошову допомогу, взявши до уваги </w:t>
      </w:r>
      <w:r w:rsidR="00105C16" w:rsidRPr="00224588">
        <w:rPr>
          <w:bCs/>
          <w:sz w:val="28"/>
          <w:szCs w:val="28"/>
        </w:rPr>
        <w:t>до уваги те</w:t>
      </w:r>
      <w:r w:rsidR="00105C16">
        <w:rPr>
          <w:bCs/>
          <w:sz w:val="28"/>
          <w:szCs w:val="28"/>
        </w:rPr>
        <w:t>,  що во</w:t>
      </w:r>
      <w:r w:rsidR="00105C16" w:rsidRPr="00224588">
        <w:rPr>
          <w:bCs/>
          <w:sz w:val="28"/>
          <w:szCs w:val="28"/>
        </w:rPr>
        <w:t>н</w:t>
      </w:r>
      <w:r w:rsidR="00105C16">
        <w:rPr>
          <w:bCs/>
          <w:sz w:val="28"/>
          <w:szCs w:val="28"/>
        </w:rPr>
        <w:t>а</w:t>
      </w:r>
      <w:r w:rsidR="00105C16" w:rsidRPr="00224588">
        <w:rPr>
          <w:bCs/>
          <w:sz w:val="28"/>
          <w:szCs w:val="28"/>
        </w:rPr>
        <w:t xml:space="preserve"> має посвідченн</w:t>
      </w:r>
      <w:r w:rsidR="00105C16">
        <w:rPr>
          <w:bCs/>
          <w:sz w:val="28"/>
          <w:szCs w:val="28"/>
        </w:rPr>
        <w:t>я учасник</w:t>
      </w:r>
      <w:r w:rsidR="00105C16">
        <w:rPr>
          <w:bCs/>
          <w:sz w:val="28"/>
          <w:szCs w:val="28"/>
        </w:rPr>
        <w:t>а бойовий дій (серія АА  № 356307  від 09 червня</w:t>
      </w:r>
      <w:r w:rsidR="00105C16">
        <w:rPr>
          <w:bCs/>
          <w:sz w:val="28"/>
          <w:szCs w:val="28"/>
        </w:rPr>
        <w:t xml:space="preserve"> </w:t>
      </w:r>
      <w:r w:rsidR="00105C16">
        <w:rPr>
          <w:bCs/>
          <w:sz w:val="28"/>
          <w:szCs w:val="28"/>
        </w:rPr>
        <w:t>2017</w:t>
      </w:r>
      <w:r w:rsidR="00105C16" w:rsidRPr="00224588">
        <w:rPr>
          <w:bCs/>
          <w:sz w:val="28"/>
          <w:szCs w:val="28"/>
        </w:rPr>
        <w:t xml:space="preserve"> р.) та  безпосе</w:t>
      </w:r>
      <w:r w:rsidR="00105C16">
        <w:rPr>
          <w:bCs/>
          <w:sz w:val="28"/>
          <w:szCs w:val="28"/>
        </w:rPr>
        <w:t>редньо брала</w:t>
      </w:r>
      <w:r w:rsidR="00105C16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0331BF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05C16">
        <w:rPr>
          <w:bCs/>
          <w:sz w:val="28"/>
          <w:szCs w:val="28"/>
        </w:rPr>
        <w:t>енням виконавчого комітету № 164</w:t>
      </w:r>
      <w:r w:rsidR="000331BF">
        <w:rPr>
          <w:bCs/>
          <w:sz w:val="28"/>
          <w:szCs w:val="28"/>
        </w:rPr>
        <w:t xml:space="preserve"> від 19 жовтня 2016 року </w:t>
      </w:r>
      <w:r w:rsidR="00E04679" w:rsidRPr="00E04679">
        <w:rPr>
          <w:bCs/>
          <w:sz w:val="28"/>
          <w:szCs w:val="28"/>
        </w:rPr>
        <w:t>виконавчий комітет</w:t>
      </w:r>
      <w:r w:rsidRPr="00E04679">
        <w:rPr>
          <w:bCs/>
          <w:sz w:val="28"/>
          <w:szCs w:val="28"/>
        </w:rPr>
        <w:t xml:space="preserve">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>омог</w:t>
      </w:r>
      <w:r w:rsidR="00AE15F6">
        <w:rPr>
          <w:bCs/>
          <w:sz w:val="28"/>
          <w:szCs w:val="28"/>
        </w:rPr>
        <w:t>у гр. Нечай Лідії Володимирівні в   розмірі 1000 (одна тисяча</w:t>
      </w:r>
      <w:r w:rsidRPr="00E04679">
        <w:rPr>
          <w:bCs/>
          <w:sz w:val="28"/>
          <w:szCs w:val="28"/>
        </w:rPr>
        <w:t>)  гривень.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F254B1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Фінансовому відділу </w:t>
      </w:r>
      <w:r w:rsidR="000D278B"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>вати г</w:t>
      </w:r>
      <w:r w:rsidR="00AE15F6">
        <w:rPr>
          <w:bCs/>
          <w:sz w:val="28"/>
          <w:szCs w:val="28"/>
        </w:rPr>
        <w:t xml:space="preserve">р. Нечай Лідії Володимирівні </w:t>
      </w:r>
      <w:r w:rsidR="000D278B" w:rsidRPr="00E04679">
        <w:rPr>
          <w:bCs/>
          <w:sz w:val="28"/>
          <w:szCs w:val="28"/>
        </w:rPr>
        <w:t xml:space="preserve"> одноразову грошову  </w:t>
      </w:r>
      <w:r>
        <w:rPr>
          <w:bCs/>
          <w:sz w:val="28"/>
          <w:szCs w:val="28"/>
        </w:rPr>
        <w:t xml:space="preserve">допомогу </w:t>
      </w:r>
      <w:r w:rsidR="000D278B" w:rsidRPr="00E04679">
        <w:rPr>
          <w:bCs/>
          <w:sz w:val="28"/>
          <w:szCs w:val="28"/>
        </w:rPr>
        <w:t>.</w:t>
      </w:r>
    </w:p>
    <w:p w:rsidR="00D06F6E" w:rsidRDefault="00D06F6E" w:rsidP="00D06F6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105C16" w:rsidRPr="00105C16" w:rsidRDefault="00105C16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105C16" w:rsidRPr="00105C16" w:rsidRDefault="00105C16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105C16">
        <w:rPr>
          <w:bCs/>
          <w:sz w:val="28"/>
          <w:szCs w:val="28"/>
        </w:rPr>
        <w:t>Лівар</w:t>
      </w:r>
      <w:proofErr w:type="spellEnd"/>
      <w:r w:rsidRPr="00105C16">
        <w:rPr>
          <w:bCs/>
          <w:sz w:val="28"/>
          <w:szCs w:val="28"/>
        </w:rPr>
        <w:t xml:space="preserve"> Н.М.</w:t>
      </w: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B51D35" w:rsidRDefault="00105C16"/>
    <w:sectPr w:rsidR="00B51D35" w:rsidSect="00105C1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331BF"/>
    <w:rsid w:val="00074B92"/>
    <w:rsid w:val="000D278B"/>
    <w:rsid w:val="00105C16"/>
    <w:rsid w:val="00133C4B"/>
    <w:rsid w:val="00140ED5"/>
    <w:rsid w:val="00154C9D"/>
    <w:rsid w:val="00200F03"/>
    <w:rsid w:val="002B2EAE"/>
    <w:rsid w:val="002F141B"/>
    <w:rsid w:val="0049066C"/>
    <w:rsid w:val="004E2D68"/>
    <w:rsid w:val="00727917"/>
    <w:rsid w:val="008208D6"/>
    <w:rsid w:val="00890CDA"/>
    <w:rsid w:val="008959E9"/>
    <w:rsid w:val="0097763A"/>
    <w:rsid w:val="00997FD1"/>
    <w:rsid w:val="009A7845"/>
    <w:rsid w:val="009B3E68"/>
    <w:rsid w:val="00A17C19"/>
    <w:rsid w:val="00AE15F6"/>
    <w:rsid w:val="00CC11CC"/>
    <w:rsid w:val="00CD6774"/>
    <w:rsid w:val="00D06F6E"/>
    <w:rsid w:val="00D562A3"/>
    <w:rsid w:val="00D750E1"/>
    <w:rsid w:val="00DF4C27"/>
    <w:rsid w:val="00E04679"/>
    <w:rsid w:val="00E42B1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7077-5992-491A-8952-D266E5B6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2017-03-01T13:18:00Z</cp:lastPrinted>
  <dcterms:created xsi:type="dcterms:W3CDTF">2018-05-11T07:59:00Z</dcterms:created>
  <dcterms:modified xsi:type="dcterms:W3CDTF">2018-05-11T07:59:00Z</dcterms:modified>
</cp:coreProperties>
</file>