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48418F" w:rsidRDefault="00515365" w:rsidP="002A0981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90319351" r:id="rId9">
            <o:FieldCodes>\s</o:FieldCodes>
          </o:OLEObject>
        </w:object>
      </w:r>
    </w:p>
    <w:p w:rsidR="00515365" w:rsidRPr="0048418F" w:rsidRDefault="00515365" w:rsidP="002A0981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2A0981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2A0981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2A0981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 xml:space="preserve">Р І Ш Е Н </w:t>
      </w:r>
      <w:proofErr w:type="spellStart"/>
      <w:r w:rsidRPr="0048418F">
        <w:rPr>
          <w:b/>
          <w:bCs/>
          <w:lang w:val="uk-UA"/>
        </w:rPr>
        <w:t>Н</w:t>
      </w:r>
      <w:proofErr w:type="spellEnd"/>
      <w:r w:rsidRPr="0048418F">
        <w:rPr>
          <w:b/>
          <w:bCs/>
          <w:lang w:val="uk-UA"/>
        </w:rPr>
        <w:t xml:space="preserve"> Я</w:t>
      </w:r>
    </w:p>
    <w:p w:rsidR="00515365" w:rsidRPr="0048418F" w:rsidRDefault="00515365" w:rsidP="00515365">
      <w:pPr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proofErr w:type="spellStart"/>
      <w:r w:rsidRPr="0048418F">
        <w:rPr>
          <w:b/>
        </w:rPr>
        <w:t>ід</w:t>
      </w:r>
      <w:proofErr w:type="spellEnd"/>
      <w:r w:rsidRPr="0048418F">
        <w:rPr>
          <w:b/>
        </w:rPr>
        <w:t xml:space="preserve"> </w:t>
      </w:r>
      <w:r w:rsidR="0034384B" w:rsidRPr="0048418F">
        <w:rPr>
          <w:b/>
          <w:lang w:val="uk-UA"/>
        </w:rPr>
        <w:t xml:space="preserve"> </w:t>
      </w:r>
      <w:r w:rsidR="0048418F">
        <w:rPr>
          <w:b/>
          <w:lang w:val="uk-UA"/>
        </w:rPr>
        <w:t xml:space="preserve">   черв</w:t>
      </w:r>
      <w:r w:rsidR="0034384B" w:rsidRPr="0048418F">
        <w:rPr>
          <w:b/>
          <w:lang w:val="uk-UA"/>
        </w:rPr>
        <w:t>ня</w:t>
      </w:r>
      <w:r w:rsidR="00B812CC" w:rsidRPr="0048418F">
        <w:rPr>
          <w:b/>
          <w:lang w:val="uk-UA"/>
        </w:rPr>
        <w:t xml:space="preserve"> 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34384B" w:rsidRPr="0048418F">
        <w:rPr>
          <w:b/>
          <w:lang w:val="uk-UA"/>
        </w:rPr>
        <w:t>8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48418F">
        <w:rPr>
          <w:b/>
          <w:lang w:val="uk-UA"/>
        </w:rPr>
        <w:t>проект</w:t>
      </w:r>
    </w:p>
    <w:p w:rsidR="00515365" w:rsidRPr="002A0981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36F28" w:rsidRPr="0048418F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bookmarkStart w:id="0" w:name="_GoBack"/>
      <w:r w:rsidRPr="0048418F">
        <w:rPr>
          <w:b/>
          <w:bCs/>
          <w:lang w:val="ru-RU"/>
        </w:rPr>
        <w:t>Про</w:t>
      </w:r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присвоєння</w:t>
      </w:r>
      <w:proofErr w:type="spellEnd"/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окремих</w:t>
      </w:r>
      <w:proofErr w:type="spellEnd"/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адресних</w:t>
      </w:r>
      <w:proofErr w:type="spellEnd"/>
    </w:p>
    <w:p w:rsidR="00515365" w:rsidRPr="0048418F" w:rsidRDefault="0022267C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 w:rsidRPr="0048418F">
        <w:rPr>
          <w:b/>
          <w:bCs/>
          <w:lang w:val="ru-RU"/>
        </w:rPr>
        <w:t>номерів</w:t>
      </w:r>
      <w:proofErr w:type="spellEnd"/>
      <w:r w:rsidRPr="0048418F">
        <w:rPr>
          <w:b/>
          <w:bCs/>
          <w:lang w:val="ru-RU"/>
        </w:rPr>
        <w:t xml:space="preserve"> </w:t>
      </w:r>
      <w:proofErr w:type="spellStart"/>
      <w:r w:rsidRPr="0048418F">
        <w:rPr>
          <w:b/>
          <w:bCs/>
          <w:lang w:val="ru-RU"/>
        </w:rPr>
        <w:t>виділеним</w:t>
      </w:r>
      <w:proofErr w:type="spellEnd"/>
      <w:r w:rsidR="009A2612" w:rsidRPr="0048418F">
        <w:rPr>
          <w:b/>
          <w:bCs/>
          <w:lang w:val="ru-RU"/>
        </w:rPr>
        <w:t xml:space="preserve">   в  </w:t>
      </w:r>
      <w:proofErr w:type="spellStart"/>
      <w:r w:rsidRPr="0048418F">
        <w:rPr>
          <w:b/>
          <w:bCs/>
          <w:lang w:val="ru-RU"/>
        </w:rPr>
        <w:t>окремі</w:t>
      </w:r>
      <w:proofErr w:type="spellEnd"/>
      <w:r w:rsidR="00515365" w:rsidRPr="0048418F">
        <w:rPr>
          <w:b/>
          <w:bCs/>
          <w:lang w:val="ru-RU"/>
        </w:rPr>
        <w:t xml:space="preserve"> </w:t>
      </w:r>
      <w:r w:rsidR="009A2612" w:rsidRPr="0048418F">
        <w:rPr>
          <w:b/>
          <w:bCs/>
          <w:lang w:val="ru-RU"/>
        </w:rPr>
        <w:t xml:space="preserve"> </w:t>
      </w:r>
      <w:r w:rsidR="00515365" w:rsidRPr="0048418F">
        <w:rPr>
          <w:b/>
          <w:bCs/>
          <w:lang w:val="ru-RU"/>
        </w:rPr>
        <w:t xml:space="preserve"> об’</w:t>
      </w:r>
      <w:proofErr w:type="spellStart"/>
      <w:r w:rsidR="00F87D44" w:rsidRPr="0048418F">
        <w:rPr>
          <w:b/>
          <w:bCs/>
        </w:rPr>
        <w:t>єкт</w:t>
      </w:r>
      <w:r w:rsidRPr="0048418F">
        <w:rPr>
          <w:b/>
          <w:bCs/>
        </w:rPr>
        <w:t>и</w:t>
      </w:r>
      <w:proofErr w:type="spellEnd"/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>права власності частин</w:t>
      </w:r>
      <w:r w:rsidR="0022267C" w:rsidRPr="0048418F">
        <w:rPr>
          <w:b/>
          <w:bCs/>
        </w:rPr>
        <w:t>ам</w:t>
      </w:r>
      <w:r w:rsidR="009A2612" w:rsidRPr="0048418F">
        <w:rPr>
          <w:b/>
          <w:bCs/>
        </w:rPr>
        <w:t xml:space="preserve">  </w:t>
      </w:r>
      <w:r w:rsidR="0022267C" w:rsidRPr="0048418F">
        <w:rPr>
          <w:b/>
          <w:bCs/>
        </w:rPr>
        <w:t>житлового</w:t>
      </w:r>
    </w:p>
    <w:p w:rsidR="0022267C" w:rsidRPr="0048418F" w:rsidRDefault="0022267C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>будинку  та земельним ділянкам</w:t>
      </w:r>
      <w:r w:rsidR="00B04961" w:rsidRPr="0048418F">
        <w:rPr>
          <w:b/>
          <w:bCs/>
        </w:rPr>
        <w:t xml:space="preserve">, </w:t>
      </w:r>
    </w:p>
    <w:p w:rsidR="009A2612" w:rsidRPr="0048418F" w:rsidRDefault="00B04961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 xml:space="preserve">які </w:t>
      </w:r>
      <w:r w:rsidR="000C28E0" w:rsidRPr="0048418F">
        <w:rPr>
          <w:b/>
          <w:bCs/>
        </w:rPr>
        <w:t>належа</w:t>
      </w:r>
      <w:r w:rsidR="00515365" w:rsidRPr="0048418F">
        <w:rPr>
          <w:b/>
          <w:bCs/>
        </w:rPr>
        <w:t xml:space="preserve">ть </w:t>
      </w:r>
      <w:r w:rsidR="0022267C" w:rsidRPr="0048418F">
        <w:rPr>
          <w:b/>
          <w:bCs/>
        </w:rPr>
        <w:t xml:space="preserve">гр. </w:t>
      </w:r>
      <w:proofErr w:type="spellStart"/>
      <w:r w:rsidR="0022267C" w:rsidRPr="0048418F">
        <w:rPr>
          <w:b/>
          <w:bCs/>
        </w:rPr>
        <w:t>Гуриину</w:t>
      </w:r>
      <w:proofErr w:type="spellEnd"/>
      <w:r w:rsidR="0022267C" w:rsidRPr="0048418F">
        <w:rPr>
          <w:b/>
          <w:bCs/>
        </w:rPr>
        <w:t xml:space="preserve"> В.А.</w:t>
      </w:r>
    </w:p>
    <w:bookmarkEnd w:id="0"/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Pr="0048418F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та</w:t>
      </w:r>
      <w:r w:rsidRPr="0048418F">
        <w:rPr>
          <w:bCs/>
        </w:rPr>
        <w:t xml:space="preserve"> беручи до уваги</w:t>
      </w:r>
      <w:r w:rsidR="0022267C" w:rsidRPr="0048418F">
        <w:rPr>
          <w:bCs/>
        </w:rPr>
        <w:t xml:space="preserve"> Висновок щодо технічної можливості поділу </w:t>
      </w:r>
      <w:r w:rsidR="00F67C19" w:rsidRPr="0048418F">
        <w:rPr>
          <w:bCs/>
        </w:rPr>
        <w:t>об’єкта</w:t>
      </w:r>
      <w:r w:rsidR="0022267C" w:rsidRPr="0048418F">
        <w:rPr>
          <w:bCs/>
        </w:rPr>
        <w:t xml:space="preserve"> нерухомого майна № 11/18 від 10.05.2018 року приватного підприємства «Рівне-Інжиніринг»</w:t>
      </w:r>
      <w:r w:rsidRPr="0048418F">
        <w:rPr>
          <w:bCs/>
        </w:rPr>
        <w:t xml:space="preserve"> 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22267C" w:rsidRPr="0048418F">
        <w:rPr>
          <w:bCs/>
        </w:rPr>
        <w:t xml:space="preserve"> </w:t>
      </w:r>
      <w:proofErr w:type="spellStart"/>
      <w:r w:rsidR="0022267C" w:rsidRPr="0048418F">
        <w:rPr>
          <w:bCs/>
        </w:rPr>
        <w:t>Гурина</w:t>
      </w:r>
      <w:proofErr w:type="spellEnd"/>
      <w:r w:rsidR="0022267C" w:rsidRPr="0048418F">
        <w:rPr>
          <w:bCs/>
        </w:rPr>
        <w:t xml:space="preserve"> Василя Арсентійовича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 В и  р  і  ш  и  в :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</w:t>
      </w:r>
      <w:r w:rsidR="00515365" w:rsidRPr="0048418F">
        <w:rPr>
          <w:bCs/>
        </w:rPr>
        <w:t>об’єкт права власності</w:t>
      </w:r>
      <w:r w:rsidR="0022267C" w:rsidRPr="0048418F">
        <w:rPr>
          <w:bCs/>
        </w:rPr>
        <w:t xml:space="preserve"> частині житлового будинку</w:t>
      </w:r>
      <w:r w:rsidR="00515365" w:rsidRPr="0048418F">
        <w:rPr>
          <w:bCs/>
        </w:rPr>
        <w:t xml:space="preserve"> </w:t>
      </w:r>
      <w:r w:rsidR="008A3486" w:rsidRPr="0048418F">
        <w:rPr>
          <w:bCs/>
        </w:rPr>
        <w:t xml:space="preserve">, </w:t>
      </w:r>
      <w:r w:rsidR="00B812CC" w:rsidRPr="0048418F">
        <w:rPr>
          <w:bCs/>
        </w:rPr>
        <w:t>а саме</w:t>
      </w:r>
      <w:r w:rsidR="008A3486" w:rsidRPr="0048418F">
        <w:rPr>
          <w:bCs/>
        </w:rPr>
        <w:t xml:space="preserve">:   </w:t>
      </w:r>
      <w:r w:rsidR="0022267C" w:rsidRPr="0048418F">
        <w:rPr>
          <w:bCs/>
        </w:rPr>
        <w:t xml:space="preserve">1-2 – коридор площею 3,3 </w:t>
      </w:r>
      <w:proofErr w:type="spellStart"/>
      <w:r w:rsidR="0022267C" w:rsidRPr="0048418F">
        <w:rPr>
          <w:bCs/>
        </w:rPr>
        <w:t>кв.м</w:t>
      </w:r>
      <w:proofErr w:type="spellEnd"/>
      <w:r w:rsidR="0022267C" w:rsidRPr="0048418F">
        <w:rPr>
          <w:bCs/>
        </w:rPr>
        <w:t xml:space="preserve">., 1-3 – санвузол площею 4,4 </w:t>
      </w:r>
      <w:proofErr w:type="spellStart"/>
      <w:r w:rsidR="0022267C" w:rsidRPr="0048418F">
        <w:rPr>
          <w:bCs/>
        </w:rPr>
        <w:t>кв.м</w:t>
      </w:r>
      <w:proofErr w:type="spellEnd"/>
      <w:r w:rsidR="0022267C" w:rsidRPr="0048418F">
        <w:rPr>
          <w:bCs/>
        </w:rPr>
        <w:t xml:space="preserve">., 1-4 – кухня площею 17,6 </w:t>
      </w:r>
      <w:proofErr w:type="spellStart"/>
      <w:r w:rsidR="0022267C" w:rsidRPr="0048418F">
        <w:rPr>
          <w:bCs/>
        </w:rPr>
        <w:t>кв.м</w:t>
      </w:r>
      <w:proofErr w:type="spellEnd"/>
      <w:r w:rsidR="0022267C" w:rsidRPr="0048418F">
        <w:rPr>
          <w:bCs/>
        </w:rPr>
        <w:t xml:space="preserve">., 1-5 – житлова кімната площею 12,3 </w:t>
      </w:r>
      <w:proofErr w:type="spellStart"/>
      <w:r w:rsidR="0022267C" w:rsidRPr="0048418F">
        <w:rPr>
          <w:bCs/>
        </w:rPr>
        <w:t>кв.м</w:t>
      </w:r>
      <w:proofErr w:type="spellEnd"/>
      <w:r w:rsidR="00F67C19" w:rsidRPr="0048418F">
        <w:rPr>
          <w:bCs/>
        </w:rPr>
        <w:t xml:space="preserve"> , 1-1 – веранда площею 5,9 </w:t>
      </w:r>
      <w:proofErr w:type="spellStart"/>
      <w:r w:rsidR="00F67C19" w:rsidRPr="0048418F">
        <w:rPr>
          <w:bCs/>
        </w:rPr>
        <w:t>кв.м</w:t>
      </w:r>
      <w:proofErr w:type="spellEnd"/>
      <w:r w:rsidR="00F67C19" w:rsidRPr="0048418F">
        <w:rPr>
          <w:bCs/>
        </w:rPr>
        <w:t xml:space="preserve">., ганок літ. «а3», загальною площею 43,5 </w:t>
      </w:r>
      <w:proofErr w:type="spellStart"/>
      <w:r w:rsidR="00F67C19" w:rsidRPr="0048418F">
        <w:rPr>
          <w:bCs/>
        </w:rPr>
        <w:t>кв.м</w:t>
      </w:r>
      <w:proofErr w:type="spellEnd"/>
      <w:r w:rsidR="00F67C19" w:rsidRPr="0048418F">
        <w:rPr>
          <w:bCs/>
        </w:rPr>
        <w:t xml:space="preserve">., житловою площею 12.3 </w:t>
      </w:r>
      <w:proofErr w:type="spellStart"/>
      <w:r w:rsidR="00F67C19" w:rsidRPr="0048418F">
        <w:rPr>
          <w:bCs/>
        </w:rPr>
        <w:t>кв.м</w:t>
      </w:r>
      <w:proofErr w:type="spellEnd"/>
      <w:r w:rsidR="00F67C19" w:rsidRPr="0048418F">
        <w:rPr>
          <w:bCs/>
        </w:rPr>
        <w:t xml:space="preserve">. </w:t>
      </w:r>
      <w:r w:rsidR="000E6102" w:rsidRPr="0048418F">
        <w:rPr>
          <w:bCs/>
        </w:rPr>
        <w:t xml:space="preserve"> </w:t>
      </w:r>
      <w:r w:rsidR="00696FCD" w:rsidRPr="0048418F">
        <w:rPr>
          <w:bCs/>
        </w:rPr>
        <w:t xml:space="preserve">адресний </w:t>
      </w:r>
      <w:r w:rsidR="00F67C19" w:rsidRPr="0048418F">
        <w:rPr>
          <w:bCs/>
        </w:rPr>
        <w:t>номер «22</w:t>
      </w:r>
      <w:r w:rsidR="00274FB6" w:rsidRPr="0048418F">
        <w:rPr>
          <w:bCs/>
        </w:rPr>
        <w:t>»</w:t>
      </w:r>
      <w:r w:rsidR="00B95F4B" w:rsidRPr="0048418F">
        <w:rPr>
          <w:bCs/>
        </w:rPr>
        <w:t xml:space="preserve"> по</w:t>
      </w:r>
      <w:r w:rsidR="00515365" w:rsidRPr="0048418F">
        <w:rPr>
          <w:bCs/>
        </w:rPr>
        <w:t xml:space="preserve"> вул.</w:t>
      </w:r>
      <w:r w:rsidR="00F67C19" w:rsidRPr="0048418F">
        <w:rPr>
          <w:bCs/>
        </w:rPr>
        <w:t xml:space="preserve"> Б. Хмельницького</w:t>
      </w:r>
      <w:r w:rsidR="009A2612" w:rsidRPr="0048418F">
        <w:rPr>
          <w:bCs/>
        </w:rPr>
        <w:t xml:space="preserve"> </w:t>
      </w:r>
      <w:r w:rsidR="00954E2C" w:rsidRPr="0048418F">
        <w:rPr>
          <w:bCs/>
        </w:rPr>
        <w:t xml:space="preserve">  </w:t>
      </w:r>
      <w:r w:rsidR="00515365" w:rsidRPr="0048418F">
        <w:rPr>
          <w:bCs/>
        </w:rPr>
        <w:t>в   м. Почаїв.</w:t>
      </w:r>
    </w:p>
    <w:p w:rsidR="00CF1E34" w:rsidRPr="0048418F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CF1E34" w:rsidRPr="0048418F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Присвоїти  адресний номер земельній ділянці ( кадастровий номер  612341050</w:t>
      </w:r>
      <w:r w:rsidR="00F67C19" w:rsidRPr="0048418F">
        <w:rPr>
          <w:bCs/>
        </w:rPr>
        <w:t>0:02:001:3894) площею 0,0406</w:t>
      </w:r>
      <w:r w:rsidRPr="0048418F">
        <w:rPr>
          <w:bCs/>
        </w:rPr>
        <w:t xml:space="preserve"> га, д</w:t>
      </w:r>
      <w:r w:rsidR="00F67C19" w:rsidRPr="0048418F">
        <w:rPr>
          <w:bCs/>
        </w:rPr>
        <w:t>ля будівництва і обслуговування житлового будинку, господарських будівель і споруд (присадибна ділянка)</w:t>
      </w:r>
      <w:r w:rsidRPr="0048418F">
        <w:rPr>
          <w:bCs/>
        </w:rPr>
        <w:t xml:space="preserve">, яка належить гр. </w:t>
      </w:r>
      <w:proofErr w:type="spellStart"/>
      <w:r w:rsidR="00F67C19" w:rsidRPr="0048418F">
        <w:rPr>
          <w:bCs/>
        </w:rPr>
        <w:t>Гурину</w:t>
      </w:r>
      <w:proofErr w:type="spellEnd"/>
      <w:r w:rsidR="00F67C19" w:rsidRPr="0048418F">
        <w:rPr>
          <w:bCs/>
        </w:rPr>
        <w:t xml:space="preserve"> Василю Арсентійовичу</w:t>
      </w:r>
      <w:r w:rsidRPr="0048418F">
        <w:rPr>
          <w:bCs/>
        </w:rPr>
        <w:t xml:space="preserve"> н</w:t>
      </w:r>
      <w:r w:rsidR="00F67C19" w:rsidRPr="0048418F">
        <w:rPr>
          <w:bCs/>
        </w:rPr>
        <w:t>омер «22</w:t>
      </w:r>
      <w:r w:rsidRPr="0048418F">
        <w:rPr>
          <w:bCs/>
        </w:rPr>
        <w:t xml:space="preserve"> » по вул.</w:t>
      </w:r>
      <w:r w:rsidR="00F67C19" w:rsidRPr="0048418F">
        <w:rPr>
          <w:bCs/>
        </w:rPr>
        <w:t xml:space="preserve"> Б. Хмельницького</w:t>
      </w:r>
      <w:r w:rsidR="005D56E1" w:rsidRPr="0048418F">
        <w:rPr>
          <w:bCs/>
        </w:rPr>
        <w:t xml:space="preserve">  в   м. Почаїв</w:t>
      </w:r>
      <w:r w:rsidRPr="0048418F">
        <w:rPr>
          <w:bCs/>
        </w:rPr>
        <w:t>.</w:t>
      </w:r>
    </w:p>
    <w:p w:rsidR="00F67C19" w:rsidRPr="0048418F" w:rsidRDefault="00F67C19" w:rsidP="00F67C19">
      <w:pPr>
        <w:pStyle w:val="a4"/>
        <w:rPr>
          <w:bCs/>
        </w:rPr>
      </w:pPr>
    </w:p>
    <w:p w:rsidR="00F67C19" w:rsidRPr="0048418F" w:rsidRDefault="00F67C19" w:rsidP="00F67C1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об’єкт права власності частині житлового будинку , а саме:   2-3 – кухня площею 20,0 </w:t>
      </w:r>
      <w:proofErr w:type="spellStart"/>
      <w:r w:rsidRPr="0048418F">
        <w:rPr>
          <w:bCs/>
        </w:rPr>
        <w:t>кв.м</w:t>
      </w:r>
      <w:proofErr w:type="spellEnd"/>
      <w:r w:rsidRPr="0048418F">
        <w:rPr>
          <w:bCs/>
        </w:rPr>
        <w:t xml:space="preserve">., 2-4 – житлова кімната площею 13,6 </w:t>
      </w:r>
      <w:proofErr w:type="spellStart"/>
      <w:r w:rsidRPr="0048418F">
        <w:rPr>
          <w:bCs/>
        </w:rPr>
        <w:t>кв.м</w:t>
      </w:r>
      <w:proofErr w:type="spellEnd"/>
      <w:r w:rsidRPr="0048418F">
        <w:rPr>
          <w:bCs/>
        </w:rPr>
        <w:t xml:space="preserve">, 2-1 – коридор площею 4,9 </w:t>
      </w:r>
      <w:proofErr w:type="spellStart"/>
      <w:r w:rsidRPr="0048418F">
        <w:rPr>
          <w:bCs/>
        </w:rPr>
        <w:t>кв.м</w:t>
      </w:r>
      <w:proofErr w:type="spellEnd"/>
      <w:r w:rsidRPr="0048418F">
        <w:rPr>
          <w:bCs/>
        </w:rPr>
        <w:t xml:space="preserve">., 2-2 – санвузол площею 4,5 </w:t>
      </w:r>
      <w:proofErr w:type="spellStart"/>
      <w:r w:rsidRPr="0048418F">
        <w:rPr>
          <w:bCs/>
        </w:rPr>
        <w:t>кв.м</w:t>
      </w:r>
      <w:proofErr w:type="spellEnd"/>
      <w:r w:rsidRPr="0048418F">
        <w:rPr>
          <w:bCs/>
        </w:rPr>
        <w:t>. , ганок літ.</w:t>
      </w:r>
      <w:r w:rsidR="0048418F" w:rsidRPr="0048418F">
        <w:rPr>
          <w:bCs/>
        </w:rPr>
        <w:t xml:space="preserve"> «</w:t>
      </w:r>
      <w:r w:rsidRPr="0048418F">
        <w:rPr>
          <w:bCs/>
        </w:rPr>
        <w:t>а</w:t>
      </w:r>
      <w:r w:rsidR="0048418F" w:rsidRPr="0048418F">
        <w:rPr>
          <w:bCs/>
        </w:rPr>
        <w:t xml:space="preserve">2», сарай літ. «Б» загальною площею 43,0 </w:t>
      </w:r>
      <w:proofErr w:type="spellStart"/>
      <w:r w:rsidR="0048418F" w:rsidRPr="0048418F">
        <w:rPr>
          <w:bCs/>
        </w:rPr>
        <w:t>кв.м</w:t>
      </w:r>
      <w:proofErr w:type="spellEnd"/>
      <w:r w:rsidR="0048418F" w:rsidRPr="0048418F">
        <w:rPr>
          <w:bCs/>
        </w:rPr>
        <w:t>., житловою площею 13</w:t>
      </w:r>
      <w:r w:rsidRPr="0048418F">
        <w:rPr>
          <w:bCs/>
        </w:rPr>
        <w:t>.</w:t>
      </w:r>
      <w:r w:rsidR="0048418F" w:rsidRPr="0048418F">
        <w:rPr>
          <w:bCs/>
        </w:rPr>
        <w:t>6</w:t>
      </w:r>
      <w:r w:rsidRPr="0048418F">
        <w:rPr>
          <w:bCs/>
        </w:rPr>
        <w:t xml:space="preserve"> </w:t>
      </w:r>
      <w:proofErr w:type="spellStart"/>
      <w:r w:rsidRPr="0048418F">
        <w:rPr>
          <w:bCs/>
        </w:rPr>
        <w:t>кв.м</w:t>
      </w:r>
      <w:proofErr w:type="spellEnd"/>
      <w:r w:rsidRPr="0048418F">
        <w:rPr>
          <w:bCs/>
        </w:rPr>
        <w:t>.  адресний номер «22</w:t>
      </w:r>
      <w:r w:rsidR="0048418F" w:rsidRPr="0048418F">
        <w:rPr>
          <w:bCs/>
        </w:rPr>
        <w:t xml:space="preserve"> а</w:t>
      </w:r>
      <w:r w:rsidRPr="0048418F">
        <w:rPr>
          <w:bCs/>
        </w:rPr>
        <w:t>» по вул. Б. Хмельницького   в   м. Почаїв.</w:t>
      </w:r>
    </w:p>
    <w:p w:rsidR="0048418F" w:rsidRPr="0048418F" w:rsidRDefault="0048418F" w:rsidP="0048418F">
      <w:pPr>
        <w:pStyle w:val="a4"/>
        <w:rPr>
          <w:bCs/>
        </w:rPr>
      </w:pPr>
    </w:p>
    <w:p w:rsidR="0048418F" w:rsidRPr="0048418F" w:rsidRDefault="0048418F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Присвоїти  адресний номер земельній ділянці ( кадастровий номер  612341050</w:t>
      </w:r>
      <w:r>
        <w:rPr>
          <w:bCs/>
        </w:rPr>
        <w:t>0:02:001:3895</w:t>
      </w:r>
      <w:r w:rsidRPr="0048418F">
        <w:rPr>
          <w:bCs/>
        </w:rPr>
        <w:t>) площею 0</w:t>
      </w:r>
      <w:r>
        <w:rPr>
          <w:bCs/>
        </w:rPr>
        <w:t>,0594</w:t>
      </w:r>
      <w:r w:rsidRPr="0048418F">
        <w:rPr>
          <w:bCs/>
        </w:rPr>
        <w:t xml:space="preserve"> га, для будівництва і обслуговування житлового будинку, господарських будівель і споруд (присадибна ділянка), яка належить гр. </w:t>
      </w:r>
      <w:proofErr w:type="spellStart"/>
      <w:r w:rsidRPr="0048418F">
        <w:rPr>
          <w:bCs/>
        </w:rPr>
        <w:t>Гурину</w:t>
      </w:r>
      <w:proofErr w:type="spellEnd"/>
      <w:r w:rsidRPr="0048418F">
        <w:rPr>
          <w:bCs/>
        </w:rPr>
        <w:t xml:space="preserve"> Василю Арсентійовичу номер «22</w:t>
      </w:r>
      <w:r>
        <w:rPr>
          <w:bCs/>
        </w:rPr>
        <w:t>б</w:t>
      </w:r>
      <w:r w:rsidRPr="0048418F">
        <w:rPr>
          <w:bCs/>
        </w:rPr>
        <w:t xml:space="preserve"> » по вул. Б. Хмельницького  в   м. Почаїв.</w:t>
      </w:r>
    </w:p>
    <w:p w:rsidR="00515365" w:rsidRPr="0048418F" w:rsidRDefault="00515365" w:rsidP="001D62B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515365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Cs/>
        </w:rPr>
        <w:t xml:space="preserve">Кременецькому РК БТІ  внести  відповідні  зміни  в  адресне господарство по </w:t>
      </w:r>
      <w:r w:rsidR="0048418F">
        <w:rPr>
          <w:b/>
          <w:bCs/>
        </w:rPr>
        <w:t xml:space="preserve">     </w:t>
      </w:r>
      <w:r w:rsidRPr="0048418F">
        <w:rPr>
          <w:bCs/>
        </w:rPr>
        <w:t xml:space="preserve">вул. </w:t>
      </w:r>
      <w:r w:rsidR="0048418F" w:rsidRPr="0048418F">
        <w:rPr>
          <w:bCs/>
        </w:rPr>
        <w:t xml:space="preserve">Б. Хмельницького </w:t>
      </w:r>
      <w:r w:rsidR="001D62B5" w:rsidRPr="0048418F">
        <w:rPr>
          <w:bCs/>
        </w:rPr>
        <w:t>в м. Почаїв.</w:t>
      </w:r>
    </w:p>
    <w:p w:rsidR="008C1D07" w:rsidRPr="0048418F" w:rsidRDefault="008C1D07" w:rsidP="0048418F">
      <w:pPr>
        <w:rPr>
          <w:b/>
          <w:bCs/>
          <w:lang w:val="uk-UA"/>
        </w:rPr>
      </w:pP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48418F">
        <w:rPr>
          <w:bCs/>
        </w:rPr>
        <w:t>Лівар</w:t>
      </w:r>
      <w:proofErr w:type="spellEnd"/>
      <w:r w:rsidRPr="0048418F">
        <w:rPr>
          <w:bCs/>
        </w:rPr>
        <w:t xml:space="preserve"> Н.М.</w:t>
      </w:r>
    </w:p>
    <w:p w:rsidR="0048418F" w:rsidRP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Бондар Г.В.</w:t>
      </w:r>
    </w:p>
    <w:sectPr w:rsidR="0048418F" w:rsidRPr="0048418F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C28E0"/>
    <w:rsid w:val="000E6102"/>
    <w:rsid w:val="001054F4"/>
    <w:rsid w:val="00133C4B"/>
    <w:rsid w:val="00182EA5"/>
    <w:rsid w:val="00187FAF"/>
    <w:rsid w:val="001D62B5"/>
    <w:rsid w:val="001F5636"/>
    <w:rsid w:val="00200F03"/>
    <w:rsid w:val="0022267C"/>
    <w:rsid w:val="00247B81"/>
    <w:rsid w:val="00274FB6"/>
    <w:rsid w:val="00286DE5"/>
    <w:rsid w:val="002A0981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E34"/>
    <w:rsid w:val="00CF7E00"/>
    <w:rsid w:val="00D208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67C19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2018-01-31T10:34:00Z</cp:lastPrinted>
  <dcterms:created xsi:type="dcterms:W3CDTF">2018-06-12T06:26:00Z</dcterms:created>
  <dcterms:modified xsi:type="dcterms:W3CDTF">2018-06-12T11:36:00Z</dcterms:modified>
</cp:coreProperties>
</file>