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B52F0E" w:rsidRDefault="00331F48" w:rsidP="00654222">
      <w:pPr>
        <w:jc w:val="center"/>
        <w:rPr>
          <w:lang w:val="uk-UA"/>
        </w:rPr>
      </w:pPr>
      <w:r w:rsidRPr="00B52F0E">
        <w:rPr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5pt;height:37.5pt" o:ole="">
            <v:imagedata r:id="rId9" o:title=""/>
          </v:shape>
          <o:OLEObject Type="Embed" ProgID="Photoshop.Image.5" ShapeID="_x0000_i1025" DrawAspect="Content" ObjectID="_1609855943" r:id="rId10">
            <o:FieldCodes>\s</o:FieldCodes>
          </o:OLEObject>
        </w:object>
      </w:r>
    </w:p>
    <w:p w:rsidR="00331F48" w:rsidRPr="00B52F0E" w:rsidRDefault="00331F48" w:rsidP="00654222">
      <w:pPr>
        <w:pStyle w:val="a3"/>
        <w:spacing w:line="240" w:lineRule="auto"/>
        <w:rPr>
          <w:sz w:val="24"/>
        </w:rPr>
      </w:pPr>
      <w:r w:rsidRPr="00B52F0E">
        <w:rPr>
          <w:sz w:val="24"/>
        </w:rPr>
        <w:t>УКРАЇНА</w:t>
      </w:r>
    </w:p>
    <w:p w:rsidR="00331F48" w:rsidRPr="00B52F0E" w:rsidRDefault="00331F48" w:rsidP="00654222">
      <w:pPr>
        <w:jc w:val="center"/>
        <w:rPr>
          <w:b/>
          <w:bCs/>
          <w:lang w:val="uk-UA"/>
        </w:rPr>
      </w:pPr>
      <w:r w:rsidRPr="00B52F0E">
        <w:rPr>
          <w:b/>
          <w:bCs/>
          <w:lang w:val="uk-UA"/>
        </w:rPr>
        <w:t>ПОЧАЇВСЬКА  МІСЬКА  РАДА</w:t>
      </w:r>
    </w:p>
    <w:p w:rsidR="00331F48" w:rsidRPr="00B52F0E" w:rsidRDefault="00331F48" w:rsidP="00654222">
      <w:pPr>
        <w:pStyle w:val="9"/>
        <w:jc w:val="center"/>
      </w:pPr>
      <w:r w:rsidRPr="00B52F0E">
        <w:t>ВИКОНАВЧИЙ КОМІТЕТ</w:t>
      </w:r>
    </w:p>
    <w:p w:rsidR="00331F48" w:rsidRPr="00B52F0E" w:rsidRDefault="00331F48" w:rsidP="00654222">
      <w:pPr>
        <w:jc w:val="center"/>
        <w:rPr>
          <w:b/>
          <w:bCs/>
          <w:lang w:val="uk-UA"/>
        </w:rPr>
      </w:pPr>
      <w:r w:rsidRPr="00B52F0E">
        <w:rPr>
          <w:b/>
          <w:bCs/>
          <w:lang w:val="uk-UA"/>
        </w:rPr>
        <w:t xml:space="preserve">Р І Ш Е Н </w:t>
      </w:r>
      <w:proofErr w:type="spellStart"/>
      <w:r w:rsidRPr="00B52F0E">
        <w:rPr>
          <w:b/>
          <w:bCs/>
          <w:lang w:val="uk-UA"/>
        </w:rPr>
        <w:t>Н</w:t>
      </w:r>
      <w:proofErr w:type="spellEnd"/>
      <w:r w:rsidRPr="00B52F0E">
        <w:rPr>
          <w:b/>
          <w:bCs/>
          <w:lang w:val="uk-UA"/>
        </w:rPr>
        <w:t xml:space="preserve"> Я</w:t>
      </w:r>
    </w:p>
    <w:p w:rsidR="00331F48" w:rsidRPr="00B52F0E" w:rsidRDefault="00331F48" w:rsidP="00331F48">
      <w:pPr>
        <w:rPr>
          <w:b/>
          <w:bCs/>
          <w:lang w:val="uk-UA"/>
        </w:rPr>
      </w:pPr>
    </w:p>
    <w:p w:rsidR="007B1DBE" w:rsidRPr="00B52F0E" w:rsidRDefault="00331F48" w:rsidP="007B1DBE">
      <w:pPr>
        <w:rPr>
          <w:b/>
          <w:lang w:val="uk-UA"/>
        </w:rPr>
      </w:pPr>
      <w:r w:rsidRPr="00B52F0E">
        <w:rPr>
          <w:b/>
          <w:lang w:val="uk-UA"/>
        </w:rPr>
        <w:t xml:space="preserve">від  </w:t>
      </w:r>
      <w:r w:rsidR="005C7F76" w:rsidRPr="00B52F0E">
        <w:rPr>
          <w:b/>
          <w:lang w:val="uk-UA"/>
        </w:rPr>
        <w:t xml:space="preserve">    січ</w:t>
      </w:r>
      <w:r w:rsidR="007B1DBE" w:rsidRPr="00B52F0E">
        <w:rPr>
          <w:b/>
          <w:lang w:val="uk-UA"/>
        </w:rPr>
        <w:t>ня</w:t>
      </w:r>
      <w:r w:rsidR="00D20379" w:rsidRPr="00B52F0E">
        <w:rPr>
          <w:b/>
          <w:lang w:val="uk-UA"/>
        </w:rPr>
        <w:t xml:space="preserve"> </w:t>
      </w:r>
      <w:r w:rsidRPr="00B52F0E">
        <w:rPr>
          <w:b/>
          <w:lang w:val="uk-UA"/>
        </w:rPr>
        <w:t xml:space="preserve">   201</w:t>
      </w:r>
      <w:r w:rsidR="005C7F76" w:rsidRPr="00B52F0E">
        <w:rPr>
          <w:b/>
          <w:lang w:val="uk-UA"/>
        </w:rPr>
        <w:t>9</w:t>
      </w:r>
      <w:r w:rsidRPr="00B52F0E">
        <w:rPr>
          <w:b/>
          <w:lang w:val="uk-UA"/>
        </w:rPr>
        <w:t xml:space="preserve"> року                                            </w:t>
      </w:r>
      <w:r w:rsidR="00ED4EE1" w:rsidRPr="00B52F0E">
        <w:rPr>
          <w:b/>
          <w:lang w:val="uk-UA"/>
        </w:rPr>
        <w:t xml:space="preserve">    </w:t>
      </w:r>
      <w:r w:rsidR="007B1DBE" w:rsidRPr="00B52F0E">
        <w:rPr>
          <w:b/>
          <w:lang w:val="uk-UA"/>
        </w:rPr>
        <w:t xml:space="preserve">      </w:t>
      </w:r>
      <w:r w:rsidR="005C7F76" w:rsidRPr="00B52F0E">
        <w:rPr>
          <w:b/>
          <w:lang w:val="uk-UA"/>
        </w:rPr>
        <w:t xml:space="preserve">        </w:t>
      </w:r>
      <w:r w:rsidR="00B52F0E">
        <w:rPr>
          <w:b/>
          <w:lang w:val="uk-UA"/>
        </w:rPr>
        <w:t xml:space="preserve">                    </w:t>
      </w:r>
      <w:r w:rsidR="005C7F76" w:rsidRPr="00B52F0E">
        <w:rPr>
          <w:b/>
          <w:lang w:val="uk-UA"/>
        </w:rPr>
        <w:t xml:space="preserve">  № проект</w:t>
      </w:r>
    </w:p>
    <w:p w:rsidR="005C7F76" w:rsidRPr="00B52F0E" w:rsidRDefault="005C7F76" w:rsidP="007B1DBE">
      <w:pPr>
        <w:rPr>
          <w:b/>
          <w:bCs/>
        </w:rPr>
      </w:pPr>
    </w:p>
    <w:p w:rsidR="00B32319" w:rsidRPr="00B52F0E" w:rsidRDefault="002A5E33" w:rsidP="00E57D82">
      <w:pPr>
        <w:pStyle w:val="3"/>
        <w:tabs>
          <w:tab w:val="left" w:pos="708"/>
        </w:tabs>
        <w:spacing w:line="240" w:lineRule="auto"/>
        <w:rPr>
          <w:b/>
          <w:bCs/>
        </w:rPr>
      </w:pPr>
      <w:bookmarkStart w:id="0" w:name="_GoBack"/>
      <w:r w:rsidRPr="00B52F0E">
        <w:rPr>
          <w:b/>
          <w:bCs/>
        </w:rPr>
        <w:t xml:space="preserve">Про </w:t>
      </w:r>
      <w:r w:rsidR="00B32319" w:rsidRPr="00B52F0E">
        <w:rPr>
          <w:b/>
          <w:bCs/>
        </w:rPr>
        <w:t xml:space="preserve">внесення змін в «Положення про надання </w:t>
      </w:r>
    </w:p>
    <w:p w:rsidR="00B32319" w:rsidRPr="00B52F0E" w:rsidRDefault="00B32319" w:rsidP="00E57D82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B52F0E">
        <w:rPr>
          <w:b/>
          <w:bCs/>
        </w:rPr>
        <w:t xml:space="preserve">одноразової адресної  грошової допомоги </w:t>
      </w:r>
    </w:p>
    <w:p w:rsidR="00B32319" w:rsidRPr="00B52F0E" w:rsidRDefault="00B32319" w:rsidP="00E57D82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B52F0E">
        <w:rPr>
          <w:b/>
          <w:bCs/>
        </w:rPr>
        <w:t xml:space="preserve">малозабезпеченим верствам населення Почаївської </w:t>
      </w:r>
    </w:p>
    <w:p w:rsidR="00B32319" w:rsidRPr="00B52F0E" w:rsidRDefault="00B32319" w:rsidP="00E57D82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B52F0E">
        <w:rPr>
          <w:b/>
          <w:bCs/>
        </w:rPr>
        <w:t xml:space="preserve">міської об’єднаної територіальної громади, </w:t>
      </w:r>
    </w:p>
    <w:p w:rsidR="00F123A7" w:rsidRPr="00B52F0E" w:rsidRDefault="00B32319" w:rsidP="00E57D82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B52F0E">
        <w:rPr>
          <w:b/>
          <w:bCs/>
        </w:rPr>
        <w:t>які опинилися в складних життєвих обставинах»</w:t>
      </w:r>
      <w:r w:rsidRPr="00B52F0E">
        <w:rPr>
          <w:bCs/>
        </w:rPr>
        <w:t xml:space="preserve">  </w:t>
      </w:r>
    </w:p>
    <w:p w:rsidR="00E57D82" w:rsidRPr="00B52F0E" w:rsidRDefault="00C03BAD" w:rsidP="00E57D82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B52F0E">
        <w:rPr>
          <w:b/>
          <w:bCs/>
        </w:rPr>
        <w:t>з</w:t>
      </w:r>
      <w:r w:rsidR="00E57D82" w:rsidRPr="00B52F0E">
        <w:rPr>
          <w:b/>
          <w:bCs/>
        </w:rPr>
        <w:t>атвердженого рішення</w:t>
      </w:r>
      <w:r w:rsidRPr="00B52F0E">
        <w:rPr>
          <w:b/>
          <w:bCs/>
        </w:rPr>
        <w:t>м</w:t>
      </w:r>
      <w:r w:rsidR="00E57D82" w:rsidRPr="00B52F0E">
        <w:rPr>
          <w:b/>
          <w:bCs/>
        </w:rPr>
        <w:t xml:space="preserve"> виконавчого комітету</w:t>
      </w:r>
    </w:p>
    <w:p w:rsidR="00E57D82" w:rsidRPr="00B52F0E" w:rsidRDefault="00E57D82" w:rsidP="00E57D82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B52F0E">
        <w:rPr>
          <w:b/>
          <w:bCs/>
        </w:rPr>
        <w:t>№ 164 від 19.10.2016 року</w:t>
      </w:r>
      <w:bookmarkEnd w:id="0"/>
    </w:p>
    <w:p w:rsidR="007B633A" w:rsidRPr="00B52F0E" w:rsidRDefault="007B633A" w:rsidP="007B633A">
      <w:pPr>
        <w:pStyle w:val="3"/>
        <w:tabs>
          <w:tab w:val="left" w:pos="708"/>
        </w:tabs>
        <w:spacing w:line="240" w:lineRule="auto"/>
        <w:rPr>
          <w:bCs/>
        </w:rPr>
      </w:pPr>
    </w:p>
    <w:p w:rsidR="00E30F65" w:rsidRPr="00B52F0E" w:rsidRDefault="00E30F65" w:rsidP="00E30F65">
      <w:pPr>
        <w:pStyle w:val="3"/>
        <w:tabs>
          <w:tab w:val="left" w:pos="708"/>
        </w:tabs>
        <w:spacing w:line="240" w:lineRule="auto"/>
        <w:rPr>
          <w:bCs/>
        </w:rPr>
      </w:pPr>
      <w:r w:rsidRPr="00B52F0E">
        <w:rPr>
          <w:bCs/>
        </w:rPr>
        <w:tab/>
        <w:t xml:space="preserve">З метою визначення та регулювання порядку надання одноразової адресної грошової допомоги малозабезпеченим верствам населення Почаївської міської об’єднаної територіальної громади, які опинилися у складних життєвих обставинах, для забезпечення виконання міської комплексної Програми соціальної підтримки малозабезпечених верств населення Почаївської міської </w:t>
      </w:r>
      <w:r w:rsidR="00C03BAD" w:rsidRPr="00B52F0E">
        <w:rPr>
          <w:bCs/>
        </w:rPr>
        <w:t>об’єднаної</w:t>
      </w:r>
      <w:r w:rsidR="00FB6425" w:rsidRPr="00B52F0E">
        <w:rPr>
          <w:bCs/>
        </w:rPr>
        <w:t xml:space="preserve"> територіальної програми на 2019-2020</w:t>
      </w:r>
      <w:r w:rsidR="00C03BAD" w:rsidRPr="00B52F0E">
        <w:rPr>
          <w:bCs/>
        </w:rPr>
        <w:t xml:space="preserve"> роки, затвердженої рішенням Почаївської міської ради № </w:t>
      </w:r>
      <w:r w:rsidR="00FB6425" w:rsidRPr="00B52F0E">
        <w:rPr>
          <w:bCs/>
        </w:rPr>
        <w:t>1447</w:t>
      </w:r>
      <w:r w:rsidR="00C03BAD" w:rsidRPr="00B52F0E">
        <w:rPr>
          <w:bCs/>
        </w:rPr>
        <w:t xml:space="preserve"> від  </w:t>
      </w:r>
      <w:r w:rsidR="00FB6425" w:rsidRPr="00B52F0E">
        <w:rPr>
          <w:bCs/>
        </w:rPr>
        <w:t>07.09.2018</w:t>
      </w:r>
      <w:r w:rsidR="00D323E5" w:rsidRPr="00B52F0E">
        <w:rPr>
          <w:bCs/>
        </w:rPr>
        <w:t xml:space="preserve"> року,</w:t>
      </w:r>
      <w:r w:rsidRPr="00B52F0E">
        <w:rPr>
          <w:bCs/>
        </w:rPr>
        <w:t xml:space="preserve"> </w:t>
      </w:r>
      <w:r w:rsidR="00B32319" w:rsidRPr="00B52F0E">
        <w:rPr>
          <w:bCs/>
        </w:rPr>
        <w:t>в</w:t>
      </w:r>
      <w:r w:rsidRPr="00B52F0E">
        <w:rPr>
          <w:bCs/>
        </w:rPr>
        <w:t>ідповідно до Закону України «Про місцеве самоврядування в Україні</w:t>
      </w:r>
      <w:r w:rsidR="00C03BAD" w:rsidRPr="00B52F0E">
        <w:rPr>
          <w:bCs/>
        </w:rPr>
        <w:t xml:space="preserve"> </w:t>
      </w:r>
      <w:r w:rsidRPr="00B52F0E">
        <w:rPr>
          <w:bCs/>
        </w:rPr>
        <w:t>»,  виконавчий комітет міської ради</w:t>
      </w:r>
    </w:p>
    <w:p w:rsidR="00C03BAD" w:rsidRPr="00B52F0E" w:rsidRDefault="00C03BAD" w:rsidP="00E30F65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C03BAD" w:rsidRPr="00B52F0E" w:rsidRDefault="00C03BAD" w:rsidP="00E30F65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B52F0E">
        <w:rPr>
          <w:b/>
          <w:bCs/>
        </w:rPr>
        <w:t xml:space="preserve">                                                   </w:t>
      </w:r>
      <w:r w:rsidR="00B52F0E">
        <w:rPr>
          <w:b/>
          <w:bCs/>
        </w:rPr>
        <w:t xml:space="preserve">          </w:t>
      </w:r>
      <w:r w:rsidRPr="00B52F0E">
        <w:rPr>
          <w:b/>
          <w:bCs/>
        </w:rPr>
        <w:t xml:space="preserve">     В и р і ш и в :</w:t>
      </w:r>
    </w:p>
    <w:p w:rsidR="00C03BAD" w:rsidRPr="00B52F0E" w:rsidRDefault="00C03BAD" w:rsidP="00A90718">
      <w:pPr>
        <w:pStyle w:val="3"/>
        <w:tabs>
          <w:tab w:val="left" w:pos="708"/>
        </w:tabs>
        <w:spacing w:line="240" w:lineRule="auto"/>
        <w:rPr>
          <w:b/>
          <w:bCs/>
        </w:rPr>
      </w:pPr>
    </w:p>
    <w:p w:rsidR="005C7F76" w:rsidRDefault="00C03BAD" w:rsidP="00A90718">
      <w:pPr>
        <w:pStyle w:val="3"/>
        <w:numPr>
          <w:ilvl w:val="0"/>
          <w:numId w:val="4"/>
        </w:numPr>
        <w:tabs>
          <w:tab w:val="left" w:pos="708"/>
        </w:tabs>
        <w:spacing w:line="240" w:lineRule="auto"/>
        <w:rPr>
          <w:bCs/>
        </w:rPr>
      </w:pPr>
      <w:proofErr w:type="spellStart"/>
      <w:r w:rsidRPr="00B52F0E">
        <w:rPr>
          <w:bCs/>
        </w:rPr>
        <w:t>Внести</w:t>
      </w:r>
      <w:proofErr w:type="spellEnd"/>
      <w:r w:rsidRPr="00B52F0E">
        <w:rPr>
          <w:bCs/>
        </w:rPr>
        <w:t xml:space="preserve"> зміни в «Положення про надання одноразової адресної грошової допомоги малозабезпеченим верствам населення Почаївської міської </w:t>
      </w:r>
      <w:r w:rsidR="005567F3" w:rsidRPr="00B52F0E">
        <w:rPr>
          <w:bCs/>
        </w:rPr>
        <w:t>об’єднаної</w:t>
      </w:r>
      <w:r w:rsidRPr="00B52F0E">
        <w:rPr>
          <w:bCs/>
        </w:rPr>
        <w:t xml:space="preserve"> територіальної громади, які опинилися в склад</w:t>
      </w:r>
      <w:r w:rsidR="00694888" w:rsidRPr="00B52F0E">
        <w:rPr>
          <w:bCs/>
        </w:rPr>
        <w:t xml:space="preserve">них життєвих обставинах»  , </w:t>
      </w:r>
      <w:r w:rsidRPr="00B52F0E">
        <w:rPr>
          <w:bCs/>
        </w:rPr>
        <w:t>затверджене рішенням виконавчого комітету № 164 від 19.10.2016 року, а саме</w:t>
      </w:r>
      <w:r w:rsidR="005C7F76" w:rsidRPr="00B52F0E">
        <w:rPr>
          <w:bCs/>
        </w:rPr>
        <w:t>:</w:t>
      </w:r>
    </w:p>
    <w:p w:rsidR="003E72AA" w:rsidRPr="00B52F0E" w:rsidRDefault="003E72AA" w:rsidP="003E72AA">
      <w:pPr>
        <w:pStyle w:val="3"/>
        <w:tabs>
          <w:tab w:val="left" w:pos="708"/>
        </w:tabs>
        <w:spacing w:line="240" w:lineRule="auto"/>
        <w:ind w:left="360"/>
        <w:rPr>
          <w:bCs/>
        </w:rPr>
      </w:pPr>
    </w:p>
    <w:p w:rsidR="003E72AA" w:rsidRDefault="005C7F76" w:rsidP="003E72AA">
      <w:pPr>
        <w:pStyle w:val="a8"/>
        <w:numPr>
          <w:ilvl w:val="0"/>
          <w:numId w:val="8"/>
        </w:numPr>
        <w:jc w:val="both"/>
        <w:rPr>
          <w:lang w:val="uk-UA"/>
        </w:rPr>
      </w:pPr>
      <w:r w:rsidRPr="00B52F0E">
        <w:rPr>
          <w:lang w:val="uk-UA"/>
        </w:rPr>
        <w:t xml:space="preserve">п. 7.3 даного Положення викласти в </w:t>
      </w:r>
      <w:proofErr w:type="spellStart"/>
      <w:r w:rsidRPr="00B52F0E">
        <w:rPr>
          <w:lang w:val="uk-UA"/>
        </w:rPr>
        <w:t>слідуючій</w:t>
      </w:r>
      <w:proofErr w:type="spellEnd"/>
      <w:r w:rsidRPr="00B52F0E">
        <w:rPr>
          <w:lang w:val="uk-UA"/>
        </w:rPr>
        <w:t xml:space="preserve"> редакції:</w:t>
      </w:r>
    </w:p>
    <w:p w:rsidR="003E72AA" w:rsidRPr="003E72AA" w:rsidRDefault="003E72AA" w:rsidP="003E72AA">
      <w:pPr>
        <w:jc w:val="both"/>
        <w:rPr>
          <w:lang w:val="uk-UA"/>
        </w:rPr>
      </w:pPr>
    </w:p>
    <w:p w:rsidR="005C7F76" w:rsidRPr="00B52F0E" w:rsidRDefault="005C7F76" w:rsidP="00B52F0E">
      <w:pPr>
        <w:pStyle w:val="3"/>
        <w:tabs>
          <w:tab w:val="clear" w:pos="2260"/>
          <w:tab w:val="left" w:pos="426"/>
          <w:tab w:val="left" w:pos="1418"/>
        </w:tabs>
        <w:spacing w:line="240" w:lineRule="auto"/>
        <w:rPr>
          <w:bCs/>
        </w:rPr>
      </w:pPr>
      <w:r w:rsidRPr="00B52F0E">
        <w:rPr>
          <w:bCs/>
        </w:rPr>
        <w:t xml:space="preserve">         «Одноразова адресна грошова допомога, за рахунок коштів місцевого  бюджету у разі смерті особи, яка не досягла пенсійного віку на момент смерті, не працювала, не була зареєстрована в центрі зайнятості як  </w:t>
      </w:r>
      <w:proofErr w:type="spellStart"/>
      <w:r w:rsidRPr="00B52F0E">
        <w:rPr>
          <w:bCs/>
        </w:rPr>
        <w:t>безробітня</w:t>
      </w:r>
      <w:proofErr w:type="spellEnd"/>
      <w:r w:rsidRPr="00B52F0E">
        <w:rPr>
          <w:bCs/>
        </w:rPr>
        <w:t xml:space="preserve"> (на підставі довідки для отримання допомоги на похованн</w:t>
      </w:r>
      <w:r w:rsidR="00A90718" w:rsidRPr="00B52F0E">
        <w:rPr>
          <w:bCs/>
        </w:rPr>
        <w:t>я</w:t>
      </w:r>
      <w:r w:rsidR="00B52F0E">
        <w:rPr>
          <w:bCs/>
        </w:rPr>
        <w:t xml:space="preserve"> </w:t>
      </w:r>
      <w:r w:rsidRPr="00B52F0E">
        <w:rPr>
          <w:bCs/>
        </w:rPr>
        <w:t>встановленого зразка) – надається у розмірі - 2500 (дві тисячі п’ятсот)  гривень».</w:t>
      </w:r>
    </w:p>
    <w:p w:rsidR="005C7F76" w:rsidRPr="00B52F0E" w:rsidRDefault="005C7F76" w:rsidP="005C7F76">
      <w:pPr>
        <w:pStyle w:val="a8"/>
        <w:ind w:left="1080"/>
        <w:jc w:val="both"/>
        <w:rPr>
          <w:lang w:val="uk-UA"/>
        </w:rPr>
      </w:pPr>
    </w:p>
    <w:p w:rsidR="00D90CC4" w:rsidRPr="00B52F0E" w:rsidRDefault="00D90CC4" w:rsidP="005C7F76">
      <w:pPr>
        <w:pStyle w:val="3"/>
        <w:tabs>
          <w:tab w:val="clear" w:pos="2260"/>
          <w:tab w:val="left" w:pos="708"/>
        </w:tabs>
        <w:spacing w:line="240" w:lineRule="auto"/>
        <w:rPr>
          <w:bCs/>
        </w:rPr>
      </w:pPr>
    </w:p>
    <w:p w:rsidR="00432B7C" w:rsidRPr="00B52F0E" w:rsidRDefault="00432B7C" w:rsidP="00432B7C">
      <w:pPr>
        <w:pStyle w:val="3"/>
        <w:numPr>
          <w:ilvl w:val="0"/>
          <w:numId w:val="4"/>
        </w:numPr>
        <w:tabs>
          <w:tab w:val="left" w:pos="708"/>
        </w:tabs>
        <w:spacing w:line="240" w:lineRule="auto"/>
        <w:rPr>
          <w:bCs/>
        </w:rPr>
      </w:pPr>
      <w:r w:rsidRPr="00B52F0E">
        <w:rPr>
          <w:bCs/>
        </w:rPr>
        <w:t>Контроль за виконанням даного рішення покласти на секретаря виконавчого комітету.</w:t>
      </w:r>
    </w:p>
    <w:p w:rsidR="00432B7C" w:rsidRPr="00B52F0E" w:rsidRDefault="00432B7C" w:rsidP="00432B7C">
      <w:pPr>
        <w:pStyle w:val="3"/>
        <w:tabs>
          <w:tab w:val="left" w:pos="708"/>
        </w:tabs>
        <w:spacing w:line="240" w:lineRule="auto"/>
        <w:rPr>
          <w:bCs/>
        </w:rPr>
      </w:pPr>
    </w:p>
    <w:p w:rsidR="00C03BAD" w:rsidRPr="00B52F0E" w:rsidRDefault="00C03BAD" w:rsidP="00E30F65">
      <w:pPr>
        <w:pStyle w:val="3"/>
        <w:tabs>
          <w:tab w:val="left" w:pos="708"/>
        </w:tabs>
        <w:spacing w:line="240" w:lineRule="auto"/>
        <w:rPr>
          <w:bCs/>
        </w:rPr>
      </w:pPr>
    </w:p>
    <w:p w:rsidR="00C03BAD" w:rsidRPr="00B52F0E" w:rsidRDefault="00C03BAD" w:rsidP="00E30F65">
      <w:pPr>
        <w:pStyle w:val="3"/>
        <w:tabs>
          <w:tab w:val="left" w:pos="708"/>
        </w:tabs>
        <w:spacing w:line="240" w:lineRule="auto"/>
        <w:rPr>
          <w:bCs/>
        </w:rPr>
      </w:pPr>
      <w:r w:rsidRPr="00B52F0E">
        <w:rPr>
          <w:bCs/>
        </w:rPr>
        <w:tab/>
      </w:r>
    </w:p>
    <w:p w:rsidR="00C03BAD" w:rsidRDefault="00DA6CC2" w:rsidP="00E30F65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 w:rsidRPr="00B52F0E">
        <w:rPr>
          <w:bCs/>
        </w:rPr>
        <w:t>Лівар</w:t>
      </w:r>
      <w:proofErr w:type="spellEnd"/>
      <w:r w:rsidRPr="00B52F0E">
        <w:rPr>
          <w:bCs/>
        </w:rPr>
        <w:t xml:space="preserve"> Н.М.</w:t>
      </w:r>
    </w:p>
    <w:p w:rsidR="00B52F0E" w:rsidRPr="00B52F0E" w:rsidRDefault="00B52F0E" w:rsidP="00E30F65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05331C" w:rsidRPr="00B52F0E" w:rsidRDefault="0005331C" w:rsidP="00E57D82">
      <w:pPr>
        <w:pStyle w:val="3"/>
        <w:tabs>
          <w:tab w:val="left" w:pos="708"/>
        </w:tabs>
        <w:spacing w:line="240" w:lineRule="auto"/>
      </w:pPr>
    </w:p>
    <w:p w:rsidR="00B51D35" w:rsidRPr="00E30F65" w:rsidRDefault="002D21D2">
      <w:pPr>
        <w:rPr>
          <w:lang w:val="uk-UA"/>
        </w:rPr>
      </w:pPr>
    </w:p>
    <w:sectPr w:rsidR="00B51D35" w:rsidRPr="00E30F65" w:rsidSect="00432B7C">
      <w:headerReference w:type="default" r:id="rId11"/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D2" w:rsidRDefault="002D21D2" w:rsidP="00454272">
      <w:r>
        <w:separator/>
      </w:r>
    </w:p>
  </w:endnote>
  <w:endnote w:type="continuationSeparator" w:id="0">
    <w:p w:rsidR="002D21D2" w:rsidRDefault="002D21D2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D2" w:rsidRDefault="002D21D2" w:rsidP="00454272">
      <w:r>
        <w:separator/>
      </w:r>
    </w:p>
  </w:footnote>
  <w:footnote w:type="continuationSeparator" w:id="0">
    <w:p w:rsidR="002D21D2" w:rsidRDefault="002D21D2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A6A42"/>
    <w:multiLevelType w:val="hybridMultilevel"/>
    <w:tmpl w:val="28F49288"/>
    <w:lvl w:ilvl="0" w:tplc="E4CE32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148D2"/>
    <w:multiLevelType w:val="hybridMultilevel"/>
    <w:tmpl w:val="C3E02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12415"/>
    <w:multiLevelType w:val="hybridMultilevel"/>
    <w:tmpl w:val="AB404332"/>
    <w:lvl w:ilvl="0" w:tplc="E536DD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DF093D"/>
    <w:multiLevelType w:val="multilevel"/>
    <w:tmpl w:val="0F7A0CF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3211C4B"/>
    <w:multiLevelType w:val="multilevel"/>
    <w:tmpl w:val="5392935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05368"/>
    <w:rsid w:val="00025ACD"/>
    <w:rsid w:val="0005331C"/>
    <w:rsid w:val="000949B3"/>
    <w:rsid w:val="000C60C3"/>
    <w:rsid w:val="000E0821"/>
    <w:rsid w:val="000E38B9"/>
    <w:rsid w:val="001023E1"/>
    <w:rsid w:val="00127113"/>
    <w:rsid w:val="00133C4B"/>
    <w:rsid w:val="00162DBD"/>
    <w:rsid w:val="00174CC5"/>
    <w:rsid w:val="001D7CA4"/>
    <w:rsid w:val="00200F03"/>
    <w:rsid w:val="00236918"/>
    <w:rsid w:val="0029226C"/>
    <w:rsid w:val="002954E3"/>
    <w:rsid w:val="002A278D"/>
    <w:rsid w:val="002A5E33"/>
    <w:rsid w:val="002C244A"/>
    <w:rsid w:val="002D21D2"/>
    <w:rsid w:val="002D54AD"/>
    <w:rsid w:val="002D785D"/>
    <w:rsid w:val="00331F48"/>
    <w:rsid w:val="00335BD5"/>
    <w:rsid w:val="00394D28"/>
    <w:rsid w:val="003A3507"/>
    <w:rsid w:val="003A3ADE"/>
    <w:rsid w:val="003C451C"/>
    <w:rsid w:val="003D3072"/>
    <w:rsid w:val="003E72AA"/>
    <w:rsid w:val="003F1689"/>
    <w:rsid w:val="00412C10"/>
    <w:rsid w:val="00423C9E"/>
    <w:rsid w:val="00432B7C"/>
    <w:rsid w:val="004372A8"/>
    <w:rsid w:val="00447572"/>
    <w:rsid w:val="00454272"/>
    <w:rsid w:val="0046546C"/>
    <w:rsid w:val="005567F3"/>
    <w:rsid w:val="005A1F07"/>
    <w:rsid w:val="005C7F76"/>
    <w:rsid w:val="005E025E"/>
    <w:rsid w:val="005E2076"/>
    <w:rsid w:val="0062094B"/>
    <w:rsid w:val="00654222"/>
    <w:rsid w:val="006554FA"/>
    <w:rsid w:val="00694888"/>
    <w:rsid w:val="006C2906"/>
    <w:rsid w:val="006C5262"/>
    <w:rsid w:val="006C6823"/>
    <w:rsid w:val="006D4F3A"/>
    <w:rsid w:val="00736033"/>
    <w:rsid w:val="007541C9"/>
    <w:rsid w:val="00773DE5"/>
    <w:rsid w:val="007B1DBE"/>
    <w:rsid w:val="007B633A"/>
    <w:rsid w:val="007D0D46"/>
    <w:rsid w:val="008208D6"/>
    <w:rsid w:val="008245F5"/>
    <w:rsid w:val="00870477"/>
    <w:rsid w:val="008722ED"/>
    <w:rsid w:val="00890CDA"/>
    <w:rsid w:val="008959E9"/>
    <w:rsid w:val="008A2717"/>
    <w:rsid w:val="009453D8"/>
    <w:rsid w:val="0095631C"/>
    <w:rsid w:val="0097763A"/>
    <w:rsid w:val="0098187B"/>
    <w:rsid w:val="00990AF7"/>
    <w:rsid w:val="009A7845"/>
    <w:rsid w:val="009B2682"/>
    <w:rsid w:val="009B2F6E"/>
    <w:rsid w:val="009D281F"/>
    <w:rsid w:val="009D3A55"/>
    <w:rsid w:val="00A50585"/>
    <w:rsid w:val="00A52481"/>
    <w:rsid w:val="00A67F13"/>
    <w:rsid w:val="00A71966"/>
    <w:rsid w:val="00A80F8C"/>
    <w:rsid w:val="00A90718"/>
    <w:rsid w:val="00A946FB"/>
    <w:rsid w:val="00A95836"/>
    <w:rsid w:val="00AB08F4"/>
    <w:rsid w:val="00AE317F"/>
    <w:rsid w:val="00B32319"/>
    <w:rsid w:val="00B46D44"/>
    <w:rsid w:val="00B52F0E"/>
    <w:rsid w:val="00B655B5"/>
    <w:rsid w:val="00B73BAF"/>
    <w:rsid w:val="00B74A1F"/>
    <w:rsid w:val="00BA4A29"/>
    <w:rsid w:val="00BA7699"/>
    <w:rsid w:val="00BB27B8"/>
    <w:rsid w:val="00C03BAD"/>
    <w:rsid w:val="00C146E1"/>
    <w:rsid w:val="00C41E74"/>
    <w:rsid w:val="00C45F27"/>
    <w:rsid w:val="00C50836"/>
    <w:rsid w:val="00C82A4A"/>
    <w:rsid w:val="00CC11CC"/>
    <w:rsid w:val="00CC430B"/>
    <w:rsid w:val="00CD6DAD"/>
    <w:rsid w:val="00CF2917"/>
    <w:rsid w:val="00D02B9D"/>
    <w:rsid w:val="00D20379"/>
    <w:rsid w:val="00D323E5"/>
    <w:rsid w:val="00D45C8B"/>
    <w:rsid w:val="00D562A3"/>
    <w:rsid w:val="00D90CC4"/>
    <w:rsid w:val="00D94468"/>
    <w:rsid w:val="00DA6CC2"/>
    <w:rsid w:val="00E04556"/>
    <w:rsid w:val="00E17458"/>
    <w:rsid w:val="00E23B01"/>
    <w:rsid w:val="00E30F65"/>
    <w:rsid w:val="00E33FA9"/>
    <w:rsid w:val="00E42B16"/>
    <w:rsid w:val="00E45613"/>
    <w:rsid w:val="00E52998"/>
    <w:rsid w:val="00E57D82"/>
    <w:rsid w:val="00E74710"/>
    <w:rsid w:val="00EA397B"/>
    <w:rsid w:val="00EB1A45"/>
    <w:rsid w:val="00EB256D"/>
    <w:rsid w:val="00ED4EE1"/>
    <w:rsid w:val="00F123A7"/>
    <w:rsid w:val="00F50C65"/>
    <w:rsid w:val="00F75D4F"/>
    <w:rsid w:val="00F87D66"/>
    <w:rsid w:val="00F94BCA"/>
    <w:rsid w:val="00FA4E61"/>
    <w:rsid w:val="00FB642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7A2F-143B-45D6-AF60-7A741361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2019-01-22T13:32:00Z</cp:lastPrinted>
  <dcterms:created xsi:type="dcterms:W3CDTF">2019-01-23T07:03:00Z</dcterms:created>
  <dcterms:modified xsi:type="dcterms:W3CDTF">2019-01-24T15:26:00Z</dcterms:modified>
</cp:coreProperties>
</file>