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8B45CB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9845573" r:id="rId10">
            <o:FieldCodes>\s</o:FieldCodes>
          </o:OLEObject>
        </w:object>
      </w:r>
    </w:p>
    <w:p w:rsidR="00331F48" w:rsidRPr="001D7CA4" w:rsidRDefault="00331F48" w:rsidP="008B45CB">
      <w:pPr>
        <w:jc w:val="center"/>
        <w:rPr>
          <w:sz w:val="28"/>
          <w:szCs w:val="28"/>
          <w:lang w:val="uk-UA"/>
        </w:rPr>
      </w:pPr>
    </w:p>
    <w:p w:rsidR="00331F48" w:rsidRPr="001D7CA4" w:rsidRDefault="00331F48" w:rsidP="008B45CB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8B45C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8B45CB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8B45C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CF0724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січня </w:t>
      </w:r>
      <w:r w:rsidR="00BE5CF9">
        <w:rPr>
          <w:b/>
          <w:sz w:val="28"/>
          <w:szCs w:val="28"/>
          <w:lang w:val="uk-UA"/>
        </w:rPr>
        <w:t xml:space="preserve"> </w:t>
      </w:r>
      <w:r w:rsidR="00861DB0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BE5CF9">
        <w:rPr>
          <w:b/>
          <w:sz w:val="28"/>
          <w:szCs w:val="28"/>
          <w:lang w:val="uk-UA"/>
        </w:rPr>
        <w:t xml:space="preserve">         </w:t>
      </w:r>
      <w:r w:rsidR="00331F48" w:rsidRPr="001D7CA4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648E6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</w:p>
    <w:p w:rsidR="00331F48" w:rsidRDefault="008245F5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житловому </w:t>
      </w:r>
      <w:r w:rsidR="00EB256D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CF0724">
        <w:rPr>
          <w:b/>
          <w:bCs/>
          <w:sz w:val="28"/>
          <w:szCs w:val="28"/>
        </w:rPr>
        <w:t>, який</w:t>
      </w:r>
    </w:p>
    <w:p w:rsidR="00CF0724" w:rsidRPr="001D7CA4" w:rsidRDefault="00CF0724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належить гр. </w:t>
      </w:r>
      <w:proofErr w:type="spellStart"/>
      <w:r>
        <w:rPr>
          <w:b/>
          <w:bCs/>
          <w:sz w:val="28"/>
          <w:szCs w:val="28"/>
        </w:rPr>
        <w:t>Горевичу</w:t>
      </w:r>
      <w:proofErr w:type="spellEnd"/>
      <w:r>
        <w:rPr>
          <w:b/>
          <w:bCs/>
          <w:sz w:val="28"/>
          <w:szCs w:val="28"/>
        </w:rPr>
        <w:t xml:space="preserve"> П.К.</w:t>
      </w:r>
      <w:bookmarkEnd w:id="0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 xml:space="preserve">10.2016 року </w:t>
      </w:r>
      <w:r w:rsidRPr="001D7CA4">
        <w:rPr>
          <w:bCs/>
          <w:sz w:val="28"/>
          <w:szCs w:val="28"/>
        </w:rPr>
        <w:t>та  розглянувши   заяв</w:t>
      </w:r>
      <w:r w:rsidR="00292A1B">
        <w:rPr>
          <w:bCs/>
          <w:sz w:val="28"/>
          <w:szCs w:val="28"/>
        </w:rPr>
        <w:t xml:space="preserve">у гр. </w:t>
      </w:r>
      <w:proofErr w:type="spellStart"/>
      <w:r w:rsidR="00CF0724">
        <w:rPr>
          <w:bCs/>
          <w:sz w:val="28"/>
          <w:szCs w:val="28"/>
        </w:rPr>
        <w:t>Горевича</w:t>
      </w:r>
      <w:proofErr w:type="spellEnd"/>
      <w:r w:rsidR="00CF0724">
        <w:rPr>
          <w:bCs/>
          <w:sz w:val="28"/>
          <w:szCs w:val="28"/>
        </w:rPr>
        <w:t xml:space="preserve"> Павла Кириловича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Pr="00BE5CF9" w:rsidRDefault="00FD580A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будинку </w:t>
      </w:r>
      <w:r w:rsidR="00D94468">
        <w:rPr>
          <w:bCs/>
          <w:sz w:val="28"/>
          <w:szCs w:val="28"/>
        </w:rPr>
        <w:t xml:space="preserve">, </w:t>
      </w:r>
      <w:r w:rsidR="00AE317F">
        <w:rPr>
          <w:bCs/>
          <w:sz w:val="28"/>
          <w:szCs w:val="28"/>
        </w:rPr>
        <w:t xml:space="preserve">  </w:t>
      </w:r>
      <w:r w:rsidR="007D0D46">
        <w:rPr>
          <w:bCs/>
          <w:sz w:val="28"/>
          <w:szCs w:val="28"/>
        </w:rPr>
        <w:t xml:space="preserve"> </w:t>
      </w:r>
      <w:r w:rsidR="00CF0724">
        <w:rPr>
          <w:bCs/>
          <w:sz w:val="28"/>
          <w:szCs w:val="28"/>
        </w:rPr>
        <w:t>який   належить</w:t>
      </w:r>
      <w:r w:rsidR="0005331C" w:rsidRPr="001D7CA4">
        <w:rPr>
          <w:bCs/>
          <w:sz w:val="28"/>
          <w:szCs w:val="28"/>
        </w:rPr>
        <w:t xml:space="preserve">  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CF0724">
        <w:rPr>
          <w:bCs/>
          <w:sz w:val="28"/>
          <w:szCs w:val="28"/>
        </w:rPr>
        <w:t xml:space="preserve">гр. </w:t>
      </w:r>
      <w:proofErr w:type="spellStart"/>
      <w:r w:rsidR="00CF0724">
        <w:rPr>
          <w:bCs/>
          <w:sz w:val="28"/>
          <w:szCs w:val="28"/>
        </w:rPr>
        <w:t>Горевичу</w:t>
      </w:r>
      <w:proofErr w:type="spellEnd"/>
      <w:r w:rsidR="00CF0724">
        <w:rPr>
          <w:bCs/>
          <w:sz w:val="28"/>
          <w:szCs w:val="28"/>
        </w:rPr>
        <w:t xml:space="preserve"> Павлу Кириловичу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511D5E">
        <w:rPr>
          <w:bCs/>
          <w:sz w:val="28"/>
          <w:szCs w:val="28"/>
        </w:rPr>
        <w:t>номера</w:t>
      </w:r>
      <w:r w:rsidR="00CF0724">
        <w:rPr>
          <w:bCs/>
          <w:sz w:val="28"/>
          <w:szCs w:val="28"/>
        </w:rPr>
        <w:t xml:space="preserve"> «10» по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CF0724">
        <w:rPr>
          <w:bCs/>
          <w:sz w:val="28"/>
          <w:szCs w:val="28"/>
        </w:rPr>
        <w:t>12</w:t>
      </w:r>
      <w:r w:rsidR="00D94468">
        <w:rPr>
          <w:bCs/>
          <w:sz w:val="28"/>
          <w:szCs w:val="28"/>
        </w:rPr>
        <w:t>»</w:t>
      </w:r>
      <w:r w:rsidR="00CF0724">
        <w:rPr>
          <w:bCs/>
          <w:sz w:val="28"/>
          <w:szCs w:val="28"/>
        </w:rPr>
        <w:t xml:space="preserve"> по вул. С. Крушельницької</w:t>
      </w:r>
      <w:r w:rsidR="00AE317F">
        <w:rPr>
          <w:bCs/>
          <w:sz w:val="28"/>
          <w:szCs w:val="28"/>
        </w:rPr>
        <w:t xml:space="preserve">  в м. Почаєві.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CF0724">
        <w:rPr>
          <w:bCs/>
          <w:sz w:val="28"/>
          <w:szCs w:val="28"/>
        </w:rPr>
        <w:t>С. Крушельницької</w:t>
      </w:r>
      <w:r w:rsidR="00861681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="00331F48"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Default="00BE5CF9" w:rsidP="00BE5CF9">
      <w:pPr>
        <w:pStyle w:val="a8"/>
        <w:rPr>
          <w:bCs/>
          <w:sz w:val="28"/>
          <w:szCs w:val="28"/>
        </w:rPr>
      </w:pPr>
    </w:p>
    <w:p w:rsidR="00BE5CF9" w:rsidRDefault="00CF0724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Горевичу</w:t>
      </w:r>
      <w:proofErr w:type="spellEnd"/>
      <w:r>
        <w:rPr>
          <w:bCs/>
          <w:sz w:val="28"/>
          <w:szCs w:val="28"/>
        </w:rPr>
        <w:t xml:space="preserve"> П.К.</w:t>
      </w:r>
      <w:r w:rsidR="00BE5CF9">
        <w:rPr>
          <w:bCs/>
          <w:sz w:val="28"/>
          <w:szCs w:val="28"/>
        </w:rPr>
        <w:t xml:space="preserve"> встановити</w:t>
      </w:r>
      <w:r>
        <w:rPr>
          <w:bCs/>
          <w:sz w:val="28"/>
          <w:szCs w:val="28"/>
        </w:rPr>
        <w:t xml:space="preserve"> адресну табличку з № 12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F42D34" w:rsidRDefault="00F42D34" w:rsidP="00F42D34">
      <w:pPr>
        <w:pStyle w:val="a8"/>
        <w:rPr>
          <w:bCs/>
          <w:sz w:val="28"/>
          <w:szCs w:val="28"/>
          <w:lang w:val="uk-UA"/>
        </w:rPr>
      </w:pPr>
    </w:p>
    <w:p w:rsidR="008648E6" w:rsidRPr="00CF0724" w:rsidRDefault="008648E6" w:rsidP="00F42D34">
      <w:pPr>
        <w:pStyle w:val="a8"/>
        <w:rPr>
          <w:bCs/>
          <w:sz w:val="28"/>
          <w:szCs w:val="28"/>
          <w:lang w:val="uk-UA"/>
        </w:rPr>
      </w:pPr>
    </w:p>
    <w:p w:rsidR="00CF0724" w:rsidRPr="00CF0724" w:rsidRDefault="00CF0724" w:rsidP="008648E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CF0724">
        <w:rPr>
          <w:bCs/>
          <w:sz w:val="28"/>
          <w:szCs w:val="28"/>
        </w:rPr>
        <w:t>Лівар</w:t>
      </w:r>
      <w:proofErr w:type="spellEnd"/>
      <w:r w:rsidRPr="00CF0724">
        <w:rPr>
          <w:bCs/>
          <w:sz w:val="28"/>
          <w:szCs w:val="28"/>
        </w:rPr>
        <w:t xml:space="preserve"> Н.М.</w:t>
      </w:r>
    </w:p>
    <w:p w:rsidR="00CA0569" w:rsidRPr="00CF0724" w:rsidRDefault="00CF0724" w:rsidP="00CF072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F0724">
        <w:rPr>
          <w:bCs/>
          <w:sz w:val="28"/>
          <w:szCs w:val="28"/>
        </w:rPr>
        <w:t xml:space="preserve">           Бондар Г.В.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820156"/>
    <w:sectPr w:rsidR="00B51D35" w:rsidSect="005115FC">
      <w:headerReference w:type="default" r:id="rId11"/>
      <w:footerReference w:type="default" r:id="rId12"/>
      <w:pgSz w:w="11906" w:h="16838"/>
      <w:pgMar w:top="-73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56" w:rsidRDefault="00820156" w:rsidP="00454272">
      <w:r>
        <w:separator/>
      </w:r>
    </w:p>
  </w:endnote>
  <w:endnote w:type="continuationSeparator" w:id="0">
    <w:p w:rsidR="00820156" w:rsidRDefault="0082015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56" w:rsidRDefault="00820156" w:rsidP="00454272">
      <w:r>
        <w:separator/>
      </w:r>
    </w:p>
  </w:footnote>
  <w:footnote w:type="continuationSeparator" w:id="0">
    <w:p w:rsidR="00820156" w:rsidRDefault="0082015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46533"/>
    <w:rsid w:val="00292A1B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4272"/>
    <w:rsid w:val="005115FC"/>
    <w:rsid w:val="00511D5E"/>
    <w:rsid w:val="005E025E"/>
    <w:rsid w:val="005E2076"/>
    <w:rsid w:val="005E718B"/>
    <w:rsid w:val="0062094B"/>
    <w:rsid w:val="006554FA"/>
    <w:rsid w:val="00736033"/>
    <w:rsid w:val="007541C9"/>
    <w:rsid w:val="007B633A"/>
    <w:rsid w:val="007D0D46"/>
    <w:rsid w:val="0082015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B45CB"/>
    <w:rsid w:val="0095631C"/>
    <w:rsid w:val="00961A02"/>
    <w:rsid w:val="0097763A"/>
    <w:rsid w:val="0098187B"/>
    <w:rsid w:val="009A7845"/>
    <w:rsid w:val="009B2682"/>
    <w:rsid w:val="009E5F78"/>
    <w:rsid w:val="00A1192F"/>
    <w:rsid w:val="00A67F13"/>
    <w:rsid w:val="00A71966"/>
    <w:rsid w:val="00A946FB"/>
    <w:rsid w:val="00A950BC"/>
    <w:rsid w:val="00AE317F"/>
    <w:rsid w:val="00B0525F"/>
    <w:rsid w:val="00B46D44"/>
    <w:rsid w:val="00B73BAF"/>
    <w:rsid w:val="00B74A1F"/>
    <w:rsid w:val="00BA4A29"/>
    <w:rsid w:val="00BA7699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549AD"/>
    <w:rsid w:val="00D562A3"/>
    <w:rsid w:val="00D94468"/>
    <w:rsid w:val="00DC570A"/>
    <w:rsid w:val="00E23B01"/>
    <w:rsid w:val="00E35EBD"/>
    <w:rsid w:val="00E42B16"/>
    <w:rsid w:val="00E45613"/>
    <w:rsid w:val="00EB1A45"/>
    <w:rsid w:val="00EB256D"/>
    <w:rsid w:val="00EB5837"/>
    <w:rsid w:val="00ED4EE1"/>
    <w:rsid w:val="00F37279"/>
    <w:rsid w:val="00F42D34"/>
    <w:rsid w:val="00F50C65"/>
    <w:rsid w:val="00F67FD6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2EAA-4773-4570-8534-E5B37828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2018-12-27T08:47:00Z</cp:lastPrinted>
  <dcterms:created xsi:type="dcterms:W3CDTF">2019-01-09T08:20:00Z</dcterms:created>
  <dcterms:modified xsi:type="dcterms:W3CDTF">2019-01-24T12:33:00Z</dcterms:modified>
</cp:coreProperties>
</file>