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65" w:rsidRPr="00B812CC" w:rsidRDefault="00C316CD" w:rsidP="00C316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B812CC">
        <w:rPr>
          <w:sz w:val="28"/>
          <w:szCs w:val="28"/>
          <w:lang w:val="uk-UA"/>
        </w:rPr>
        <w:t xml:space="preserve">  </w:t>
      </w:r>
      <w:r w:rsidR="00515365" w:rsidRPr="00B44162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1pt;height:37.55pt" o:ole="">
            <v:imagedata r:id="rId9" o:title=""/>
          </v:shape>
          <o:OLEObject Type="Embed" ProgID="Photoshop.Image.5" ShapeID="_x0000_i1025" DrawAspect="Content" ObjectID="_1631622522" r:id="rId10">
            <o:FieldCodes>\s</o:FieldCodes>
          </o:OLEObject>
        </w:object>
      </w:r>
      <w:r w:rsidR="00B812CC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           </w:t>
      </w:r>
    </w:p>
    <w:p w:rsidR="00515365" w:rsidRDefault="00515365" w:rsidP="00247B81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515365" w:rsidRDefault="00515365" w:rsidP="00247B8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515365" w:rsidRDefault="00515365" w:rsidP="00247B81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15365" w:rsidRDefault="00515365" w:rsidP="00247B8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515365" w:rsidRDefault="00515365" w:rsidP="00515365">
      <w:pPr>
        <w:rPr>
          <w:b/>
          <w:bCs/>
          <w:sz w:val="28"/>
          <w:szCs w:val="28"/>
          <w:lang w:val="uk-UA"/>
        </w:rPr>
      </w:pPr>
    </w:p>
    <w:p w:rsidR="00515365" w:rsidRPr="009B1434" w:rsidRDefault="00515365" w:rsidP="0051536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</w:rPr>
        <w:t xml:space="preserve"> </w:t>
      </w:r>
      <w:r w:rsidR="00552FBE">
        <w:rPr>
          <w:b/>
          <w:sz w:val="28"/>
          <w:szCs w:val="28"/>
          <w:lang w:val="uk-UA"/>
        </w:rPr>
        <w:t xml:space="preserve"> </w:t>
      </w:r>
      <w:r w:rsidR="00CE0F06">
        <w:rPr>
          <w:b/>
          <w:sz w:val="28"/>
          <w:szCs w:val="28"/>
          <w:lang w:val="uk-UA"/>
        </w:rPr>
        <w:t xml:space="preserve">   жовтня</w:t>
      </w:r>
      <w:r w:rsidR="00B812C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201</w:t>
      </w:r>
      <w:r w:rsidR="00CE0F06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</w:rPr>
        <w:t xml:space="preserve">  року    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C316C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  <w:r w:rsidR="00CE0F06">
        <w:rPr>
          <w:b/>
          <w:sz w:val="28"/>
          <w:szCs w:val="28"/>
          <w:lang w:val="uk-UA"/>
        </w:rPr>
        <w:t>проект</w:t>
      </w:r>
    </w:p>
    <w:p w:rsidR="00515365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CE0F06" w:rsidRDefault="009A2612" w:rsidP="00552FB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</w:t>
      </w:r>
      <w:r w:rsidR="00552FB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552FBE">
        <w:rPr>
          <w:b/>
          <w:bCs/>
          <w:sz w:val="28"/>
          <w:szCs w:val="28"/>
          <w:lang w:val="ru-RU"/>
        </w:rPr>
        <w:t>присвоєння</w:t>
      </w:r>
      <w:proofErr w:type="spellEnd"/>
      <w:r w:rsidR="00552FBE">
        <w:rPr>
          <w:b/>
          <w:bCs/>
          <w:sz w:val="28"/>
          <w:szCs w:val="28"/>
          <w:lang w:val="ru-RU"/>
        </w:rPr>
        <w:t xml:space="preserve"> </w:t>
      </w:r>
      <w:r w:rsidR="00E36F28">
        <w:rPr>
          <w:b/>
          <w:bCs/>
          <w:sz w:val="28"/>
          <w:szCs w:val="28"/>
          <w:lang w:val="ru-RU"/>
        </w:rPr>
        <w:t>адресного</w:t>
      </w:r>
      <w:r w:rsidR="00CE0F06">
        <w:rPr>
          <w:b/>
          <w:bCs/>
          <w:sz w:val="28"/>
          <w:szCs w:val="28"/>
          <w:lang w:val="ru-RU"/>
        </w:rPr>
        <w:t xml:space="preserve"> </w:t>
      </w:r>
      <w:r w:rsidR="00552FBE">
        <w:rPr>
          <w:b/>
          <w:bCs/>
          <w:sz w:val="28"/>
          <w:szCs w:val="28"/>
          <w:lang w:val="ru-RU"/>
        </w:rPr>
        <w:t>н</w:t>
      </w:r>
      <w:r w:rsidR="00E36F28">
        <w:rPr>
          <w:b/>
          <w:bCs/>
          <w:sz w:val="28"/>
          <w:szCs w:val="28"/>
          <w:lang w:val="ru-RU"/>
        </w:rPr>
        <w:t>омера</w:t>
      </w:r>
      <w:r w:rsidR="00CE0F06">
        <w:rPr>
          <w:b/>
          <w:bCs/>
          <w:sz w:val="28"/>
          <w:szCs w:val="28"/>
          <w:lang w:val="ru-RU"/>
        </w:rPr>
        <w:t xml:space="preserve"> </w:t>
      </w:r>
    </w:p>
    <w:p w:rsidR="00E973A7" w:rsidRDefault="006673E6" w:rsidP="00E5777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нежитловій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CE0F06">
        <w:rPr>
          <w:b/>
          <w:bCs/>
          <w:sz w:val="28"/>
          <w:szCs w:val="28"/>
          <w:lang w:val="ru-RU"/>
        </w:rPr>
        <w:t>будівлі</w:t>
      </w:r>
      <w:proofErr w:type="spellEnd"/>
      <w:r w:rsidR="00552FBE">
        <w:rPr>
          <w:b/>
          <w:bCs/>
          <w:sz w:val="28"/>
          <w:szCs w:val="28"/>
          <w:lang w:val="ru-RU"/>
        </w:rPr>
        <w:t>,</w:t>
      </w:r>
      <w:r>
        <w:rPr>
          <w:b/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 w:rsidR="00E973A7">
        <w:rPr>
          <w:b/>
          <w:bCs/>
          <w:sz w:val="28"/>
          <w:szCs w:val="28"/>
          <w:lang w:val="ru-RU"/>
        </w:rPr>
        <w:t xml:space="preserve">будівлі </w:t>
      </w:r>
      <w:r w:rsidR="00E5777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E973A7">
        <w:rPr>
          <w:b/>
          <w:bCs/>
          <w:sz w:val="28"/>
          <w:szCs w:val="28"/>
          <w:lang w:val="ru-RU"/>
        </w:rPr>
        <w:t>поліклініки</w:t>
      </w:r>
      <w:proofErr w:type="spellEnd"/>
      <w:r w:rsidR="00E57775">
        <w:rPr>
          <w:b/>
          <w:bCs/>
          <w:sz w:val="28"/>
          <w:szCs w:val="28"/>
          <w:lang w:val="ru-RU"/>
        </w:rPr>
        <w:t>,</w:t>
      </w:r>
    </w:p>
    <w:p w:rsidR="00E57775" w:rsidRDefault="00E57775" w:rsidP="00E5777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яка</w:t>
      </w:r>
      <w:r w:rsidR="00E973A7"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знаходиться</w:t>
      </w:r>
      <w:proofErr w:type="spellEnd"/>
      <w:r>
        <w:rPr>
          <w:b/>
          <w:bCs/>
          <w:sz w:val="28"/>
          <w:szCs w:val="28"/>
          <w:lang w:val="ru-RU"/>
        </w:rPr>
        <w:t xml:space="preserve"> на </w:t>
      </w:r>
      <w:proofErr w:type="spellStart"/>
      <w:r>
        <w:rPr>
          <w:b/>
          <w:bCs/>
          <w:sz w:val="28"/>
          <w:szCs w:val="28"/>
          <w:lang w:val="ru-RU"/>
        </w:rPr>
        <w:t>балансі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Почаївської</w:t>
      </w:r>
      <w:proofErr w:type="spellEnd"/>
    </w:p>
    <w:p w:rsidR="00E57775" w:rsidRPr="00CE0F06" w:rsidRDefault="00E57775" w:rsidP="00E5777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  <w:lang w:val="ru-RU"/>
        </w:rPr>
        <w:t>м</w:t>
      </w:r>
      <w:proofErr w:type="gramEnd"/>
      <w:r>
        <w:rPr>
          <w:b/>
          <w:bCs/>
          <w:sz w:val="28"/>
          <w:szCs w:val="28"/>
          <w:lang w:val="ru-RU"/>
        </w:rPr>
        <w:t>іської</w:t>
      </w:r>
      <w:proofErr w:type="spellEnd"/>
      <w:r>
        <w:rPr>
          <w:b/>
          <w:bCs/>
          <w:sz w:val="28"/>
          <w:szCs w:val="28"/>
          <w:lang w:val="ru-RU"/>
        </w:rPr>
        <w:t xml:space="preserve"> ради</w:t>
      </w:r>
    </w:p>
    <w:p w:rsidR="00515365" w:rsidRDefault="00552FBE" w:rsidP="00552FB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C1D07" w:rsidRDefault="00515365" w:rsidP="00247B8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A2612">
        <w:rPr>
          <w:bCs/>
          <w:sz w:val="28"/>
          <w:szCs w:val="28"/>
        </w:rPr>
        <w:t xml:space="preserve">        З метою впорядкування ну</w:t>
      </w:r>
      <w:r>
        <w:rPr>
          <w:bCs/>
          <w:sz w:val="28"/>
          <w:szCs w:val="28"/>
        </w:rPr>
        <w:t>мерації об’єктів</w:t>
      </w:r>
      <w:r w:rsidR="008C1D07">
        <w:rPr>
          <w:bCs/>
          <w:sz w:val="28"/>
          <w:szCs w:val="28"/>
        </w:rPr>
        <w:t xml:space="preserve"> нерухомості</w:t>
      </w:r>
      <w:r>
        <w:rPr>
          <w:bCs/>
          <w:sz w:val="28"/>
          <w:szCs w:val="28"/>
        </w:rPr>
        <w:t xml:space="preserve"> в м. Почаїв, створення умов володіння, користування т</w:t>
      </w:r>
      <w:r w:rsidR="0088702F">
        <w:rPr>
          <w:bCs/>
          <w:sz w:val="28"/>
          <w:szCs w:val="28"/>
        </w:rPr>
        <w:t xml:space="preserve">а розпорядження цими об’єктами </w:t>
      </w:r>
      <w:r>
        <w:rPr>
          <w:bCs/>
          <w:sz w:val="28"/>
          <w:szCs w:val="28"/>
        </w:rPr>
        <w:t xml:space="preserve">  їх власниками та користувачами, керуючись </w:t>
      </w:r>
      <w:r w:rsidR="001D62B5">
        <w:rPr>
          <w:bCs/>
          <w:sz w:val="28"/>
          <w:szCs w:val="28"/>
        </w:rPr>
        <w:t xml:space="preserve"> Законом</w:t>
      </w:r>
      <w:r>
        <w:rPr>
          <w:bCs/>
          <w:sz w:val="28"/>
          <w:szCs w:val="28"/>
        </w:rPr>
        <w:t xml:space="preserve"> України «Про місцев</w:t>
      </w:r>
      <w:r w:rsidR="009A2612">
        <w:rPr>
          <w:bCs/>
          <w:sz w:val="28"/>
          <w:szCs w:val="28"/>
        </w:rPr>
        <w:t>е самоврядування в Україні »,</w:t>
      </w:r>
      <w:r>
        <w:rPr>
          <w:bCs/>
          <w:sz w:val="28"/>
          <w:szCs w:val="28"/>
        </w:rPr>
        <w:t xml:space="preserve"> </w:t>
      </w:r>
      <w:r w:rsidR="006F5237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</w:t>
      </w:r>
      <w:r w:rsidR="00CE0F06">
        <w:rPr>
          <w:bCs/>
          <w:sz w:val="28"/>
          <w:szCs w:val="28"/>
        </w:rPr>
        <w:t xml:space="preserve">,  </w:t>
      </w:r>
      <w:r w:rsidR="00DD4A50">
        <w:rPr>
          <w:bCs/>
          <w:sz w:val="28"/>
          <w:szCs w:val="28"/>
        </w:rPr>
        <w:t>виконавчий комітет</w:t>
      </w:r>
      <w:r w:rsidR="00CE0F0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міської   ради   </w:t>
      </w:r>
    </w:p>
    <w:p w:rsidR="00552FBE" w:rsidRDefault="00552FBE" w:rsidP="00247B8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15365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В и  р  і  ш  и  в :</w:t>
      </w:r>
    </w:p>
    <w:p w:rsidR="00515365" w:rsidRDefault="00515365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15365" w:rsidRDefault="00E36F28" w:rsidP="00515365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Присвоїти</w:t>
      </w:r>
      <w:r w:rsidR="00552FBE">
        <w:rPr>
          <w:bCs/>
          <w:sz w:val="28"/>
          <w:szCs w:val="28"/>
        </w:rPr>
        <w:t xml:space="preserve">  об’єкту нерухомого майна – </w:t>
      </w:r>
      <w:r w:rsidR="00CE0F06">
        <w:rPr>
          <w:bCs/>
          <w:sz w:val="28"/>
          <w:szCs w:val="28"/>
        </w:rPr>
        <w:t>нежитловій будівлі,</w:t>
      </w:r>
      <w:r w:rsidR="00E973A7">
        <w:rPr>
          <w:bCs/>
          <w:sz w:val="28"/>
          <w:szCs w:val="28"/>
        </w:rPr>
        <w:t xml:space="preserve"> будівлі</w:t>
      </w:r>
      <w:r w:rsidR="00CE0F06">
        <w:rPr>
          <w:bCs/>
          <w:sz w:val="28"/>
          <w:szCs w:val="28"/>
        </w:rPr>
        <w:t xml:space="preserve"> </w:t>
      </w:r>
      <w:r w:rsidR="00E973A7">
        <w:rPr>
          <w:bCs/>
          <w:sz w:val="28"/>
          <w:szCs w:val="28"/>
        </w:rPr>
        <w:t>поліклініки</w:t>
      </w:r>
      <w:r w:rsidR="00E57775">
        <w:rPr>
          <w:bCs/>
          <w:sz w:val="28"/>
          <w:szCs w:val="28"/>
        </w:rPr>
        <w:t>, яка знаходиться на балансі Почаївської міської ради</w:t>
      </w:r>
      <w:r w:rsidR="00CE0F06">
        <w:rPr>
          <w:bCs/>
          <w:sz w:val="28"/>
          <w:szCs w:val="28"/>
        </w:rPr>
        <w:t xml:space="preserve"> </w:t>
      </w:r>
      <w:r w:rsidR="00696FCD">
        <w:rPr>
          <w:bCs/>
          <w:sz w:val="28"/>
          <w:szCs w:val="28"/>
        </w:rPr>
        <w:t xml:space="preserve">адресний </w:t>
      </w:r>
      <w:r w:rsidR="00E57775">
        <w:rPr>
          <w:bCs/>
          <w:sz w:val="28"/>
          <w:szCs w:val="28"/>
        </w:rPr>
        <w:t xml:space="preserve">номер «4 </w:t>
      </w:r>
      <w:r w:rsidR="00274FB6">
        <w:rPr>
          <w:bCs/>
          <w:sz w:val="28"/>
          <w:szCs w:val="28"/>
        </w:rPr>
        <w:t>»</w:t>
      </w:r>
      <w:r w:rsidR="00B95F4B">
        <w:rPr>
          <w:bCs/>
          <w:sz w:val="28"/>
          <w:szCs w:val="28"/>
        </w:rPr>
        <w:t xml:space="preserve"> по</w:t>
      </w:r>
      <w:r w:rsidR="00515365" w:rsidRPr="00814B75">
        <w:rPr>
          <w:bCs/>
          <w:sz w:val="28"/>
          <w:szCs w:val="28"/>
        </w:rPr>
        <w:t xml:space="preserve"> вул.</w:t>
      </w:r>
      <w:r w:rsidR="009A2612" w:rsidRPr="00814B75">
        <w:rPr>
          <w:bCs/>
          <w:sz w:val="28"/>
          <w:szCs w:val="28"/>
        </w:rPr>
        <w:t xml:space="preserve"> </w:t>
      </w:r>
      <w:r w:rsidR="009B1434">
        <w:rPr>
          <w:bCs/>
          <w:sz w:val="28"/>
          <w:szCs w:val="28"/>
        </w:rPr>
        <w:t>Шевченка</w:t>
      </w:r>
      <w:r w:rsidR="00954E2C">
        <w:rPr>
          <w:bCs/>
          <w:sz w:val="28"/>
          <w:szCs w:val="28"/>
        </w:rPr>
        <w:t xml:space="preserve">   </w:t>
      </w:r>
      <w:r w:rsidR="00515365" w:rsidRPr="00814B75">
        <w:rPr>
          <w:bCs/>
          <w:sz w:val="28"/>
          <w:szCs w:val="28"/>
        </w:rPr>
        <w:t>в   м. Почаїв.</w:t>
      </w:r>
    </w:p>
    <w:p w:rsidR="00395617" w:rsidRPr="00CE0F06" w:rsidRDefault="00395617" w:rsidP="00CE0F06">
      <w:pPr>
        <w:rPr>
          <w:bCs/>
          <w:lang w:val="uk-UA"/>
        </w:rPr>
      </w:pPr>
    </w:p>
    <w:p w:rsidR="00395617" w:rsidRDefault="00CE0F06" w:rsidP="00395617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Рекомендувати </w:t>
      </w:r>
      <w:r w:rsidR="00395617" w:rsidRPr="00395617">
        <w:rPr>
          <w:bCs/>
          <w:sz w:val="28"/>
          <w:szCs w:val="28"/>
        </w:rPr>
        <w:t xml:space="preserve">Кременецькому   РК БТІ  </w:t>
      </w:r>
      <w:proofErr w:type="spellStart"/>
      <w:r w:rsidR="00395617" w:rsidRPr="00395617">
        <w:rPr>
          <w:bCs/>
          <w:sz w:val="28"/>
          <w:szCs w:val="28"/>
        </w:rPr>
        <w:t>внести</w:t>
      </w:r>
      <w:proofErr w:type="spellEnd"/>
      <w:r w:rsidR="00395617" w:rsidRPr="00395617">
        <w:rPr>
          <w:bCs/>
          <w:sz w:val="28"/>
          <w:szCs w:val="28"/>
        </w:rPr>
        <w:t xml:space="preserve"> зміни в адресне господарство  по вул. </w:t>
      </w:r>
      <w:r w:rsidR="009B1434">
        <w:rPr>
          <w:bCs/>
          <w:sz w:val="28"/>
          <w:szCs w:val="28"/>
        </w:rPr>
        <w:t>Шевченка</w:t>
      </w:r>
      <w:r w:rsidR="00395617" w:rsidRPr="00395617">
        <w:rPr>
          <w:bCs/>
          <w:sz w:val="28"/>
          <w:szCs w:val="28"/>
        </w:rPr>
        <w:t xml:space="preserve">   в м. Почаї</w:t>
      </w:r>
      <w:r w:rsidR="00E0592F">
        <w:rPr>
          <w:bCs/>
          <w:sz w:val="28"/>
          <w:szCs w:val="28"/>
        </w:rPr>
        <w:t xml:space="preserve">в  у відповідності до п.1  </w:t>
      </w:r>
      <w:r w:rsidR="00395617" w:rsidRPr="00395617">
        <w:rPr>
          <w:bCs/>
          <w:sz w:val="28"/>
          <w:szCs w:val="28"/>
        </w:rPr>
        <w:t xml:space="preserve">  даного рішення.</w:t>
      </w:r>
    </w:p>
    <w:p w:rsidR="00CE0F06" w:rsidRDefault="00CE0F06" w:rsidP="00CE0F06">
      <w:pPr>
        <w:pStyle w:val="a4"/>
        <w:rPr>
          <w:bCs/>
          <w:sz w:val="28"/>
          <w:szCs w:val="28"/>
        </w:rPr>
      </w:pPr>
    </w:p>
    <w:p w:rsidR="00515365" w:rsidRDefault="00515365" w:rsidP="001D62B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0592F" w:rsidRDefault="00E0592F" w:rsidP="001D62B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0592F" w:rsidRDefault="00E0592F" w:rsidP="001D62B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0592F" w:rsidRDefault="00E0592F" w:rsidP="00395617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</w:rPr>
      </w:pPr>
    </w:p>
    <w:p w:rsidR="00E0592F" w:rsidRPr="00E0592F" w:rsidRDefault="00E0592F" w:rsidP="00395617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proofErr w:type="spellStart"/>
      <w:r w:rsidRPr="00E0592F">
        <w:rPr>
          <w:bCs/>
          <w:sz w:val="28"/>
          <w:szCs w:val="28"/>
        </w:rPr>
        <w:t>Лівар</w:t>
      </w:r>
      <w:proofErr w:type="spellEnd"/>
      <w:r w:rsidRPr="00E0592F">
        <w:rPr>
          <w:bCs/>
          <w:sz w:val="28"/>
          <w:szCs w:val="28"/>
        </w:rPr>
        <w:t xml:space="preserve"> Н.М.</w:t>
      </w:r>
    </w:p>
    <w:p w:rsidR="00E0592F" w:rsidRPr="00E0592F" w:rsidRDefault="00E0592F" w:rsidP="00395617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r w:rsidRPr="00E0592F">
        <w:rPr>
          <w:bCs/>
          <w:sz w:val="28"/>
          <w:szCs w:val="28"/>
        </w:rPr>
        <w:t>Бондар Г.В.</w:t>
      </w:r>
    </w:p>
    <w:p w:rsidR="009B1434" w:rsidRDefault="009B1434" w:rsidP="00395617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</w:rPr>
      </w:pPr>
    </w:p>
    <w:p w:rsidR="008C1D07" w:rsidRDefault="008C1D07" w:rsidP="008C1D07">
      <w:pPr>
        <w:pStyle w:val="a4"/>
        <w:rPr>
          <w:b/>
          <w:bCs/>
          <w:sz w:val="28"/>
          <w:szCs w:val="28"/>
          <w:lang w:val="uk-UA"/>
        </w:rPr>
      </w:pPr>
    </w:p>
    <w:p w:rsidR="005B0986" w:rsidRPr="005B0986" w:rsidRDefault="005B0986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316CD" w:rsidRPr="00D935E7" w:rsidRDefault="00C316CD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sectPr w:rsidR="00C316CD" w:rsidRPr="00D935E7" w:rsidSect="009B1434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7A" w:rsidRDefault="0058467A" w:rsidP="009A2612">
      <w:r>
        <w:separator/>
      </w:r>
    </w:p>
  </w:endnote>
  <w:endnote w:type="continuationSeparator" w:id="0">
    <w:p w:rsidR="0058467A" w:rsidRDefault="0058467A" w:rsidP="009A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7A" w:rsidRDefault="0058467A" w:rsidP="009A2612">
      <w:r>
        <w:separator/>
      </w:r>
    </w:p>
  </w:footnote>
  <w:footnote w:type="continuationSeparator" w:id="0">
    <w:p w:rsidR="0058467A" w:rsidRDefault="0058467A" w:rsidP="009A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3129"/>
    <w:multiLevelType w:val="hybridMultilevel"/>
    <w:tmpl w:val="B5A4F4A2"/>
    <w:lvl w:ilvl="0" w:tplc="EFCC060E">
      <w:start w:val="3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056BA"/>
    <w:multiLevelType w:val="hybridMultilevel"/>
    <w:tmpl w:val="3D28B306"/>
    <w:lvl w:ilvl="0" w:tplc="895C160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44A7F"/>
    <w:multiLevelType w:val="hybridMultilevel"/>
    <w:tmpl w:val="5B16DBD0"/>
    <w:lvl w:ilvl="0" w:tplc="EBCA5586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13D064C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65"/>
    <w:rsid w:val="00055941"/>
    <w:rsid w:val="0006028B"/>
    <w:rsid w:val="000C1F80"/>
    <w:rsid w:val="000E6102"/>
    <w:rsid w:val="001054F4"/>
    <w:rsid w:val="00133C4B"/>
    <w:rsid w:val="00182EA5"/>
    <w:rsid w:val="00187FAF"/>
    <w:rsid w:val="001D62B5"/>
    <w:rsid w:val="001E57DE"/>
    <w:rsid w:val="001F5636"/>
    <w:rsid w:val="00200F03"/>
    <w:rsid w:val="00247B81"/>
    <w:rsid w:val="00274FB6"/>
    <w:rsid w:val="00286DE5"/>
    <w:rsid w:val="003036F9"/>
    <w:rsid w:val="00335F36"/>
    <w:rsid w:val="0034384B"/>
    <w:rsid w:val="00395617"/>
    <w:rsid w:val="003D2297"/>
    <w:rsid w:val="0041644C"/>
    <w:rsid w:val="00457B6B"/>
    <w:rsid w:val="00464EFE"/>
    <w:rsid w:val="004735AB"/>
    <w:rsid w:val="00476F38"/>
    <w:rsid w:val="004A0BB4"/>
    <w:rsid w:val="00501ABC"/>
    <w:rsid w:val="00515365"/>
    <w:rsid w:val="0052706C"/>
    <w:rsid w:val="00552FBE"/>
    <w:rsid w:val="00560213"/>
    <w:rsid w:val="0058467A"/>
    <w:rsid w:val="005B0986"/>
    <w:rsid w:val="005D56E1"/>
    <w:rsid w:val="005E764D"/>
    <w:rsid w:val="00666D06"/>
    <w:rsid w:val="006673E6"/>
    <w:rsid w:val="00696FCD"/>
    <w:rsid w:val="00697501"/>
    <w:rsid w:val="006F3AEF"/>
    <w:rsid w:val="006F5237"/>
    <w:rsid w:val="00744ABD"/>
    <w:rsid w:val="007A1170"/>
    <w:rsid w:val="00814B75"/>
    <w:rsid w:val="008208D6"/>
    <w:rsid w:val="00881E14"/>
    <w:rsid w:val="0088702F"/>
    <w:rsid w:val="00890CDA"/>
    <w:rsid w:val="008959E9"/>
    <w:rsid w:val="008C1D07"/>
    <w:rsid w:val="00934176"/>
    <w:rsid w:val="009346C7"/>
    <w:rsid w:val="00943711"/>
    <w:rsid w:val="00954E2C"/>
    <w:rsid w:val="0097763A"/>
    <w:rsid w:val="009A2612"/>
    <w:rsid w:val="009A4B16"/>
    <w:rsid w:val="009A7845"/>
    <w:rsid w:val="009B1434"/>
    <w:rsid w:val="00B04961"/>
    <w:rsid w:val="00B44162"/>
    <w:rsid w:val="00B812CC"/>
    <w:rsid w:val="00B95F4B"/>
    <w:rsid w:val="00BE7EC0"/>
    <w:rsid w:val="00C0422A"/>
    <w:rsid w:val="00C06A5F"/>
    <w:rsid w:val="00C316CD"/>
    <w:rsid w:val="00C53A57"/>
    <w:rsid w:val="00CC11CC"/>
    <w:rsid w:val="00CE0F06"/>
    <w:rsid w:val="00CF1E34"/>
    <w:rsid w:val="00CF7E00"/>
    <w:rsid w:val="00D2085A"/>
    <w:rsid w:val="00D562A3"/>
    <w:rsid w:val="00D935E7"/>
    <w:rsid w:val="00DD4A50"/>
    <w:rsid w:val="00E0592F"/>
    <w:rsid w:val="00E22E4E"/>
    <w:rsid w:val="00E36F28"/>
    <w:rsid w:val="00E42B16"/>
    <w:rsid w:val="00E56B8B"/>
    <w:rsid w:val="00E57775"/>
    <w:rsid w:val="00E722F9"/>
    <w:rsid w:val="00E973A7"/>
    <w:rsid w:val="00EC17A9"/>
    <w:rsid w:val="00F442F4"/>
    <w:rsid w:val="00F87D44"/>
    <w:rsid w:val="00FA4E61"/>
    <w:rsid w:val="00FC7CC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55E3-2E34-4134-B406-BB05D164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2018-07-25T08:23:00Z</cp:lastPrinted>
  <dcterms:created xsi:type="dcterms:W3CDTF">2019-10-03T12:42:00Z</dcterms:created>
  <dcterms:modified xsi:type="dcterms:W3CDTF">2019-10-03T12:42:00Z</dcterms:modified>
</cp:coreProperties>
</file>