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E561D8" w:rsidP="00BF6367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38.05pt" o:ole="">
            <v:imagedata r:id="rId5" o:title=""/>
          </v:shape>
          <o:OLEObject Type="Embed" ProgID="Photoshop.Image.5" ShapeID="_x0000_i1025" DrawAspect="Content" ObjectID="_1637474025" r:id="rId6">
            <o:FieldCodes>\s</o:FieldCodes>
          </o:OLEObject>
        </w:object>
      </w:r>
    </w:p>
    <w:p w:rsidR="00E561D8" w:rsidRPr="00B01096" w:rsidRDefault="00E561D8" w:rsidP="00BF6367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BF6367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BF6367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BF6367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BF6367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0821BD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грудня </w:t>
      </w:r>
      <w:r w:rsidR="005D62DE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9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="005D62DE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№ </w:t>
      </w:r>
      <w:proofErr w:type="spellStart"/>
      <w:r>
        <w:rPr>
          <w:b/>
          <w:sz w:val="28"/>
          <w:szCs w:val="28"/>
          <w:lang w:val="uk-UA"/>
        </w:rPr>
        <w:t>проєкт</w:t>
      </w:r>
      <w:proofErr w:type="spellEnd"/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A61B95">
        <w:rPr>
          <w:b/>
          <w:bCs/>
          <w:sz w:val="28"/>
          <w:szCs w:val="28"/>
        </w:rPr>
        <w:t xml:space="preserve"> Швець Т.В.</w:t>
      </w:r>
      <w:bookmarkEnd w:id="0"/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       Розглянувши заяву жительк</w:t>
      </w:r>
      <w:r w:rsidR="005674AB">
        <w:rPr>
          <w:bCs/>
          <w:sz w:val="28"/>
          <w:szCs w:val="28"/>
        </w:rPr>
        <w:t xml:space="preserve">и </w:t>
      </w:r>
      <w:r w:rsidR="00DE6FA1">
        <w:rPr>
          <w:bCs/>
          <w:sz w:val="28"/>
          <w:szCs w:val="28"/>
        </w:rPr>
        <w:t xml:space="preserve">с. </w:t>
      </w:r>
      <w:proofErr w:type="spellStart"/>
      <w:r w:rsidR="00DE6FA1">
        <w:rPr>
          <w:bCs/>
          <w:sz w:val="28"/>
          <w:szCs w:val="28"/>
        </w:rPr>
        <w:t>Комарин</w:t>
      </w:r>
      <w:proofErr w:type="spellEnd"/>
      <w:r w:rsidR="00DE6FA1">
        <w:rPr>
          <w:bCs/>
          <w:sz w:val="28"/>
          <w:szCs w:val="28"/>
        </w:rPr>
        <w:t xml:space="preserve"> вул. Зарічна ____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A61B95">
        <w:rPr>
          <w:bCs/>
          <w:sz w:val="28"/>
          <w:szCs w:val="28"/>
        </w:rPr>
        <w:t xml:space="preserve"> Швець Тетяни Вікторівни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, яка  просить виділ</w:t>
      </w:r>
      <w:r w:rsidR="00DE6FA1">
        <w:rPr>
          <w:bCs/>
          <w:sz w:val="28"/>
          <w:szCs w:val="28"/>
        </w:rPr>
        <w:t xml:space="preserve">ити одноразову грошову допомогу, </w:t>
      </w:r>
      <w:r w:rsidRPr="00B01096">
        <w:rPr>
          <w:bCs/>
          <w:sz w:val="28"/>
          <w:szCs w:val="28"/>
        </w:rPr>
        <w:t xml:space="preserve">взявши до уваги  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5D62DE">
        <w:rPr>
          <w:bCs/>
          <w:sz w:val="28"/>
          <w:szCs w:val="28"/>
        </w:rPr>
        <w:t xml:space="preserve"> </w:t>
      </w:r>
      <w:r w:rsidR="00DE6FA1">
        <w:rPr>
          <w:bCs/>
          <w:sz w:val="28"/>
          <w:szCs w:val="28"/>
        </w:rPr>
        <w:t>06 грудня</w:t>
      </w:r>
      <w:r w:rsidR="00A269FE">
        <w:rPr>
          <w:bCs/>
          <w:sz w:val="28"/>
          <w:szCs w:val="28"/>
        </w:rPr>
        <w:t xml:space="preserve"> </w:t>
      </w:r>
      <w:r w:rsidR="00DE6FA1">
        <w:rPr>
          <w:bCs/>
          <w:sz w:val="28"/>
          <w:szCs w:val="28"/>
        </w:rPr>
        <w:t>2019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0821BD">
        <w:rPr>
          <w:bCs/>
          <w:sz w:val="28"/>
          <w:szCs w:val="28"/>
        </w:rPr>
        <w:t xml:space="preserve"> від 19 жовтня 2016 року</w:t>
      </w:r>
      <w:r w:rsidRPr="00B01096">
        <w:rPr>
          <w:bCs/>
          <w:sz w:val="28"/>
          <w:szCs w:val="28"/>
        </w:rPr>
        <w:t xml:space="preserve"> </w:t>
      </w:r>
      <w:r w:rsidR="000821BD" w:rsidRPr="002D707C">
        <w:rPr>
          <w:bCs/>
          <w:sz w:val="28"/>
          <w:szCs w:val="28"/>
        </w:rPr>
        <w:t xml:space="preserve">на виконання Програми «Соціальна підтримка малозабезпечених верств населення Почаївської міської об’єднаної територіальної громади на 2019-2020 роки», </w:t>
      </w:r>
      <w:r w:rsidR="000821BD" w:rsidRPr="00B01096">
        <w:rPr>
          <w:bCs/>
          <w:sz w:val="28"/>
          <w:szCs w:val="28"/>
        </w:rPr>
        <w:t xml:space="preserve"> </w:t>
      </w:r>
      <w:r w:rsidR="000821BD">
        <w:rPr>
          <w:bCs/>
          <w:sz w:val="28"/>
          <w:szCs w:val="28"/>
        </w:rPr>
        <w:t xml:space="preserve">  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A61B95">
        <w:rPr>
          <w:bCs/>
          <w:sz w:val="28"/>
          <w:szCs w:val="28"/>
        </w:rPr>
        <w:t>р. Швець Тетяні Вікторівні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5D62DE">
        <w:rPr>
          <w:bCs/>
          <w:sz w:val="28"/>
          <w:szCs w:val="28"/>
        </w:rPr>
        <w:t xml:space="preserve"> 5</w:t>
      </w:r>
      <w:r w:rsidR="00DD6C75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5D62DE">
        <w:rPr>
          <w:bCs/>
          <w:sz w:val="28"/>
          <w:szCs w:val="28"/>
        </w:rPr>
        <w:t xml:space="preserve"> п’ятсот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r w:rsidR="00A61B95">
        <w:rPr>
          <w:bCs/>
          <w:sz w:val="28"/>
          <w:szCs w:val="28"/>
        </w:rPr>
        <w:t xml:space="preserve">Швець Тетяні Вікторівні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Default="007D4E49" w:rsidP="007D4E49">
      <w:pPr>
        <w:pStyle w:val="a4"/>
        <w:rPr>
          <w:bCs/>
          <w:sz w:val="28"/>
          <w:szCs w:val="28"/>
        </w:rPr>
      </w:pPr>
    </w:p>
    <w:p w:rsidR="007D4E49" w:rsidRDefault="007D4E49" w:rsidP="007D4E4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914D3E" w:rsidRDefault="000821BD" w:rsidP="007D4E49">
      <w:pPr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0821BD" w:rsidRPr="007D4E49" w:rsidRDefault="000821BD" w:rsidP="007D4E49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Бондар Г.В.</w:t>
      </w: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/>
    <w:p w:rsidR="00B51D35" w:rsidRPr="00E561D8" w:rsidRDefault="00BF6367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821BD"/>
    <w:rsid w:val="000E6721"/>
    <w:rsid w:val="00133C4B"/>
    <w:rsid w:val="001570B1"/>
    <w:rsid w:val="001C0C19"/>
    <w:rsid w:val="001D5029"/>
    <w:rsid w:val="00200F03"/>
    <w:rsid w:val="00235FF0"/>
    <w:rsid w:val="002B53E5"/>
    <w:rsid w:val="002D73DF"/>
    <w:rsid w:val="002D7E90"/>
    <w:rsid w:val="00342334"/>
    <w:rsid w:val="003A3AB5"/>
    <w:rsid w:val="004509AA"/>
    <w:rsid w:val="004755C0"/>
    <w:rsid w:val="004E3A4D"/>
    <w:rsid w:val="00530618"/>
    <w:rsid w:val="005674AB"/>
    <w:rsid w:val="005B093B"/>
    <w:rsid w:val="005B7C67"/>
    <w:rsid w:val="005D62DE"/>
    <w:rsid w:val="00672B24"/>
    <w:rsid w:val="006D2412"/>
    <w:rsid w:val="007A797F"/>
    <w:rsid w:val="007D4E49"/>
    <w:rsid w:val="00816651"/>
    <w:rsid w:val="008208D6"/>
    <w:rsid w:val="00890CDA"/>
    <w:rsid w:val="008959E9"/>
    <w:rsid w:val="008C7FC1"/>
    <w:rsid w:val="008E6504"/>
    <w:rsid w:val="00906DD0"/>
    <w:rsid w:val="00914D3E"/>
    <w:rsid w:val="0097763A"/>
    <w:rsid w:val="009A7845"/>
    <w:rsid w:val="009F6F0D"/>
    <w:rsid w:val="00A202EC"/>
    <w:rsid w:val="00A269FE"/>
    <w:rsid w:val="00A61B95"/>
    <w:rsid w:val="00B01096"/>
    <w:rsid w:val="00BC79FA"/>
    <w:rsid w:val="00BD1FE6"/>
    <w:rsid w:val="00BF6367"/>
    <w:rsid w:val="00C11025"/>
    <w:rsid w:val="00C97997"/>
    <w:rsid w:val="00CB7DAB"/>
    <w:rsid w:val="00CC11CC"/>
    <w:rsid w:val="00CC716D"/>
    <w:rsid w:val="00CD69BC"/>
    <w:rsid w:val="00D34A67"/>
    <w:rsid w:val="00D34E2B"/>
    <w:rsid w:val="00D562A3"/>
    <w:rsid w:val="00D77ED7"/>
    <w:rsid w:val="00DD0B27"/>
    <w:rsid w:val="00DD6C75"/>
    <w:rsid w:val="00DE6FA1"/>
    <w:rsid w:val="00E42B16"/>
    <w:rsid w:val="00E561D8"/>
    <w:rsid w:val="00E56DA6"/>
    <w:rsid w:val="00F00625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5CAD4-BB7A-4009-B385-52CC2706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4</cp:revision>
  <cp:lastPrinted>2017-11-08T09:45:00Z</cp:lastPrinted>
  <dcterms:created xsi:type="dcterms:W3CDTF">2019-12-09T15:07:00Z</dcterms:created>
  <dcterms:modified xsi:type="dcterms:W3CDTF">2019-12-10T07:07:00Z</dcterms:modified>
</cp:coreProperties>
</file>