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8B" w:rsidRPr="00A73E9B" w:rsidRDefault="00982135" w:rsidP="0073454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0D278B" w:rsidRPr="00101F2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7.35pt" o:ole="">
            <v:imagedata r:id="rId5" o:title=""/>
          </v:shape>
          <o:OLEObject Type="Embed" ProgID="Photoshop.Image.5" ShapeID="_x0000_i1025" DrawAspect="Content" ObjectID="_1637399603" r:id="rId6">
            <o:FieldCodes>\s</o:FieldCodes>
          </o:OLEObject>
        </w:object>
      </w:r>
    </w:p>
    <w:p w:rsidR="000D278B" w:rsidRPr="00101F29" w:rsidRDefault="000D278B" w:rsidP="0073454E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0D278B" w:rsidP="0073454E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97364D">
        <w:rPr>
          <w:b/>
          <w:sz w:val="28"/>
          <w:szCs w:val="28"/>
          <w:lang w:val="uk-UA"/>
        </w:rPr>
        <w:t xml:space="preserve">  </w:t>
      </w:r>
      <w:r w:rsidR="009D533F">
        <w:rPr>
          <w:b/>
          <w:sz w:val="28"/>
          <w:szCs w:val="28"/>
          <w:lang w:val="uk-UA"/>
        </w:rPr>
        <w:t xml:space="preserve">     грудня </w:t>
      </w:r>
      <w:r w:rsidR="005B16BE">
        <w:rPr>
          <w:b/>
          <w:sz w:val="28"/>
          <w:szCs w:val="28"/>
          <w:lang w:val="uk-UA"/>
        </w:rPr>
        <w:t xml:space="preserve"> </w:t>
      </w:r>
      <w:r w:rsidRPr="00101F29">
        <w:rPr>
          <w:b/>
          <w:sz w:val="28"/>
          <w:szCs w:val="28"/>
          <w:lang w:val="uk-UA"/>
        </w:rPr>
        <w:t xml:space="preserve"> 201</w:t>
      </w:r>
      <w:r w:rsidR="00C1353A">
        <w:rPr>
          <w:b/>
          <w:sz w:val="28"/>
          <w:szCs w:val="28"/>
          <w:lang w:val="uk-UA"/>
        </w:rPr>
        <w:t>9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</w:t>
      </w:r>
      <w:r w:rsidR="00A73E9B">
        <w:rPr>
          <w:b/>
          <w:sz w:val="28"/>
          <w:szCs w:val="28"/>
          <w:lang w:val="uk-UA"/>
        </w:rPr>
        <w:t xml:space="preserve">         </w:t>
      </w:r>
      <w:r w:rsidR="009D533F">
        <w:rPr>
          <w:b/>
          <w:sz w:val="28"/>
          <w:szCs w:val="28"/>
          <w:lang w:val="uk-UA"/>
        </w:rPr>
        <w:t xml:space="preserve">    №   </w:t>
      </w:r>
      <w:proofErr w:type="spellStart"/>
      <w:r w:rsidR="009D533F">
        <w:rPr>
          <w:b/>
          <w:sz w:val="28"/>
          <w:szCs w:val="28"/>
          <w:lang w:val="uk-UA"/>
        </w:rPr>
        <w:t>Проєкт</w:t>
      </w:r>
      <w:proofErr w:type="spellEnd"/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F0002C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 w:rsidRPr="00101F29">
        <w:rPr>
          <w:b/>
          <w:bCs/>
          <w:sz w:val="28"/>
          <w:szCs w:val="28"/>
        </w:rPr>
        <w:t>г</w:t>
      </w:r>
      <w:r w:rsidR="00FD47F2" w:rsidRPr="00101F29">
        <w:rPr>
          <w:b/>
          <w:bCs/>
          <w:sz w:val="28"/>
          <w:szCs w:val="28"/>
        </w:rPr>
        <w:t>р</w:t>
      </w:r>
      <w:r w:rsidR="00D754A6">
        <w:rPr>
          <w:b/>
          <w:bCs/>
          <w:sz w:val="28"/>
          <w:szCs w:val="28"/>
        </w:rPr>
        <w:t>ош</w:t>
      </w:r>
      <w:r w:rsidR="005956D2">
        <w:rPr>
          <w:b/>
          <w:bCs/>
          <w:sz w:val="28"/>
          <w:szCs w:val="28"/>
        </w:rPr>
        <w:t>ової допо</w:t>
      </w:r>
      <w:r w:rsidR="005C1823">
        <w:rPr>
          <w:b/>
          <w:bCs/>
          <w:sz w:val="28"/>
          <w:szCs w:val="28"/>
        </w:rPr>
        <w:t>моги г</w:t>
      </w:r>
      <w:r w:rsidR="0097364D">
        <w:rPr>
          <w:b/>
          <w:bCs/>
          <w:sz w:val="28"/>
          <w:szCs w:val="28"/>
        </w:rPr>
        <w:t xml:space="preserve">р. </w:t>
      </w:r>
      <w:proofErr w:type="spellStart"/>
      <w:r w:rsidR="00982135">
        <w:rPr>
          <w:b/>
          <w:bCs/>
          <w:sz w:val="28"/>
          <w:szCs w:val="28"/>
          <w:lang w:val="ru-RU"/>
        </w:rPr>
        <w:t>Панькевичу</w:t>
      </w:r>
      <w:proofErr w:type="spellEnd"/>
      <w:r w:rsidR="00982135">
        <w:rPr>
          <w:b/>
          <w:bCs/>
          <w:sz w:val="28"/>
          <w:szCs w:val="28"/>
          <w:lang w:val="ru-RU"/>
        </w:rPr>
        <w:t xml:space="preserve"> В.Г.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D12304">
        <w:rPr>
          <w:bCs/>
          <w:sz w:val="28"/>
          <w:szCs w:val="28"/>
        </w:rPr>
        <w:t>ел</w:t>
      </w:r>
      <w:r w:rsidR="009D533F">
        <w:rPr>
          <w:bCs/>
          <w:sz w:val="28"/>
          <w:szCs w:val="28"/>
        </w:rPr>
        <w:t>я</w:t>
      </w:r>
      <w:r w:rsidR="005956D2">
        <w:rPr>
          <w:bCs/>
          <w:sz w:val="28"/>
          <w:szCs w:val="28"/>
        </w:rPr>
        <w:t xml:space="preserve"> м. Поч</w:t>
      </w:r>
      <w:r w:rsidR="005C1823">
        <w:rPr>
          <w:bCs/>
          <w:sz w:val="28"/>
          <w:szCs w:val="28"/>
        </w:rPr>
        <w:t xml:space="preserve">аїв вул. </w:t>
      </w:r>
      <w:r w:rsidR="00982135">
        <w:rPr>
          <w:bCs/>
          <w:sz w:val="28"/>
          <w:szCs w:val="28"/>
        </w:rPr>
        <w:t>І. Франка</w:t>
      </w:r>
      <w:r w:rsidR="00465059">
        <w:rPr>
          <w:bCs/>
          <w:sz w:val="28"/>
          <w:szCs w:val="28"/>
        </w:rPr>
        <w:t xml:space="preserve">, </w:t>
      </w:r>
      <w:r w:rsidR="00982135">
        <w:rPr>
          <w:bCs/>
          <w:sz w:val="28"/>
          <w:szCs w:val="28"/>
        </w:rPr>
        <w:t>25</w:t>
      </w:r>
      <w:r w:rsidR="005C1823">
        <w:rPr>
          <w:bCs/>
          <w:sz w:val="28"/>
          <w:szCs w:val="28"/>
        </w:rPr>
        <w:t xml:space="preserve"> гр.</w:t>
      </w:r>
      <w:r w:rsidR="00F0002C">
        <w:rPr>
          <w:bCs/>
          <w:sz w:val="28"/>
          <w:szCs w:val="28"/>
        </w:rPr>
        <w:t xml:space="preserve"> </w:t>
      </w:r>
      <w:proofErr w:type="spellStart"/>
      <w:r w:rsidR="00982135">
        <w:rPr>
          <w:bCs/>
          <w:sz w:val="28"/>
          <w:szCs w:val="28"/>
        </w:rPr>
        <w:t>Панькевича</w:t>
      </w:r>
      <w:proofErr w:type="spellEnd"/>
      <w:r w:rsidR="00982135">
        <w:rPr>
          <w:bCs/>
          <w:sz w:val="28"/>
          <w:szCs w:val="28"/>
        </w:rPr>
        <w:t xml:space="preserve"> Володимира Григоровича</w:t>
      </w:r>
      <w:r w:rsidRPr="00101F29">
        <w:rPr>
          <w:bCs/>
          <w:sz w:val="28"/>
          <w:szCs w:val="28"/>
        </w:rPr>
        <w:t>,</w:t>
      </w:r>
      <w:r w:rsidR="009D533F">
        <w:rPr>
          <w:bCs/>
          <w:sz w:val="28"/>
          <w:szCs w:val="28"/>
        </w:rPr>
        <w:t xml:space="preserve"> який</w:t>
      </w:r>
      <w:r w:rsidR="00D754A6">
        <w:rPr>
          <w:bCs/>
          <w:sz w:val="28"/>
          <w:szCs w:val="28"/>
        </w:rPr>
        <w:t xml:space="preserve"> просить надати</w:t>
      </w:r>
      <w:r w:rsidR="008B6A43" w:rsidRPr="00101F29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одноразову грошову допомогу</w:t>
      </w:r>
      <w:r w:rsidR="000C3453">
        <w:rPr>
          <w:bCs/>
          <w:sz w:val="28"/>
          <w:szCs w:val="28"/>
        </w:rPr>
        <w:t xml:space="preserve"> на </w:t>
      </w:r>
      <w:r w:rsidR="00D12304">
        <w:rPr>
          <w:bCs/>
          <w:sz w:val="28"/>
          <w:szCs w:val="28"/>
        </w:rPr>
        <w:t>лікування</w:t>
      </w:r>
      <w:r w:rsidR="008303A2">
        <w:rPr>
          <w:bCs/>
          <w:sz w:val="28"/>
          <w:szCs w:val="28"/>
        </w:rPr>
        <w:t>,</w:t>
      </w:r>
      <w:r w:rsidR="005956D2">
        <w:rPr>
          <w:bCs/>
          <w:sz w:val="28"/>
          <w:szCs w:val="28"/>
        </w:rPr>
        <w:t xml:space="preserve"> взявши до уваги</w:t>
      </w:r>
      <w:r w:rsidR="00465059">
        <w:rPr>
          <w:bCs/>
          <w:sz w:val="28"/>
          <w:szCs w:val="28"/>
        </w:rPr>
        <w:t xml:space="preserve"> </w:t>
      </w:r>
      <w:r w:rsidR="00982135">
        <w:rPr>
          <w:bCs/>
          <w:sz w:val="28"/>
          <w:szCs w:val="28"/>
        </w:rPr>
        <w:t xml:space="preserve">довідку АЗПСМ м. Почаїв №206 від 12.11.2019 р. </w:t>
      </w:r>
      <w:r w:rsidR="008C7A3B">
        <w:rPr>
          <w:bCs/>
          <w:sz w:val="28"/>
          <w:szCs w:val="28"/>
        </w:rPr>
        <w:t xml:space="preserve">та </w:t>
      </w:r>
      <w:r w:rsidR="005956D2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депутат</w:t>
      </w:r>
      <w:r w:rsidR="00465059">
        <w:rPr>
          <w:bCs/>
          <w:sz w:val="28"/>
          <w:szCs w:val="28"/>
        </w:rPr>
        <w:t xml:space="preserve">ський  акт  обстеження  від  </w:t>
      </w:r>
      <w:r w:rsidR="00982135">
        <w:rPr>
          <w:bCs/>
          <w:sz w:val="28"/>
          <w:szCs w:val="28"/>
        </w:rPr>
        <w:t>12</w:t>
      </w:r>
      <w:r w:rsidR="00465059">
        <w:rPr>
          <w:bCs/>
          <w:sz w:val="28"/>
          <w:szCs w:val="28"/>
        </w:rPr>
        <w:t xml:space="preserve"> </w:t>
      </w:r>
      <w:r w:rsidR="00982135">
        <w:rPr>
          <w:bCs/>
          <w:sz w:val="28"/>
          <w:szCs w:val="28"/>
        </w:rPr>
        <w:t>листопада</w:t>
      </w:r>
      <w:r w:rsidR="008B6A43" w:rsidRPr="00101F29">
        <w:rPr>
          <w:bCs/>
          <w:sz w:val="28"/>
          <w:szCs w:val="28"/>
        </w:rPr>
        <w:t xml:space="preserve"> 20</w:t>
      </w:r>
      <w:r w:rsidR="00A72CA3">
        <w:rPr>
          <w:bCs/>
          <w:sz w:val="28"/>
          <w:szCs w:val="28"/>
        </w:rPr>
        <w:t>1</w:t>
      </w:r>
      <w:r w:rsidR="00C1353A">
        <w:rPr>
          <w:bCs/>
          <w:sz w:val="28"/>
          <w:szCs w:val="28"/>
        </w:rPr>
        <w:t>9</w:t>
      </w:r>
      <w:r w:rsidR="008B6A43" w:rsidRPr="00101F29">
        <w:rPr>
          <w:bCs/>
          <w:sz w:val="28"/>
          <w:szCs w:val="28"/>
        </w:rPr>
        <w:t xml:space="preserve"> </w:t>
      </w:r>
      <w:r w:rsidR="00101F29" w:rsidRPr="00101F29">
        <w:rPr>
          <w:bCs/>
          <w:sz w:val="28"/>
          <w:szCs w:val="28"/>
        </w:rPr>
        <w:t>року та керуючись</w:t>
      </w:r>
      <w:r w:rsidR="00891F74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101F29" w:rsidRPr="00101F29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F107D5">
        <w:rPr>
          <w:bCs/>
          <w:sz w:val="28"/>
          <w:szCs w:val="28"/>
        </w:rPr>
        <w:t>енням виконавчого комітету № 164</w:t>
      </w:r>
      <w:r w:rsidR="00101F29" w:rsidRPr="00101F29">
        <w:rPr>
          <w:bCs/>
          <w:sz w:val="28"/>
          <w:szCs w:val="28"/>
        </w:rPr>
        <w:t xml:space="preserve"> від 19 жовтня 2016 року</w:t>
      </w:r>
      <w:r w:rsidR="00C1353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роки»,   виконавчий комітет </w:t>
      </w:r>
      <w:r w:rsidR="00C1353A" w:rsidRPr="00B01096">
        <w:rPr>
          <w:bCs/>
          <w:sz w:val="28"/>
          <w:szCs w:val="28"/>
        </w:rPr>
        <w:t>міської ради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806FF7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06FF7">
        <w:rPr>
          <w:bCs/>
          <w:sz w:val="28"/>
          <w:szCs w:val="28"/>
        </w:rPr>
        <w:t>Виділити одноразову грошову допо</w:t>
      </w:r>
      <w:r w:rsidR="008B6A43" w:rsidRPr="00806FF7">
        <w:rPr>
          <w:bCs/>
          <w:sz w:val="28"/>
          <w:szCs w:val="28"/>
        </w:rPr>
        <w:t>могу</w:t>
      </w:r>
      <w:r w:rsidR="00D754A6" w:rsidRPr="00806FF7">
        <w:rPr>
          <w:bCs/>
          <w:sz w:val="28"/>
          <w:szCs w:val="28"/>
        </w:rPr>
        <w:t xml:space="preserve"> гр.</w:t>
      </w:r>
      <w:r w:rsidR="00465059">
        <w:rPr>
          <w:bCs/>
          <w:sz w:val="28"/>
          <w:szCs w:val="28"/>
        </w:rPr>
        <w:t xml:space="preserve"> </w:t>
      </w:r>
      <w:proofErr w:type="spellStart"/>
      <w:r w:rsidR="00982135">
        <w:rPr>
          <w:bCs/>
          <w:sz w:val="28"/>
          <w:szCs w:val="28"/>
        </w:rPr>
        <w:t>Панькевич</w:t>
      </w:r>
      <w:r w:rsidR="00982135">
        <w:rPr>
          <w:bCs/>
          <w:sz w:val="28"/>
          <w:szCs w:val="28"/>
        </w:rPr>
        <w:t>у</w:t>
      </w:r>
      <w:proofErr w:type="spellEnd"/>
      <w:r w:rsidR="00982135">
        <w:rPr>
          <w:bCs/>
          <w:sz w:val="28"/>
          <w:szCs w:val="28"/>
        </w:rPr>
        <w:t xml:space="preserve"> Володимир</w:t>
      </w:r>
      <w:r w:rsidR="00982135">
        <w:rPr>
          <w:bCs/>
          <w:sz w:val="28"/>
          <w:szCs w:val="28"/>
        </w:rPr>
        <w:t>у</w:t>
      </w:r>
      <w:r w:rsidR="00982135">
        <w:rPr>
          <w:bCs/>
          <w:sz w:val="28"/>
          <w:szCs w:val="28"/>
        </w:rPr>
        <w:t xml:space="preserve"> Григорович</w:t>
      </w:r>
      <w:r w:rsidR="00982135">
        <w:rPr>
          <w:bCs/>
          <w:sz w:val="28"/>
          <w:szCs w:val="28"/>
        </w:rPr>
        <w:t>у</w:t>
      </w:r>
      <w:r w:rsidR="00823765">
        <w:rPr>
          <w:bCs/>
          <w:sz w:val="28"/>
          <w:szCs w:val="28"/>
        </w:rPr>
        <w:t xml:space="preserve"> в   розмірі </w:t>
      </w:r>
      <w:r w:rsidR="000C3453">
        <w:rPr>
          <w:bCs/>
          <w:sz w:val="28"/>
          <w:szCs w:val="28"/>
        </w:rPr>
        <w:t>1</w:t>
      </w:r>
      <w:r w:rsidR="00166919">
        <w:rPr>
          <w:bCs/>
          <w:sz w:val="28"/>
          <w:szCs w:val="28"/>
        </w:rPr>
        <w:t>0</w:t>
      </w:r>
      <w:r w:rsidR="00823765">
        <w:rPr>
          <w:bCs/>
          <w:sz w:val="28"/>
          <w:szCs w:val="28"/>
        </w:rPr>
        <w:t>00 (</w:t>
      </w:r>
      <w:r w:rsidR="000C3453">
        <w:rPr>
          <w:bCs/>
          <w:sz w:val="28"/>
          <w:szCs w:val="28"/>
        </w:rPr>
        <w:t>одна тисяча</w:t>
      </w:r>
      <w:r w:rsidR="008C7A3B">
        <w:rPr>
          <w:bCs/>
          <w:sz w:val="28"/>
          <w:szCs w:val="28"/>
        </w:rPr>
        <w:t xml:space="preserve"> </w:t>
      </w:r>
      <w:r w:rsidR="00166919">
        <w:rPr>
          <w:bCs/>
          <w:sz w:val="28"/>
          <w:szCs w:val="28"/>
        </w:rPr>
        <w:t>)</w:t>
      </w:r>
      <w:r w:rsidR="00806FF7">
        <w:rPr>
          <w:bCs/>
          <w:sz w:val="28"/>
          <w:szCs w:val="28"/>
        </w:rPr>
        <w:t xml:space="preserve">  гривень.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AA14DE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</w:t>
      </w:r>
      <w:r w:rsidR="000D278B" w:rsidRPr="00101F29">
        <w:rPr>
          <w:bCs/>
          <w:sz w:val="28"/>
          <w:szCs w:val="28"/>
        </w:rPr>
        <w:t xml:space="preserve"> міської ради перерахув</w:t>
      </w:r>
      <w:r w:rsidR="00D754A6">
        <w:rPr>
          <w:bCs/>
          <w:sz w:val="28"/>
          <w:szCs w:val="28"/>
        </w:rPr>
        <w:t xml:space="preserve">ати гр. </w:t>
      </w:r>
      <w:proofErr w:type="spellStart"/>
      <w:r w:rsidR="00982135">
        <w:rPr>
          <w:bCs/>
          <w:sz w:val="28"/>
          <w:szCs w:val="28"/>
        </w:rPr>
        <w:t>Панькевичу</w:t>
      </w:r>
      <w:proofErr w:type="spellEnd"/>
      <w:r w:rsidR="00982135">
        <w:rPr>
          <w:bCs/>
          <w:sz w:val="28"/>
          <w:szCs w:val="28"/>
        </w:rPr>
        <w:t xml:space="preserve"> Володимиру Григоровичу</w:t>
      </w:r>
      <w:bookmarkStart w:id="0" w:name="_GoBack"/>
      <w:bookmarkEnd w:id="0"/>
      <w:r w:rsidR="009D533F">
        <w:rPr>
          <w:bCs/>
          <w:sz w:val="28"/>
          <w:szCs w:val="28"/>
        </w:rPr>
        <w:t xml:space="preserve"> </w:t>
      </w:r>
      <w:r w:rsidR="00806FF7">
        <w:rPr>
          <w:bCs/>
          <w:sz w:val="28"/>
          <w:szCs w:val="28"/>
        </w:rPr>
        <w:t>о</w:t>
      </w:r>
      <w:r w:rsidRPr="00101F29">
        <w:rPr>
          <w:bCs/>
          <w:sz w:val="28"/>
          <w:szCs w:val="28"/>
        </w:rPr>
        <w:t>дноразову грошову допомогу.</w:t>
      </w:r>
    </w:p>
    <w:p w:rsidR="00B51D35" w:rsidRDefault="00982135">
      <w:pPr>
        <w:rPr>
          <w:lang w:val="uk-UA"/>
        </w:rPr>
      </w:pPr>
    </w:p>
    <w:p w:rsidR="000C3453" w:rsidRDefault="000C3453">
      <w:pPr>
        <w:rPr>
          <w:lang w:val="uk-UA"/>
        </w:rPr>
      </w:pPr>
    </w:p>
    <w:p w:rsidR="00E83765" w:rsidRPr="009D533F" w:rsidRDefault="00E83765" w:rsidP="00E837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83765" w:rsidRPr="009D533F" w:rsidRDefault="009D533F" w:rsidP="00E83765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9D533F">
        <w:rPr>
          <w:bCs/>
          <w:sz w:val="28"/>
          <w:szCs w:val="28"/>
        </w:rPr>
        <w:t>Лівар</w:t>
      </w:r>
      <w:proofErr w:type="spellEnd"/>
      <w:r w:rsidRPr="009D533F">
        <w:rPr>
          <w:bCs/>
          <w:sz w:val="28"/>
          <w:szCs w:val="28"/>
        </w:rPr>
        <w:t xml:space="preserve"> Н.М.</w:t>
      </w:r>
    </w:p>
    <w:p w:rsidR="009D533F" w:rsidRPr="009D533F" w:rsidRDefault="009D533F" w:rsidP="00E83765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  <w:lang w:val="ru-RU"/>
        </w:rPr>
      </w:pPr>
      <w:r w:rsidRPr="009D533F">
        <w:rPr>
          <w:bCs/>
          <w:sz w:val="28"/>
          <w:szCs w:val="28"/>
        </w:rPr>
        <w:t>Бондар Г.В.</w:t>
      </w:r>
    </w:p>
    <w:p w:rsidR="000C3453" w:rsidRPr="00E83765" w:rsidRDefault="000C3453" w:rsidP="00E83765">
      <w:pPr>
        <w:ind w:left="360"/>
        <w:rPr>
          <w:lang w:val="uk-UA"/>
        </w:rPr>
      </w:pPr>
    </w:p>
    <w:p w:rsidR="000C3453" w:rsidRPr="00AA14DE" w:rsidRDefault="000C3453">
      <w:pPr>
        <w:rPr>
          <w:lang w:val="uk-UA"/>
        </w:rPr>
      </w:pPr>
    </w:p>
    <w:sectPr w:rsidR="000C3453" w:rsidRPr="00AA14DE" w:rsidSect="007550F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B7B28"/>
    <w:rsid w:val="000C3453"/>
    <w:rsid w:val="000D278B"/>
    <w:rsid w:val="00101F29"/>
    <w:rsid w:val="00133C4B"/>
    <w:rsid w:val="00143B5A"/>
    <w:rsid w:val="00166919"/>
    <w:rsid w:val="00200F03"/>
    <w:rsid w:val="002B2EAE"/>
    <w:rsid w:val="002F141B"/>
    <w:rsid w:val="003223E8"/>
    <w:rsid w:val="00465059"/>
    <w:rsid w:val="0054051B"/>
    <w:rsid w:val="005773F5"/>
    <w:rsid w:val="005956D2"/>
    <w:rsid w:val="005B16BE"/>
    <w:rsid w:val="005C1823"/>
    <w:rsid w:val="006F62BB"/>
    <w:rsid w:val="006F6842"/>
    <w:rsid w:val="00727917"/>
    <w:rsid w:val="0073454E"/>
    <w:rsid w:val="007365AF"/>
    <w:rsid w:val="007550F7"/>
    <w:rsid w:val="00806FF7"/>
    <w:rsid w:val="008208D6"/>
    <w:rsid w:val="00823765"/>
    <w:rsid w:val="008303A2"/>
    <w:rsid w:val="00890CDA"/>
    <w:rsid w:val="0089121D"/>
    <w:rsid w:val="00891F74"/>
    <w:rsid w:val="008959E9"/>
    <w:rsid w:val="008B6A43"/>
    <w:rsid w:val="008C7A3B"/>
    <w:rsid w:val="008D7480"/>
    <w:rsid w:val="008F2071"/>
    <w:rsid w:val="009609D4"/>
    <w:rsid w:val="00967B67"/>
    <w:rsid w:val="0097364D"/>
    <w:rsid w:val="0097763A"/>
    <w:rsid w:val="00982135"/>
    <w:rsid w:val="009A7845"/>
    <w:rsid w:val="009D533F"/>
    <w:rsid w:val="00A5330E"/>
    <w:rsid w:val="00A72CA3"/>
    <w:rsid w:val="00A73E9B"/>
    <w:rsid w:val="00A809CE"/>
    <w:rsid w:val="00AA14DE"/>
    <w:rsid w:val="00AE45BF"/>
    <w:rsid w:val="00B235E3"/>
    <w:rsid w:val="00B660E4"/>
    <w:rsid w:val="00C1353A"/>
    <w:rsid w:val="00C350D9"/>
    <w:rsid w:val="00CA3686"/>
    <w:rsid w:val="00CC11CC"/>
    <w:rsid w:val="00CD0000"/>
    <w:rsid w:val="00D12304"/>
    <w:rsid w:val="00D562A3"/>
    <w:rsid w:val="00D754A6"/>
    <w:rsid w:val="00DB7A5A"/>
    <w:rsid w:val="00DF4C27"/>
    <w:rsid w:val="00E42B16"/>
    <w:rsid w:val="00E83765"/>
    <w:rsid w:val="00E918B4"/>
    <w:rsid w:val="00F0002C"/>
    <w:rsid w:val="00F107D5"/>
    <w:rsid w:val="00F342C7"/>
    <w:rsid w:val="00F71F2B"/>
    <w:rsid w:val="00FA4E61"/>
    <w:rsid w:val="00FD47F2"/>
    <w:rsid w:val="00FE209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C5446C"/>
  <w15:docId w15:val="{1CC1EA31-CB87-49E0-8E33-43315B5B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B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2019-10-08T07:56:00Z</cp:lastPrinted>
  <dcterms:created xsi:type="dcterms:W3CDTF">2019-12-05T07:34:00Z</dcterms:created>
  <dcterms:modified xsi:type="dcterms:W3CDTF">2019-12-09T10:27:00Z</dcterms:modified>
</cp:coreProperties>
</file>