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101F29" w:rsidRDefault="000D278B" w:rsidP="0084348D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17525155" r:id="rId6">
            <o:FieldCodes>\s</o:FieldCodes>
          </o:OLEObject>
        </w:object>
      </w:r>
    </w:p>
    <w:p w:rsidR="000D278B" w:rsidRPr="00101F29" w:rsidRDefault="000D278B" w:rsidP="0084348D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84348D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84348D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84348D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84348D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96F81">
        <w:rPr>
          <w:b/>
          <w:sz w:val="28"/>
          <w:szCs w:val="28"/>
          <w:lang w:val="uk-UA"/>
        </w:rPr>
        <w:t xml:space="preserve">       квітня </w:t>
      </w:r>
      <w:r w:rsidRPr="00101F29">
        <w:rPr>
          <w:b/>
          <w:sz w:val="28"/>
          <w:szCs w:val="28"/>
          <w:lang w:val="uk-UA"/>
        </w:rPr>
        <w:t xml:space="preserve"> 201</w:t>
      </w:r>
      <w:r w:rsidR="00996F81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996F81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рошової допомоги гр. Мазурок А.І.</w:t>
      </w:r>
      <w:bookmarkEnd w:id="0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ельки  м. Почаїв вул. Я.Мудрого, 47  гр. Мазурок Анастасії Ігнатівни</w:t>
      </w:r>
      <w:r w:rsidRPr="00101F29">
        <w:rPr>
          <w:bCs/>
          <w:sz w:val="28"/>
          <w:szCs w:val="28"/>
        </w:rPr>
        <w:t xml:space="preserve"> ,</w:t>
      </w:r>
      <w:r w:rsidR="008B6A43" w:rsidRPr="00101F29">
        <w:rPr>
          <w:bCs/>
          <w:sz w:val="28"/>
          <w:szCs w:val="28"/>
        </w:rPr>
        <w:t xml:space="preserve"> інваліда першої групи загального захворювання,</w:t>
      </w:r>
      <w:r w:rsidRPr="00101F29">
        <w:rPr>
          <w:bCs/>
          <w:sz w:val="28"/>
          <w:szCs w:val="28"/>
        </w:rPr>
        <w:t xml:space="preserve">  яка  просить виділити однораз</w:t>
      </w:r>
      <w:r w:rsidR="00C45216">
        <w:rPr>
          <w:bCs/>
          <w:sz w:val="28"/>
          <w:szCs w:val="28"/>
        </w:rPr>
        <w:t>ову грошову допомогу на лікування</w:t>
      </w:r>
      <w:r w:rsidRPr="00101F29">
        <w:rPr>
          <w:bCs/>
          <w:sz w:val="28"/>
          <w:szCs w:val="28"/>
        </w:rPr>
        <w:t>, взявши до уваги</w:t>
      </w:r>
      <w:r w:rsidR="00C45216">
        <w:rPr>
          <w:bCs/>
          <w:sz w:val="28"/>
          <w:szCs w:val="28"/>
        </w:rPr>
        <w:t xml:space="preserve"> довідку АЗПСМ м. Почаїв від 01.03.2019 року та</w:t>
      </w:r>
      <w:r w:rsidRPr="00101F29">
        <w:rPr>
          <w:bCs/>
          <w:sz w:val="28"/>
          <w:szCs w:val="28"/>
        </w:rPr>
        <w:t xml:space="preserve">  депутат</w:t>
      </w:r>
      <w:r w:rsidR="00FD47F2" w:rsidRPr="00101F29">
        <w:rPr>
          <w:bCs/>
          <w:sz w:val="28"/>
          <w:szCs w:val="28"/>
        </w:rPr>
        <w:t xml:space="preserve">ський  акт  обстеження  від   </w:t>
      </w:r>
      <w:r w:rsidR="00996F81">
        <w:rPr>
          <w:bCs/>
          <w:sz w:val="28"/>
          <w:szCs w:val="28"/>
        </w:rPr>
        <w:t>04 берез</w:t>
      </w:r>
      <w:r w:rsidR="00FD47F2" w:rsidRPr="00101F29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996F81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 xml:space="preserve">року та </w:t>
      </w:r>
      <w:r w:rsidR="00C45216">
        <w:rPr>
          <w:bCs/>
          <w:sz w:val="28"/>
          <w:szCs w:val="28"/>
        </w:rPr>
        <w:t xml:space="preserve">керуючись Законом України «Про місцеве самоврядування в Україні», 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 на виконання Програми «Соціальна підтримка малозабезпечених верств населення Почаївської міської об’єднаної територіальної громади на 2019-2020 роки»   ,    виконавчий комітет </w:t>
      </w:r>
      <w:r w:rsidR="00C45216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Виділити одноразову грошову допо</w:t>
      </w:r>
      <w:r w:rsidR="008B6A43" w:rsidRPr="00101F29">
        <w:rPr>
          <w:bCs/>
          <w:sz w:val="28"/>
          <w:szCs w:val="28"/>
        </w:rPr>
        <w:t>могу гр. Мазурок Анастасії Ігнатівні</w:t>
      </w:r>
      <w:r w:rsidRPr="00101F29">
        <w:rPr>
          <w:bCs/>
          <w:sz w:val="28"/>
          <w:szCs w:val="28"/>
        </w:rPr>
        <w:t xml:space="preserve"> в   розмірі </w:t>
      </w:r>
      <w:r w:rsidR="00C45216">
        <w:rPr>
          <w:bCs/>
          <w:sz w:val="28"/>
          <w:szCs w:val="28"/>
        </w:rPr>
        <w:t>1000 (одна тисяча</w:t>
      </w:r>
      <w:r w:rsidRPr="00101F29">
        <w:rPr>
          <w:bCs/>
          <w:sz w:val="28"/>
          <w:szCs w:val="28"/>
        </w:rPr>
        <w:t>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8B6A43" w:rsidRPr="00101F29">
        <w:rPr>
          <w:bCs/>
          <w:sz w:val="28"/>
          <w:szCs w:val="28"/>
        </w:rPr>
        <w:t xml:space="preserve">ати гр. Мазурок Анастасії Ігнатівні </w:t>
      </w:r>
      <w:r w:rsidRPr="00101F29">
        <w:rPr>
          <w:bCs/>
          <w:sz w:val="28"/>
          <w:szCs w:val="28"/>
        </w:rPr>
        <w:t>одноразову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15B3D" w:rsidRDefault="00F15B3D" w:rsidP="00C4521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F15B3D" w:rsidRDefault="00F15B3D" w:rsidP="00C350D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F15B3D" w:rsidRPr="00F15B3D" w:rsidRDefault="00F15B3D" w:rsidP="00C350D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F15B3D">
        <w:rPr>
          <w:bCs/>
          <w:sz w:val="28"/>
          <w:szCs w:val="28"/>
        </w:rPr>
        <w:t>Лівар</w:t>
      </w:r>
      <w:proofErr w:type="spellEnd"/>
      <w:r w:rsidRPr="00F15B3D">
        <w:rPr>
          <w:bCs/>
          <w:sz w:val="28"/>
          <w:szCs w:val="28"/>
        </w:rPr>
        <w:t xml:space="preserve"> Н.М.</w:t>
      </w:r>
    </w:p>
    <w:p w:rsidR="00B235E3" w:rsidRPr="00101F29" w:rsidRDefault="00C45216" w:rsidP="00B235E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</w:t>
      </w:r>
      <w:r w:rsidR="00F15B3D">
        <w:rPr>
          <w:bCs/>
          <w:sz w:val="28"/>
          <w:szCs w:val="28"/>
        </w:rPr>
        <w:t>.</w:t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0D278B" w:rsidRPr="00F15B3D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84348D">
      <w:pPr>
        <w:rPr>
          <w:lang w:val="uk-UA"/>
        </w:rPr>
      </w:pPr>
    </w:p>
    <w:sectPr w:rsidR="00B51D35" w:rsidRPr="00AA14D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200F03"/>
    <w:rsid w:val="002B2EAE"/>
    <w:rsid w:val="002F141B"/>
    <w:rsid w:val="00727917"/>
    <w:rsid w:val="007A28FE"/>
    <w:rsid w:val="008208D6"/>
    <w:rsid w:val="0084348D"/>
    <w:rsid w:val="00890CDA"/>
    <w:rsid w:val="008959E9"/>
    <w:rsid w:val="008A3E16"/>
    <w:rsid w:val="008B6A43"/>
    <w:rsid w:val="0097763A"/>
    <w:rsid w:val="00996F81"/>
    <w:rsid w:val="009A7845"/>
    <w:rsid w:val="00A72CA3"/>
    <w:rsid w:val="00AA14DE"/>
    <w:rsid w:val="00B235E3"/>
    <w:rsid w:val="00C350D9"/>
    <w:rsid w:val="00C45216"/>
    <w:rsid w:val="00CC11CC"/>
    <w:rsid w:val="00D562A3"/>
    <w:rsid w:val="00DB7A5A"/>
    <w:rsid w:val="00DF4C27"/>
    <w:rsid w:val="00E42B16"/>
    <w:rsid w:val="00F15B3D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B9EB-3DFB-40F2-A967-CDAAADB5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2017-03-06T07:50:00Z</cp:lastPrinted>
  <dcterms:created xsi:type="dcterms:W3CDTF">2019-04-11T06:05:00Z</dcterms:created>
  <dcterms:modified xsi:type="dcterms:W3CDTF">2019-04-23T08:46:00Z</dcterms:modified>
</cp:coreProperties>
</file>