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65" w:rsidRPr="0048418F" w:rsidRDefault="00515365" w:rsidP="00B54EDA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19341796" r:id="rId8">
            <o:FieldCodes>\s</o:FieldCodes>
          </o:OLEObject>
        </w:object>
      </w:r>
    </w:p>
    <w:p w:rsidR="00515365" w:rsidRPr="0048418F" w:rsidRDefault="00515365" w:rsidP="00B54EDA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B54EDA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B54EDA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B54EDA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Р І Ш Е Н Н Я</w:t>
      </w:r>
    </w:p>
    <w:p w:rsidR="00515365" w:rsidRPr="0048418F" w:rsidRDefault="00515365" w:rsidP="00B54EDA">
      <w:pPr>
        <w:jc w:val="center"/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r w:rsidRPr="0048418F">
        <w:rPr>
          <w:b/>
        </w:rPr>
        <w:t xml:space="preserve">ід </w:t>
      </w:r>
      <w:r w:rsidR="00C10BA1">
        <w:rPr>
          <w:b/>
          <w:lang w:val="uk-UA"/>
        </w:rPr>
        <w:t xml:space="preserve">     травня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5159EC">
        <w:rPr>
          <w:b/>
          <w:lang w:val="uk-UA"/>
        </w:rPr>
        <w:t>9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</w:t>
      </w:r>
      <w:r w:rsidR="00CB6A80">
        <w:rPr>
          <w:b/>
          <w:lang w:val="uk-UA"/>
        </w:rPr>
        <w:t xml:space="preserve">         </w:t>
      </w:r>
      <w:r w:rsidR="00C316CD" w:rsidRPr="0048418F">
        <w:rPr>
          <w:b/>
          <w:lang w:val="uk-UA"/>
        </w:rPr>
        <w:t xml:space="preserve">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C10BA1">
        <w:rPr>
          <w:b/>
          <w:lang w:val="uk-UA"/>
        </w:rPr>
        <w:t>проект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5027FE" w:rsidRPr="005027FE" w:rsidRDefault="005027FE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bookmarkStart w:id="0" w:name="_GoBack"/>
      <w:r w:rsidRPr="005027FE">
        <w:rPr>
          <w:b/>
          <w:bCs/>
          <w:lang w:val="ru-RU"/>
        </w:rPr>
        <w:t>Про   присвоєння  адресних номерів</w:t>
      </w:r>
    </w:p>
    <w:p w:rsidR="005027FE" w:rsidRPr="005027FE" w:rsidRDefault="005027FE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5027FE">
        <w:rPr>
          <w:b/>
          <w:bCs/>
          <w:lang w:val="ru-RU"/>
        </w:rPr>
        <w:t>житло</w:t>
      </w:r>
      <w:r>
        <w:rPr>
          <w:b/>
          <w:bCs/>
          <w:lang w:val="ru-RU"/>
        </w:rPr>
        <w:t>вов</w:t>
      </w:r>
      <w:r w:rsidRPr="005027FE">
        <w:rPr>
          <w:b/>
          <w:bCs/>
          <w:lang w:val="ru-RU"/>
        </w:rPr>
        <w:t>им будинкам та земельним</w:t>
      </w:r>
    </w:p>
    <w:p w:rsidR="005027FE" w:rsidRPr="005027FE" w:rsidRDefault="005027FE" w:rsidP="005027FE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 w:rsidRPr="005027FE">
        <w:rPr>
          <w:b/>
          <w:bCs/>
          <w:lang w:val="ru-RU"/>
        </w:rPr>
        <w:t>ділянкам , які</w:t>
      </w:r>
      <w:r>
        <w:rPr>
          <w:b/>
          <w:bCs/>
          <w:lang w:val="ru-RU"/>
        </w:rPr>
        <w:t xml:space="preserve">  належа</w:t>
      </w:r>
      <w:r w:rsidRPr="005027FE">
        <w:rPr>
          <w:b/>
          <w:bCs/>
          <w:lang w:val="ru-RU"/>
        </w:rPr>
        <w:t xml:space="preserve">ть </w:t>
      </w:r>
      <w:r>
        <w:rPr>
          <w:b/>
          <w:bCs/>
          <w:lang w:val="ru-RU"/>
        </w:rPr>
        <w:t xml:space="preserve">гр. Морозюк С.Й. </w:t>
      </w:r>
      <w:bookmarkEnd w:id="0"/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</w:t>
      </w:r>
      <w:r w:rsidRPr="0048418F">
        <w:rPr>
          <w:bCs/>
        </w:rPr>
        <w:t xml:space="preserve">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5027FE">
        <w:rPr>
          <w:bCs/>
        </w:rPr>
        <w:t xml:space="preserve"> Морозюк Світлани Йосипівни</w:t>
      </w:r>
      <w:r w:rsidR="00C10BA1">
        <w:rPr>
          <w:bCs/>
        </w:rPr>
        <w:t xml:space="preserve"> </w:t>
      </w:r>
      <w:r w:rsidR="00173FC3">
        <w:rPr>
          <w:bCs/>
        </w:rPr>
        <w:t xml:space="preserve"> 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966693" w:rsidRPr="0048418F" w:rsidRDefault="00966693" w:rsidP="00247B81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</w:t>
      </w:r>
      <w:r w:rsidR="00ED46BF">
        <w:rPr>
          <w:b/>
          <w:bCs/>
        </w:rPr>
        <w:t xml:space="preserve">             </w:t>
      </w:r>
      <w:r w:rsidRPr="0048418F">
        <w:rPr>
          <w:b/>
          <w:bCs/>
        </w:rPr>
        <w:t xml:space="preserve"> В и  р  і  ш  и  в :</w:t>
      </w:r>
    </w:p>
    <w:p w:rsidR="003C7355" w:rsidRDefault="003C7355" w:rsidP="003C7355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3C7355" w:rsidRDefault="003C7355" w:rsidP="003C735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5027FE">
        <w:rPr>
          <w:bCs/>
        </w:rPr>
        <w:t xml:space="preserve">Присвоїти </w:t>
      </w:r>
      <w:r w:rsidR="007F48F8">
        <w:rPr>
          <w:bCs/>
        </w:rPr>
        <w:t>адресний номер</w:t>
      </w:r>
      <w:r w:rsidRPr="005027FE">
        <w:rPr>
          <w:bCs/>
        </w:rPr>
        <w:t xml:space="preserve"> новозбудованому  житловому будинку ( д</w:t>
      </w:r>
      <w:r>
        <w:rPr>
          <w:bCs/>
        </w:rPr>
        <w:t xml:space="preserve">екларація про готовність </w:t>
      </w:r>
      <w:r w:rsidRPr="005027FE">
        <w:rPr>
          <w:bCs/>
        </w:rPr>
        <w:t xml:space="preserve"> д</w:t>
      </w:r>
      <w:r>
        <w:rPr>
          <w:bCs/>
        </w:rPr>
        <w:t>о експлуатації об’єкта, будівництво якого здійснено на підставі будівельного паспорта № ТП 141191070534</w:t>
      </w:r>
      <w:r w:rsidRPr="005027FE">
        <w:rPr>
          <w:bCs/>
        </w:rPr>
        <w:t xml:space="preserve"> </w:t>
      </w:r>
      <w:r w:rsidR="00BF65FF">
        <w:rPr>
          <w:bCs/>
        </w:rPr>
        <w:t>), земельна ділянка</w:t>
      </w:r>
      <w:r w:rsidRPr="00456DF5">
        <w:rPr>
          <w:bCs/>
        </w:rPr>
        <w:t xml:space="preserve"> ( кадастров</w:t>
      </w:r>
      <w:r>
        <w:rPr>
          <w:bCs/>
        </w:rPr>
        <w:t>ий номер  6123410500:02:001:3877) площею 0,0277</w:t>
      </w:r>
      <w:r w:rsidRPr="00456DF5">
        <w:rPr>
          <w:bCs/>
        </w:rPr>
        <w:t xml:space="preserve"> га, для будівництва та обслуговування житлового будинку, господарських    будівель   і   </w:t>
      </w:r>
      <w:r>
        <w:rPr>
          <w:bCs/>
        </w:rPr>
        <w:t>споруд (присадибна ділянка), які</w:t>
      </w:r>
      <w:r w:rsidRPr="00456DF5">
        <w:rPr>
          <w:bCs/>
        </w:rPr>
        <w:t xml:space="preserve"> нал</w:t>
      </w:r>
      <w:r>
        <w:rPr>
          <w:bCs/>
        </w:rPr>
        <w:t>ежать гр. Морозюк Світлані Йосипівні номер «4» по вул. Верхня</w:t>
      </w:r>
      <w:r w:rsidRPr="00456DF5">
        <w:rPr>
          <w:bCs/>
        </w:rPr>
        <w:t xml:space="preserve"> в   м. Почаїв.</w:t>
      </w:r>
    </w:p>
    <w:p w:rsidR="00515365" w:rsidRPr="005027FE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6321FB" w:rsidRPr="001B2C09" w:rsidRDefault="007C552C" w:rsidP="001B2C0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5027FE">
        <w:rPr>
          <w:bCs/>
        </w:rPr>
        <w:t xml:space="preserve">Присвоїти </w:t>
      </w:r>
      <w:r w:rsidR="007F48F8">
        <w:rPr>
          <w:bCs/>
        </w:rPr>
        <w:t>адресний номер</w:t>
      </w:r>
      <w:r w:rsidRPr="005027FE">
        <w:rPr>
          <w:bCs/>
        </w:rPr>
        <w:t xml:space="preserve"> новозбудованому  житловому будинку ( д</w:t>
      </w:r>
      <w:r w:rsidR="006321FB">
        <w:rPr>
          <w:bCs/>
        </w:rPr>
        <w:t xml:space="preserve">екларація про готовність </w:t>
      </w:r>
      <w:r w:rsidRPr="005027FE">
        <w:rPr>
          <w:bCs/>
        </w:rPr>
        <w:t xml:space="preserve"> д</w:t>
      </w:r>
      <w:r w:rsidR="005027FE">
        <w:rPr>
          <w:bCs/>
        </w:rPr>
        <w:t>о експлуатації</w:t>
      </w:r>
      <w:r w:rsidR="006321FB">
        <w:rPr>
          <w:bCs/>
        </w:rPr>
        <w:t xml:space="preserve"> об’єкта, будівництво якого здійснено на підставі будівельного паспорта</w:t>
      </w:r>
      <w:r w:rsidR="005027FE">
        <w:rPr>
          <w:bCs/>
        </w:rPr>
        <w:t xml:space="preserve"> № ТП 141191131647</w:t>
      </w:r>
      <w:r w:rsidRPr="005027FE">
        <w:rPr>
          <w:bCs/>
        </w:rPr>
        <w:t xml:space="preserve"> </w:t>
      </w:r>
      <w:r w:rsidR="001B2C09">
        <w:rPr>
          <w:bCs/>
        </w:rPr>
        <w:t>) та</w:t>
      </w:r>
      <w:r w:rsidR="001B2C09" w:rsidRPr="00456DF5">
        <w:rPr>
          <w:bCs/>
        </w:rPr>
        <w:t xml:space="preserve"> земельній ділянці ( кадастров</w:t>
      </w:r>
      <w:r w:rsidR="001B2C09">
        <w:rPr>
          <w:bCs/>
        </w:rPr>
        <w:t>ий номер  6123410500:02:001:3879) площею 0,0184</w:t>
      </w:r>
      <w:r w:rsidR="001B2C09" w:rsidRPr="00456DF5">
        <w:rPr>
          <w:bCs/>
        </w:rPr>
        <w:t xml:space="preserve"> га, для будівництва та обслуговування житлового будинку, господарських    будівель   і   </w:t>
      </w:r>
      <w:r w:rsidR="001B2C09">
        <w:rPr>
          <w:bCs/>
        </w:rPr>
        <w:t>споруд (присадибна ділянка), які</w:t>
      </w:r>
      <w:r w:rsidR="001B2C09" w:rsidRPr="00456DF5">
        <w:rPr>
          <w:bCs/>
        </w:rPr>
        <w:t xml:space="preserve"> нал</w:t>
      </w:r>
      <w:r w:rsidR="001B2C09">
        <w:rPr>
          <w:bCs/>
        </w:rPr>
        <w:t>ежать гр. Морозюк Світлані Йосипівні номер «4а» по вул. Верхня</w:t>
      </w:r>
      <w:r w:rsidR="001B2C09" w:rsidRPr="00456DF5">
        <w:rPr>
          <w:bCs/>
        </w:rPr>
        <w:t xml:space="preserve"> в   м. Почаїв.</w:t>
      </w:r>
    </w:p>
    <w:p w:rsidR="006321FB" w:rsidRDefault="006321FB" w:rsidP="006321FB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B2C09" w:rsidRPr="001B2C09" w:rsidRDefault="001B2C09" w:rsidP="001B2C0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5027FE">
        <w:rPr>
          <w:bCs/>
        </w:rPr>
        <w:t xml:space="preserve">Присвоїти </w:t>
      </w:r>
      <w:r w:rsidR="007F48F8">
        <w:rPr>
          <w:bCs/>
        </w:rPr>
        <w:t>адресний номер</w:t>
      </w:r>
      <w:r w:rsidRPr="005027FE">
        <w:rPr>
          <w:bCs/>
        </w:rPr>
        <w:t xml:space="preserve"> новозбудованому  житловому будинку ( д</w:t>
      </w:r>
      <w:r>
        <w:rPr>
          <w:bCs/>
        </w:rPr>
        <w:t xml:space="preserve">екларація про готовність </w:t>
      </w:r>
      <w:r w:rsidRPr="005027FE">
        <w:rPr>
          <w:bCs/>
        </w:rPr>
        <w:t xml:space="preserve"> д</w:t>
      </w:r>
      <w:r>
        <w:rPr>
          <w:bCs/>
        </w:rPr>
        <w:t>о експлуатації об’єкта, будівництво якого здійснено на підставі будівельного паспорта № ТП 141191070413</w:t>
      </w:r>
      <w:r w:rsidRPr="005027FE">
        <w:rPr>
          <w:bCs/>
        </w:rPr>
        <w:t xml:space="preserve"> </w:t>
      </w:r>
      <w:r>
        <w:rPr>
          <w:bCs/>
        </w:rPr>
        <w:t>) та</w:t>
      </w:r>
      <w:r w:rsidRPr="00456DF5">
        <w:rPr>
          <w:bCs/>
        </w:rPr>
        <w:t xml:space="preserve"> земельній ділянці ( кадастров</w:t>
      </w:r>
      <w:r>
        <w:rPr>
          <w:bCs/>
        </w:rPr>
        <w:t>ий номер  6123410500:02</w:t>
      </w:r>
      <w:r w:rsidR="00E279F7">
        <w:rPr>
          <w:bCs/>
        </w:rPr>
        <w:t>:001:3878</w:t>
      </w:r>
      <w:r>
        <w:rPr>
          <w:bCs/>
        </w:rPr>
        <w:t>) площею 0,0184</w:t>
      </w:r>
      <w:r w:rsidRPr="00456DF5">
        <w:rPr>
          <w:bCs/>
        </w:rPr>
        <w:t xml:space="preserve"> га, для будівництва та обслуговування житлового будинку, господарських    будівель   і   </w:t>
      </w:r>
      <w:r>
        <w:rPr>
          <w:bCs/>
        </w:rPr>
        <w:t>споруд (присадибна ділянка), які</w:t>
      </w:r>
      <w:r w:rsidRPr="00456DF5">
        <w:rPr>
          <w:bCs/>
        </w:rPr>
        <w:t xml:space="preserve"> нал</w:t>
      </w:r>
      <w:r>
        <w:rPr>
          <w:bCs/>
        </w:rPr>
        <w:t>ежать гр. Морозюк Світлані Йосипів</w:t>
      </w:r>
      <w:r w:rsidR="00E279F7">
        <w:rPr>
          <w:bCs/>
        </w:rPr>
        <w:t>ні номер «4б</w:t>
      </w:r>
      <w:r>
        <w:rPr>
          <w:bCs/>
        </w:rPr>
        <w:t>» по вул. Верхня</w:t>
      </w:r>
      <w:r w:rsidRPr="00456DF5">
        <w:rPr>
          <w:bCs/>
        </w:rPr>
        <w:t xml:space="preserve"> в   м. Почаїв.</w:t>
      </w:r>
    </w:p>
    <w:p w:rsidR="006321FB" w:rsidRPr="005027FE" w:rsidRDefault="006321FB" w:rsidP="006321FB">
      <w:pPr>
        <w:pStyle w:val="3"/>
        <w:tabs>
          <w:tab w:val="left" w:pos="708"/>
        </w:tabs>
        <w:spacing w:line="240" w:lineRule="auto"/>
        <w:rPr>
          <w:bCs/>
        </w:rPr>
      </w:pPr>
    </w:p>
    <w:p w:rsidR="00E279F7" w:rsidRPr="001B2C09" w:rsidRDefault="00E279F7" w:rsidP="003C7355">
      <w:pPr>
        <w:pStyle w:val="3"/>
        <w:tabs>
          <w:tab w:val="left" w:pos="708"/>
        </w:tabs>
        <w:spacing w:line="240" w:lineRule="auto"/>
        <w:rPr>
          <w:bCs/>
        </w:rPr>
      </w:pPr>
    </w:p>
    <w:p w:rsidR="00F2511D" w:rsidRPr="00F2511D" w:rsidRDefault="00F2511D" w:rsidP="00F2511D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>Гр. Морозюк С.Й.</w:t>
      </w:r>
      <w:r w:rsidRPr="00F2511D">
        <w:rPr>
          <w:bCs/>
        </w:rPr>
        <w:t xml:space="preserve"> встановити</w:t>
      </w:r>
      <w:r>
        <w:rPr>
          <w:bCs/>
        </w:rPr>
        <w:t xml:space="preserve"> адресні таблички з</w:t>
      </w:r>
      <w:r w:rsidR="003C7355">
        <w:rPr>
          <w:bCs/>
        </w:rPr>
        <w:t xml:space="preserve"> № 4,</w:t>
      </w:r>
      <w:r>
        <w:rPr>
          <w:bCs/>
        </w:rPr>
        <w:t xml:space="preserve"> № 4 «а</w:t>
      </w:r>
      <w:r w:rsidRPr="00F2511D">
        <w:rPr>
          <w:bCs/>
        </w:rPr>
        <w:t>»</w:t>
      </w:r>
      <w:r w:rsidR="003C7355">
        <w:rPr>
          <w:bCs/>
        </w:rPr>
        <w:t xml:space="preserve">, № 4 «б», </w:t>
      </w:r>
      <w:r>
        <w:rPr>
          <w:bCs/>
        </w:rPr>
        <w:t xml:space="preserve"> відповідно на даних житлових будинках</w:t>
      </w:r>
      <w:r w:rsidRPr="00F2511D">
        <w:rPr>
          <w:bCs/>
        </w:rPr>
        <w:t xml:space="preserve">. </w:t>
      </w:r>
    </w:p>
    <w:p w:rsidR="006321FB" w:rsidRPr="005027FE" w:rsidRDefault="006321FB" w:rsidP="00F2511D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AC08FF" w:rsidRDefault="00AC08FF" w:rsidP="00AC08FF">
      <w:pPr>
        <w:pStyle w:val="3"/>
        <w:tabs>
          <w:tab w:val="left" w:pos="708"/>
        </w:tabs>
        <w:spacing w:line="240" w:lineRule="auto"/>
        <w:rPr>
          <w:bCs/>
        </w:rPr>
      </w:pPr>
    </w:p>
    <w:p w:rsidR="0048418F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F21501">
        <w:rPr>
          <w:bCs/>
        </w:rPr>
        <w:t>Лівар Н.М.</w:t>
      </w:r>
    </w:p>
    <w:p w:rsidR="00F21501" w:rsidRPr="00F21501" w:rsidRDefault="00F21501" w:rsidP="00515365">
      <w:pPr>
        <w:pStyle w:val="3"/>
        <w:tabs>
          <w:tab w:val="left" w:pos="708"/>
        </w:tabs>
        <w:spacing w:line="240" w:lineRule="auto"/>
        <w:rPr>
          <w:bCs/>
        </w:rPr>
      </w:pPr>
      <w:r w:rsidRPr="00F21501">
        <w:rPr>
          <w:bCs/>
        </w:rPr>
        <w:t>Бондар Г.В.</w:t>
      </w:r>
    </w:p>
    <w:sectPr w:rsidR="00F21501" w:rsidRPr="00F21501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43" w:rsidRDefault="00D37F43" w:rsidP="009A2612">
      <w:r>
        <w:separator/>
      </w:r>
    </w:p>
  </w:endnote>
  <w:endnote w:type="continuationSeparator" w:id="0">
    <w:p w:rsidR="00D37F43" w:rsidRDefault="00D37F43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43" w:rsidRDefault="00D37F43" w:rsidP="009A2612">
      <w:r>
        <w:separator/>
      </w:r>
    </w:p>
  </w:footnote>
  <w:footnote w:type="continuationSeparator" w:id="0">
    <w:p w:rsidR="00D37F43" w:rsidRDefault="00D37F43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75034"/>
    <w:rsid w:val="000A72E7"/>
    <w:rsid w:val="000C28E0"/>
    <w:rsid w:val="000E6102"/>
    <w:rsid w:val="001054F4"/>
    <w:rsid w:val="00133C4B"/>
    <w:rsid w:val="00173FC3"/>
    <w:rsid w:val="00182EA5"/>
    <w:rsid w:val="00187FAF"/>
    <w:rsid w:val="001B2C09"/>
    <w:rsid w:val="001D62B5"/>
    <w:rsid w:val="001F5636"/>
    <w:rsid w:val="00200F03"/>
    <w:rsid w:val="0022267C"/>
    <w:rsid w:val="00247B81"/>
    <w:rsid w:val="00274FB6"/>
    <w:rsid w:val="00286DE5"/>
    <w:rsid w:val="002A38E4"/>
    <w:rsid w:val="003036F9"/>
    <w:rsid w:val="00335F36"/>
    <w:rsid w:val="0034384B"/>
    <w:rsid w:val="003C7355"/>
    <w:rsid w:val="003D2297"/>
    <w:rsid w:val="0041644C"/>
    <w:rsid w:val="00464EFE"/>
    <w:rsid w:val="004735AB"/>
    <w:rsid w:val="0048418F"/>
    <w:rsid w:val="004A0BB4"/>
    <w:rsid w:val="00501ABC"/>
    <w:rsid w:val="005027FE"/>
    <w:rsid w:val="00515365"/>
    <w:rsid w:val="005159EC"/>
    <w:rsid w:val="0052706C"/>
    <w:rsid w:val="00560213"/>
    <w:rsid w:val="0058467A"/>
    <w:rsid w:val="005A26F4"/>
    <w:rsid w:val="005B0986"/>
    <w:rsid w:val="005D56E1"/>
    <w:rsid w:val="005E764D"/>
    <w:rsid w:val="006321FB"/>
    <w:rsid w:val="00640EFB"/>
    <w:rsid w:val="00666D06"/>
    <w:rsid w:val="00696FCD"/>
    <w:rsid w:val="00697501"/>
    <w:rsid w:val="006F3AEF"/>
    <w:rsid w:val="006F5237"/>
    <w:rsid w:val="007A1170"/>
    <w:rsid w:val="007B222C"/>
    <w:rsid w:val="007C552C"/>
    <w:rsid w:val="007F48F8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66693"/>
    <w:rsid w:val="0097763A"/>
    <w:rsid w:val="009A2612"/>
    <w:rsid w:val="009A44FD"/>
    <w:rsid w:val="009A4B16"/>
    <w:rsid w:val="009A7845"/>
    <w:rsid w:val="00AC08FF"/>
    <w:rsid w:val="00B04961"/>
    <w:rsid w:val="00B44162"/>
    <w:rsid w:val="00B54EDA"/>
    <w:rsid w:val="00B812CC"/>
    <w:rsid w:val="00B95F4B"/>
    <w:rsid w:val="00BE3CBC"/>
    <w:rsid w:val="00BE7EC0"/>
    <w:rsid w:val="00BF65FF"/>
    <w:rsid w:val="00C0422A"/>
    <w:rsid w:val="00C06A5F"/>
    <w:rsid w:val="00C10BA1"/>
    <w:rsid w:val="00C316CD"/>
    <w:rsid w:val="00C4116A"/>
    <w:rsid w:val="00C53A57"/>
    <w:rsid w:val="00CB6A80"/>
    <w:rsid w:val="00CC11CC"/>
    <w:rsid w:val="00CF1E34"/>
    <w:rsid w:val="00CF7E00"/>
    <w:rsid w:val="00D2085A"/>
    <w:rsid w:val="00D37F43"/>
    <w:rsid w:val="00D4355A"/>
    <w:rsid w:val="00D562A3"/>
    <w:rsid w:val="00D935E7"/>
    <w:rsid w:val="00DD4A50"/>
    <w:rsid w:val="00E22E4E"/>
    <w:rsid w:val="00E279F7"/>
    <w:rsid w:val="00E36F28"/>
    <w:rsid w:val="00E42B16"/>
    <w:rsid w:val="00E56B8B"/>
    <w:rsid w:val="00E722F9"/>
    <w:rsid w:val="00EC17A9"/>
    <w:rsid w:val="00ED46BF"/>
    <w:rsid w:val="00F21501"/>
    <w:rsid w:val="00F2511D"/>
    <w:rsid w:val="00F442F4"/>
    <w:rsid w:val="00F549D5"/>
    <w:rsid w:val="00F67C19"/>
    <w:rsid w:val="00F87D44"/>
    <w:rsid w:val="00FA4E61"/>
    <w:rsid w:val="00FC7CC1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2BF-0201-483B-8709-DAE03A5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2019-03-25T10:37:00Z</cp:lastPrinted>
  <dcterms:created xsi:type="dcterms:W3CDTF">2019-05-14T08:36:00Z</dcterms:created>
  <dcterms:modified xsi:type="dcterms:W3CDTF">2019-05-14T09:24:00Z</dcterms:modified>
</cp:coreProperties>
</file>